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9A" w:rsidRDefault="00E75846" w:rsidP="007C5F1D">
      <w:pPr>
        <w:pStyle w:val="NoSpacing"/>
        <w:jc w:val="both"/>
        <w:rPr>
          <w:rFonts w:eastAsia="Times New Roman"/>
          <w:sz w:val="18"/>
        </w:rPr>
      </w:pPr>
      <w:r w:rsidRPr="004019BE">
        <w:rPr>
          <w:rFonts w:eastAsia="Times New Roman"/>
          <w:b/>
          <w:sz w:val="18"/>
        </w:rPr>
        <w:t>INSTRUCTIONS FOR USE</w:t>
      </w:r>
      <w:r w:rsidRPr="004019BE">
        <w:rPr>
          <w:rFonts w:eastAsia="Times New Roman"/>
          <w:sz w:val="18"/>
        </w:rPr>
        <w:t xml:space="preserve">: </w:t>
      </w:r>
      <w:r w:rsidR="00F07D8F" w:rsidRPr="004019BE">
        <w:rPr>
          <w:rFonts w:eastAsia="Times New Roman"/>
          <w:sz w:val="18"/>
        </w:rPr>
        <w:t>Please fill out ALL the fields in this form, expecially the mandatory fields.</w:t>
      </w:r>
      <w:r w:rsidR="002D284B" w:rsidRPr="004019BE">
        <w:rPr>
          <w:rFonts w:eastAsia="Times New Roman"/>
          <w:sz w:val="18"/>
        </w:rPr>
        <w:t xml:space="preserve"> One form should be filled out separately for each facility requiring a service. </w:t>
      </w:r>
      <w:r w:rsidR="00F07D8F" w:rsidRPr="004019BE">
        <w:rPr>
          <w:rFonts w:eastAsia="Times New Roman"/>
          <w:sz w:val="18"/>
        </w:rPr>
        <w:t xml:space="preserve">The signed form should be electronically sent to </w:t>
      </w:r>
      <w:hyperlink r:id="rId11" w:history="1">
        <w:r w:rsidR="003372C4" w:rsidRPr="008F689C">
          <w:rPr>
            <w:rStyle w:val="Hyperlink"/>
            <w:rFonts w:eastAsia="Times New Roman"/>
            <w:sz w:val="18"/>
          </w:rPr>
          <w:t>Nepal.ETC@wfp.org</w:t>
        </w:r>
      </w:hyperlink>
      <w:r w:rsidR="00F07D8F" w:rsidRPr="004019BE">
        <w:rPr>
          <w:rFonts w:eastAsia="Times New Roman"/>
          <w:sz w:val="18"/>
        </w:rPr>
        <w:t>.</w:t>
      </w:r>
      <w:r w:rsidR="00234E1D">
        <w:rPr>
          <w:rFonts w:eastAsia="Times New Roman"/>
          <w:sz w:val="18"/>
        </w:rPr>
        <w:t xml:space="preserve"> </w:t>
      </w:r>
      <w:r w:rsidR="00933A71" w:rsidRPr="004019BE">
        <w:rPr>
          <w:rFonts w:eastAsia="Times New Roman"/>
          <w:sz w:val="18"/>
        </w:rPr>
        <w:t xml:space="preserve"> </w:t>
      </w:r>
      <w:r w:rsidR="007D5CAF" w:rsidRPr="004019BE">
        <w:rPr>
          <w:rFonts w:eastAsia="Times New Roman"/>
          <w:b/>
          <w:noProof/>
          <w:sz w:val="18"/>
          <w:lang w:val="en-GB" w:eastAsia="en-GB"/>
        </w:rPr>
        <mc:AlternateContent>
          <mc:Choice Requires="wps">
            <w:drawing>
              <wp:inline distT="0" distB="0" distL="0" distR="0" wp14:anchorId="1289C84B" wp14:editId="4AD59C51">
                <wp:extent cx="63610" cy="71562"/>
                <wp:effectExtent l="0" t="0" r="12700" b="24130"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" cy="71562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52AC4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width: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" fillcolor="red" strokecolor="red" strokeweight="2pt">
                <w10:anchorlock/>
              </v:shape>
            </w:pict>
          </mc:Fallback>
        </mc:AlternateContent>
      </w:r>
      <w:r w:rsidR="007D5CAF" w:rsidRPr="004019BE">
        <w:rPr>
          <w:rFonts w:eastAsia="Times New Roman"/>
          <w:sz w:val="18"/>
        </w:rPr>
        <w:t xml:space="preserve"> </w:t>
      </w:r>
      <w:proofErr w:type="gramStart"/>
      <w:r w:rsidR="007D5CAF" w:rsidRPr="004019BE">
        <w:rPr>
          <w:rFonts w:eastAsia="Times New Roman"/>
          <w:sz w:val="18"/>
        </w:rPr>
        <w:t>denotes</w:t>
      </w:r>
      <w:proofErr w:type="gramEnd"/>
      <w:r w:rsidR="007D5CAF" w:rsidRPr="004019BE">
        <w:rPr>
          <w:rFonts w:eastAsia="Times New Roman"/>
          <w:sz w:val="18"/>
        </w:rPr>
        <w:t xml:space="preserve"> mandatory field.</w:t>
      </w:r>
    </w:p>
    <w:p w:rsidR="00CD124E" w:rsidRDefault="00CD124E" w:rsidP="007C5F1D">
      <w:pPr>
        <w:pStyle w:val="NoSpacing"/>
        <w:jc w:val="both"/>
        <w:rPr>
          <w:rFonts w:eastAsia="Times New Roman"/>
          <w:sz w:val="18"/>
        </w:rPr>
      </w:pPr>
    </w:p>
    <w:p w:rsidR="00CD124E" w:rsidRPr="00CD124E" w:rsidRDefault="00CD124E" w:rsidP="007C5F1D">
      <w:pPr>
        <w:pStyle w:val="NoSpacing"/>
        <w:jc w:val="both"/>
        <w:rPr>
          <w:rFonts w:eastAsia="Times New Roman"/>
          <w:b/>
          <w:sz w:val="18"/>
        </w:rPr>
      </w:pPr>
      <w:r w:rsidRPr="00CD124E">
        <w:rPr>
          <w:rFonts w:eastAsia="Times New Roman"/>
          <w:b/>
          <w:sz w:val="18"/>
        </w:rPr>
        <w:t xml:space="preserve">ETC Services include: </w:t>
      </w:r>
    </w:p>
    <w:p w:rsidR="00CD124E" w:rsidRPr="00CD124E" w:rsidRDefault="00CD124E" w:rsidP="00CD124E">
      <w:pPr>
        <w:pStyle w:val="NoSpacing"/>
        <w:numPr>
          <w:ilvl w:val="0"/>
          <w:numId w:val="21"/>
        </w:numPr>
        <w:jc w:val="both"/>
        <w:rPr>
          <w:rFonts w:eastAsia="Times New Roman"/>
          <w:sz w:val="18"/>
        </w:rPr>
      </w:pPr>
      <w:r w:rsidRPr="00CD124E">
        <w:rPr>
          <w:rFonts w:eastAsia="Times New Roman"/>
          <w:sz w:val="18"/>
        </w:rPr>
        <w:t>Internet connectivity (</w:t>
      </w:r>
      <w:proofErr w:type="spellStart"/>
      <w:r w:rsidRPr="00CD124E">
        <w:rPr>
          <w:rFonts w:eastAsia="Times New Roman"/>
          <w:sz w:val="18"/>
        </w:rPr>
        <w:t>WiFi</w:t>
      </w:r>
      <w:proofErr w:type="spellEnd"/>
      <w:r w:rsidRPr="00CD124E">
        <w:rPr>
          <w:rFonts w:eastAsia="Times New Roman"/>
          <w:sz w:val="18"/>
        </w:rPr>
        <w:t>)</w:t>
      </w:r>
    </w:p>
    <w:p w:rsidR="00CD124E" w:rsidRPr="00CD124E" w:rsidRDefault="00CD124E" w:rsidP="00CD124E">
      <w:pPr>
        <w:pStyle w:val="NoSpacing"/>
        <w:numPr>
          <w:ilvl w:val="0"/>
          <w:numId w:val="21"/>
        </w:numPr>
        <w:jc w:val="both"/>
        <w:rPr>
          <w:rFonts w:eastAsia="Times New Roman"/>
          <w:sz w:val="18"/>
        </w:rPr>
      </w:pPr>
      <w:r w:rsidRPr="00CD124E">
        <w:rPr>
          <w:rFonts w:eastAsia="Times New Roman"/>
          <w:sz w:val="18"/>
        </w:rPr>
        <w:t>Radio programming</w:t>
      </w:r>
    </w:p>
    <w:p w:rsidR="00CD124E" w:rsidRPr="00CD124E" w:rsidRDefault="00CD124E" w:rsidP="00CD124E">
      <w:pPr>
        <w:pStyle w:val="NoSpacing"/>
        <w:numPr>
          <w:ilvl w:val="0"/>
          <w:numId w:val="21"/>
        </w:numPr>
        <w:jc w:val="both"/>
        <w:rPr>
          <w:rFonts w:eastAsia="Times New Roman"/>
          <w:sz w:val="18"/>
        </w:rPr>
      </w:pPr>
      <w:r w:rsidRPr="00CD124E">
        <w:rPr>
          <w:rFonts w:eastAsia="Times New Roman"/>
          <w:sz w:val="18"/>
        </w:rPr>
        <w:t>Basic business services including printing, scanning, copying</w:t>
      </w:r>
    </w:p>
    <w:p w:rsidR="0085563F" w:rsidRDefault="0085563F" w:rsidP="007C5F1D">
      <w:pPr>
        <w:pStyle w:val="NoSpacing"/>
        <w:jc w:val="both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55"/>
        <w:gridCol w:w="2179"/>
        <w:gridCol w:w="29"/>
        <w:gridCol w:w="2405"/>
        <w:gridCol w:w="17"/>
        <w:gridCol w:w="2417"/>
      </w:tblGrid>
      <w:tr w:rsidR="0085563F" w:rsidTr="006F0016">
        <w:tc>
          <w:tcPr>
            <w:tcW w:w="9736" w:type="dxa"/>
            <w:gridSpan w:val="7"/>
          </w:tcPr>
          <w:p w:rsidR="0085563F" w:rsidRDefault="008067DD" w:rsidP="008067DD">
            <w:pPr>
              <w:pStyle w:val="NoSpacing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Organisation</w:t>
            </w:r>
            <w:proofErr w:type="spellEnd"/>
            <w:r>
              <w:rPr>
                <w:rFonts w:eastAsia="Times New Roman"/>
                <w:b/>
              </w:rPr>
              <w:t xml:space="preserve"> and Name, Title &amp; Contact Details of Person </w:t>
            </w:r>
            <w:proofErr w:type="spellStart"/>
            <w:r>
              <w:rPr>
                <w:rFonts w:eastAsia="Times New Roman"/>
                <w:b/>
              </w:rPr>
              <w:t>Authorised</w:t>
            </w:r>
            <w:proofErr w:type="spellEnd"/>
            <w:r>
              <w:rPr>
                <w:rFonts w:eastAsia="Times New Roman"/>
                <w:b/>
              </w:rPr>
              <w:t xml:space="preserve"> to Represent the local office</w:t>
            </w:r>
          </w:p>
        </w:tc>
      </w:tr>
      <w:tr w:rsidR="0085563F" w:rsidTr="00E76D54">
        <w:tc>
          <w:tcPr>
            <w:tcW w:w="2689" w:type="dxa"/>
            <w:gridSpan w:val="2"/>
          </w:tcPr>
          <w:p w:rsidR="0085563F" w:rsidRDefault="0085563F" w:rsidP="007C5F1D">
            <w:pPr>
              <w:pStyle w:val="NoSpacing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Organisation</w:t>
            </w:r>
            <w:proofErr w:type="spellEnd"/>
            <w:r>
              <w:rPr>
                <w:rFonts w:eastAsia="Times New Roman"/>
              </w:rPr>
              <w:t xml:space="preserve"> Name </w:t>
            </w:r>
            <w:r>
              <w:rPr>
                <w:rFonts w:eastAsia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DC78314" wp14:editId="19FC8F6D">
                      <wp:extent cx="63610" cy="71562"/>
                      <wp:effectExtent l="0" t="0" r="12700" b="24130"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10" cy="7156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B21A38" id="Flowchart: Connector 2" o:spid="_x0000_s1026" type="#_x0000_t120" style="width: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" fillcolor="red" strokecolor="red" strokeweight="2pt">
                      <w10:anchorlock/>
                    </v:shape>
                  </w:pict>
                </mc:Fallback>
              </mc:AlternateContent>
            </w:r>
            <w:r>
              <w:rPr>
                <w:rFonts w:eastAsia="Times New Roman"/>
              </w:rPr>
              <w:t xml:space="preserve"> :</w:t>
            </w:r>
          </w:p>
        </w:tc>
        <w:sdt>
          <w:sdtPr>
            <w:rPr>
              <w:rFonts w:eastAsia="Times New Roman"/>
              <w:color w:val="0000FF"/>
            </w:rPr>
            <w:id w:val="1343973534"/>
            <w:placeholder>
              <w:docPart w:val="64B7C2F955A44B2DA2411917C9DC0D89"/>
            </w:placeholder>
            <w:showingPlcHdr/>
          </w:sdtPr>
          <w:sdtEndPr/>
          <w:sdtContent>
            <w:tc>
              <w:tcPr>
                <w:tcW w:w="7047" w:type="dxa"/>
                <w:gridSpan w:val="5"/>
              </w:tcPr>
              <w:p w:rsidR="0085563F" w:rsidRPr="00552A95" w:rsidRDefault="0054631C" w:rsidP="0054631C">
                <w:pPr>
                  <w:pStyle w:val="NoSpacing"/>
                  <w:jc w:val="both"/>
                  <w:rPr>
                    <w:rFonts w:eastAsia="Times New Roman"/>
                  </w:rPr>
                </w:pPr>
                <w:r w:rsidRPr="0054631C">
                  <w:t>Click here to enter organisation name</w:t>
                </w:r>
              </w:p>
            </w:tc>
          </w:sdtContent>
        </w:sdt>
      </w:tr>
      <w:tr w:rsidR="001E1688" w:rsidTr="00E76D54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85563F" w:rsidRDefault="0085563F" w:rsidP="007C5F1D">
            <w:pPr>
              <w:pStyle w:val="NoSpacing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Contact Person</w:t>
            </w:r>
            <w:r w:rsidR="00A035C7">
              <w:rPr>
                <w:rFonts w:eastAsia="Times New Roman"/>
              </w:rPr>
              <w:t xml:space="preserve"> </w:t>
            </w:r>
            <w:r w:rsidR="00FE288A" w:rsidRPr="003D3A3C">
              <w:rPr>
                <w:rFonts w:eastAsia="Times New Roman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9171780" wp14:editId="55ED473D">
                      <wp:extent cx="63610" cy="71562"/>
                      <wp:effectExtent l="0" t="0" r="12700" b="24130"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10" cy="7156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AF3C48" id="Flowchart: Connector 3" o:spid="_x0000_s1026" type="#_x0000_t120" style="width: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" fillcolor="red" strokecolor="red" strokeweight="2pt">
                      <w10:anchorlock/>
                    </v:shape>
                  </w:pict>
                </mc:Fallback>
              </mc:AlternateContent>
            </w:r>
            <w:r w:rsidR="00FE28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</w:t>
            </w:r>
          </w:p>
        </w:tc>
        <w:sdt>
          <w:sdtPr>
            <w:rPr>
              <w:rFonts w:eastAsia="Times New Roman"/>
            </w:rPr>
            <w:alias w:val="Contact person name"/>
            <w:tag w:val="Contact person name"/>
            <w:id w:val="895013924"/>
            <w:placeholder>
              <w:docPart w:val="2E8549C6DED14A5FBD6D0D77DE136F26"/>
            </w:placeholder>
            <w:showingPlcHdr/>
          </w:sdtPr>
          <w:sdtEndPr/>
          <w:sdtContent>
            <w:tc>
              <w:tcPr>
                <w:tcW w:w="2208" w:type="dxa"/>
                <w:gridSpan w:val="2"/>
                <w:tcBorders>
                  <w:bottom w:val="single" w:sz="4" w:space="0" w:color="auto"/>
                </w:tcBorders>
              </w:tcPr>
              <w:p w:rsidR="0085563F" w:rsidRDefault="00963AD3" w:rsidP="00822572">
                <w:pPr>
                  <w:pStyle w:val="NoSpacing"/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  <w:color w:val="0000FF"/>
                  </w:rPr>
                  <w:t xml:space="preserve">Click here </w:t>
                </w:r>
              </w:p>
            </w:tc>
          </w:sdtContent>
        </w:sdt>
        <w:tc>
          <w:tcPr>
            <w:tcW w:w="2422" w:type="dxa"/>
            <w:gridSpan w:val="2"/>
            <w:tcBorders>
              <w:bottom w:val="single" w:sz="4" w:space="0" w:color="auto"/>
            </w:tcBorders>
          </w:tcPr>
          <w:p w:rsidR="0085563F" w:rsidRDefault="00751BD4" w:rsidP="007C5F1D">
            <w:pPr>
              <w:pStyle w:val="NoSpacing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Email Address</w:t>
            </w:r>
            <w:r w:rsidR="00FE288A">
              <w:rPr>
                <w:rFonts w:eastAsia="Times New Roman"/>
              </w:rPr>
              <w:t xml:space="preserve"> </w:t>
            </w:r>
            <w:r w:rsidR="00FE288A">
              <w:rPr>
                <w:rFonts w:eastAsia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AD2E2C7" wp14:editId="5752AA2F">
                      <wp:extent cx="63610" cy="71562"/>
                      <wp:effectExtent l="0" t="0" r="12700" b="24130"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10" cy="7156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07CB7E" id="Flowchart: Connector 4" o:spid="_x0000_s1026" type="#_x0000_t120" style="width: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" fillcolor="red" strokecolor="red" strokeweight="2pt">
                      <w10:anchorlock/>
                    </v:shape>
                  </w:pict>
                </mc:Fallback>
              </mc:AlternateContent>
            </w:r>
            <w:r w:rsidR="00FE28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</w:t>
            </w:r>
          </w:p>
        </w:tc>
        <w:sdt>
          <w:sdtPr>
            <w:rPr>
              <w:rFonts w:eastAsia="Times New Roman"/>
              <w:color w:val="0000FF"/>
            </w:rPr>
            <w:alias w:val="enter email address"/>
            <w:tag w:val="enter email address"/>
            <w:id w:val="-1250650756"/>
            <w:placeholder>
              <w:docPart w:val="21D02D2D15014537BCD476764C0CB08B"/>
            </w:placeholder>
            <w:showingPlcHdr/>
          </w:sdtPr>
          <w:sdtEndPr/>
          <w:sdtContent>
            <w:tc>
              <w:tcPr>
                <w:tcW w:w="2417" w:type="dxa"/>
                <w:tcBorders>
                  <w:bottom w:val="single" w:sz="4" w:space="0" w:color="auto"/>
                </w:tcBorders>
              </w:tcPr>
              <w:p w:rsidR="0085563F" w:rsidRDefault="00540837" w:rsidP="00822572">
                <w:pPr>
                  <w:pStyle w:val="NoSpacing"/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  <w:color w:val="0000FF"/>
                  </w:rPr>
                  <w:t xml:space="preserve">Click here </w:t>
                </w:r>
              </w:p>
            </w:tc>
          </w:sdtContent>
        </w:sdt>
      </w:tr>
      <w:tr w:rsidR="001E1688" w:rsidTr="00E76D54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85563F" w:rsidRDefault="00751BD4" w:rsidP="007C5F1D">
            <w:pPr>
              <w:pStyle w:val="NoSpacing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Mobile #</w:t>
            </w:r>
            <w:r w:rsidR="00FE288A">
              <w:rPr>
                <w:rFonts w:eastAsia="Times New Roman"/>
              </w:rPr>
              <w:t xml:space="preserve"> </w:t>
            </w:r>
            <w:r w:rsidR="00FE288A" w:rsidRPr="003D3A3C">
              <w:rPr>
                <w:rFonts w:eastAsia="Times New Roman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957A844" wp14:editId="52DEEE5A">
                      <wp:extent cx="63610" cy="71562"/>
                      <wp:effectExtent l="0" t="0" r="12700" b="24130"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10" cy="7156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D0EEEF" id="Flowchart: Connector 5" o:spid="_x0000_s1026" type="#_x0000_t120" style="width: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" fillcolor="red" strokecolor="red" strokeweight="2pt">
                      <w10:anchorlock/>
                    </v:shape>
                  </w:pict>
                </mc:Fallback>
              </mc:AlternateContent>
            </w:r>
            <w:r w:rsidR="00FE28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</w:t>
            </w:r>
          </w:p>
        </w:tc>
        <w:sdt>
          <w:sdtPr>
            <w:rPr>
              <w:rFonts w:eastAsia="Times New Roman"/>
              <w:color w:val="0000FF"/>
            </w:rPr>
            <w:alias w:val="Mobile number "/>
            <w:tag w:val="Mobile number "/>
            <w:id w:val="-156920621"/>
            <w:placeholder>
              <w:docPart w:val="A7B05FC4A3CA408BBF9C6A68BAD7CC2B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208" w:type="dxa"/>
                <w:gridSpan w:val="2"/>
                <w:tcBorders>
                  <w:bottom w:val="single" w:sz="4" w:space="0" w:color="auto"/>
                </w:tcBorders>
              </w:tcPr>
              <w:p w:rsidR="0085563F" w:rsidRDefault="0054631C" w:rsidP="00822572">
                <w:pPr>
                  <w:pStyle w:val="NoSpacing"/>
                  <w:jc w:val="both"/>
                  <w:rPr>
                    <w:rFonts w:eastAsia="Times New Roman"/>
                  </w:rPr>
                </w:pPr>
                <w:r w:rsidRPr="003D3A3C">
                  <w:rPr>
                    <w:rFonts w:eastAsia="Times New Roman"/>
                    <w:color w:val="0000FF"/>
                  </w:rPr>
                  <w:t xml:space="preserve">Click here </w:t>
                </w:r>
              </w:p>
            </w:tc>
          </w:sdtContent>
        </w:sdt>
        <w:tc>
          <w:tcPr>
            <w:tcW w:w="2422" w:type="dxa"/>
            <w:gridSpan w:val="2"/>
            <w:tcBorders>
              <w:bottom w:val="single" w:sz="4" w:space="0" w:color="auto"/>
            </w:tcBorders>
          </w:tcPr>
          <w:p w:rsidR="0085563F" w:rsidRDefault="00751BD4" w:rsidP="007C5F1D">
            <w:pPr>
              <w:pStyle w:val="NoSpacing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Office Tel #:</w:t>
            </w:r>
          </w:p>
        </w:tc>
        <w:sdt>
          <w:sdtPr>
            <w:rPr>
              <w:rFonts w:eastAsia="Times New Roman"/>
              <w:color w:val="0000FF"/>
            </w:rPr>
            <w:alias w:val="Telecphone number"/>
            <w:tag w:val="Telecphone number"/>
            <w:id w:val="-1794588069"/>
            <w:placeholder>
              <w:docPart w:val="0D5C0AD3F89E47C88F83247411CB56DB"/>
            </w:placeholder>
            <w:showingPlcHdr/>
          </w:sdtPr>
          <w:sdtEndPr/>
          <w:sdtContent>
            <w:tc>
              <w:tcPr>
                <w:tcW w:w="2417" w:type="dxa"/>
                <w:tcBorders>
                  <w:bottom w:val="single" w:sz="4" w:space="0" w:color="auto"/>
                </w:tcBorders>
              </w:tcPr>
              <w:p w:rsidR="0085563F" w:rsidRDefault="00822572" w:rsidP="00540837">
                <w:pPr>
                  <w:pStyle w:val="NoSpacing"/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  <w:color w:val="0000FF"/>
                  </w:rPr>
                  <w:t>Click here</w:t>
                </w:r>
                <w:r w:rsidR="005D1122" w:rsidRPr="00540837">
                  <w:rPr>
                    <w:rStyle w:val="PlaceholderText"/>
                    <w:color w:val="0000FF"/>
                  </w:rPr>
                  <w:t>l</w:t>
                </w:r>
              </w:p>
            </w:tc>
          </w:sdtContent>
        </w:sdt>
      </w:tr>
      <w:tr w:rsidR="008067DD" w:rsidTr="0022047C">
        <w:tc>
          <w:tcPr>
            <w:tcW w:w="9736" w:type="dxa"/>
            <w:gridSpan w:val="7"/>
            <w:tcBorders>
              <w:bottom w:val="single" w:sz="4" w:space="0" w:color="auto"/>
            </w:tcBorders>
          </w:tcPr>
          <w:p w:rsidR="008067DD" w:rsidRPr="008067DD" w:rsidRDefault="008067DD" w:rsidP="00540837">
            <w:pPr>
              <w:pStyle w:val="NoSpacing"/>
              <w:jc w:val="both"/>
              <w:rPr>
                <w:rFonts w:eastAsia="Times New Roman"/>
                <w:b/>
              </w:rPr>
            </w:pPr>
            <w:r w:rsidRPr="008067DD">
              <w:rPr>
                <w:rFonts w:eastAsia="Times New Roman"/>
                <w:b/>
              </w:rPr>
              <w:t xml:space="preserve">Technical Contact Person </w:t>
            </w:r>
            <w:r>
              <w:rPr>
                <w:rFonts w:eastAsia="Times New Roman"/>
                <w:b/>
              </w:rPr>
              <w:t>(If different from a</w:t>
            </w:r>
            <w:r w:rsidRPr="008067DD">
              <w:rPr>
                <w:rFonts w:eastAsia="Times New Roman"/>
                <w:b/>
              </w:rPr>
              <w:t>bove)</w:t>
            </w:r>
          </w:p>
        </w:tc>
      </w:tr>
      <w:tr w:rsidR="001E1688" w:rsidTr="00300247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8067DD" w:rsidRPr="008067DD" w:rsidRDefault="008067DD" w:rsidP="007C5F1D">
            <w:pPr>
              <w:pStyle w:val="NoSpacing"/>
              <w:jc w:val="both"/>
              <w:rPr>
                <w:rFonts w:eastAsia="Times New Roman"/>
                <w:b/>
              </w:rPr>
            </w:pPr>
            <w:r w:rsidRPr="008067DD">
              <w:rPr>
                <w:rFonts w:eastAsia="Times New Roman"/>
                <w:b/>
              </w:rPr>
              <w:t>Name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</w:tcPr>
          <w:p w:rsidR="008067DD" w:rsidRPr="008067DD" w:rsidRDefault="008067DD" w:rsidP="00540837">
            <w:pPr>
              <w:pStyle w:val="NoSpacing"/>
              <w:jc w:val="both"/>
              <w:rPr>
                <w:rFonts w:eastAsia="Times New Roman"/>
                <w:b/>
                <w:color w:val="0000FF"/>
              </w:rPr>
            </w:pPr>
            <w:r w:rsidRPr="008067DD">
              <w:rPr>
                <w:rFonts w:eastAsia="Times New Roman"/>
                <w:b/>
                <w:color w:val="0000FF"/>
              </w:rPr>
              <w:t>Contact Number</w:t>
            </w:r>
          </w:p>
        </w:tc>
        <w:tc>
          <w:tcPr>
            <w:tcW w:w="4839" w:type="dxa"/>
            <w:gridSpan w:val="3"/>
            <w:tcBorders>
              <w:bottom w:val="single" w:sz="4" w:space="0" w:color="auto"/>
            </w:tcBorders>
          </w:tcPr>
          <w:p w:rsidR="008067DD" w:rsidRPr="008067DD" w:rsidRDefault="008067DD" w:rsidP="00540837">
            <w:pPr>
              <w:pStyle w:val="NoSpacing"/>
              <w:jc w:val="both"/>
              <w:rPr>
                <w:rFonts w:eastAsia="Times New Roman"/>
                <w:b/>
                <w:color w:val="0000FF"/>
              </w:rPr>
            </w:pPr>
            <w:r w:rsidRPr="008067DD">
              <w:rPr>
                <w:rFonts w:eastAsia="Times New Roman"/>
                <w:b/>
              </w:rPr>
              <w:t>Contact Email</w:t>
            </w:r>
          </w:p>
        </w:tc>
      </w:tr>
      <w:tr w:rsidR="001E1688" w:rsidTr="007C32FA">
        <w:sdt>
          <w:sdtPr>
            <w:rPr>
              <w:rFonts w:eastAsia="Times New Roman"/>
            </w:rPr>
            <w:alias w:val="Name of the technical staff"/>
            <w:tag w:val="Name of the technical staff"/>
            <w:id w:val="-604965327"/>
            <w:placeholder>
              <w:docPart w:val="E3411AED14CB40848AF92369C05B4093"/>
            </w:placeholder>
            <w:showingPlcHdr/>
            <w:text/>
          </w:sdtPr>
          <w:sdtEndPr>
            <w:rPr>
              <w:color w:val="0000FF"/>
            </w:rPr>
          </w:sdtEndPr>
          <w:sdtContent>
            <w:tc>
              <w:tcPr>
                <w:tcW w:w="2689" w:type="dxa"/>
                <w:gridSpan w:val="2"/>
                <w:tcBorders>
                  <w:bottom w:val="single" w:sz="4" w:space="0" w:color="auto"/>
                </w:tcBorders>
              </w:tcPr>
              <w:p w:rsidR="008067DD" w:rsidRDefault="003D3A3C" w:rsidP="00822572">
                <w:pPr>
                  <w:pStyle w:val="NoSpacing"/>
                  <w:jc w:val="both"/>
                  <w:rPr>
                    <w:rFonts w:eastAsia="Times New Roman"/>
                  </w:rPr>
                </w:pPr>
                <w:r w:rsidRPr="003D3A3C">
                  <w:rPr>
                    <w:rFonts w:eastAsia="Times New Roman"/>
                    <w:color w:val="0000FF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eastAsia="Times New Roman"/>
            </w:rPr>
            <w:alias w:val="Mobile phone number"/>
            <w:tag w:val="Mobile phone number"/>
            <w:id w:val="-1690059647"/>
            <w:placeholder>
              <w:docPart w:val="6E7ADB622F6A4E6F959EE90B82C2015A"/>
            </w:placeholder>
            <w:showingPlcHdr/>
            <w:text/>
          </w:sdtPr>
          <w:sdtEndPr>
            <w:rPr>
              <w:color w:val="0000FF"/>
            </w:rPr>
          </w:sdtEndPr>
          <w:sdtContent>
            <w:tc>
              <w:tcPr>
                <w:tcW w:w="2208" w:type="dxa"/>
                <w:gridSpan w:val="2"/>
                <w:tcBorders>
                  <w:bottom w:val="single" w:sz="4" w:space="0" w:color="auto"/>
                </w:tcBorders>
              </w:tcPr>
              <w:p w:rsidR="008067DD" w:rsidRDefault="003D3A3C" w:rsidP="00822572">
                <w:pPr>
                  <w:pStyle w:val="NoSpacing"/>
                  <w:jc w:val="both"/>
                  <w:rPr>
                    <w:rFonts w:eastAsia="Times New Roman"/>
                    <w:color w:val="0000FF"/>
                  </w:rPr>
                </w:pPr>
                <w:r w:rsidRPr="003D3A3C">
                  <w:rPr>
                    <w:rFonts w:eastAsia="Times New Roman"/>
                    <w:color w:val="0000FF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eastAsia="Times New Roman"/>
            </w:rPr>
            <w:alias w:val="Email address"/>
            <w:tag w:val="Email address"/>
            <w:id w:val="177247106"/>
            <w:placeholder>
              <w:docPart w:val="3935B76C0DD943F58A644A9DA8B34194"/>
            </w:placeholder>
            <w:showingPlcHdr/>
            <w:text/>
          </w:sdtPr>
          <w:sdtEndPr>
            <w:rPr>
              <w:color w:val="0000FF"/>
            </w:rPr>
          </w:sdtEndPr>
          <w:sdtContent>
            <w:tc>
              <w:tcPr>
                <w:tcW w:w="4839" w:type="dxa"/>
                <w:gridSpan w:val="3"/>
                <w:tcBorders>
                  <w:bottom w:val="single" w:sz="4" w:space="0" w:color="auto"/>
                </w:tcBorders>
              </w:tcPr>
              <w:p w:rsidR="008067DD" w:rsidRDefault="00822572" w:rsidP="00822572">
                <w:pPr>
                  <w:pStyle w:val="NoSpacing"/>
                  <w:jc w:val="both"/>
                  <w:rPr>
                    <w:rFonts w:eastAsia="Times New Roman"/>
                    <w:color w:val="0000FF"/>
                  </w:rPr>
                </w:pPr>
                <w:r>
                  <w:rPr>
                    <w:rFonts w:eastAsia="Times New Roman"/>
                    <w:color w:val="0000FF"/>
                  </w:rPr>
                  <w:t>Click here</w:t>
                </w:r>
              </w:p>
            </w:tc>
          </w:sdtContent>
        </w:sdt>
      </w:tr>
      <w:tr w:rsidR="001E1688" w:rsidRPr="001C367E" w:rsidTr="00E76D54"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E38" w:rsidRPr="001C367E" w:rsidRDefault="00C25E38" w:rsidP="007C5F1D">
            <w:pPr>
              <w:pStyle w:val="NoSpacing"/>
              <w:jc w:val="both"/>
              <w:rPr>
                <w:rFonts w:eastAsia="Times New Roman"/>
                <w:sz w:val="1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E38" w:rsidRPr="001C367E" w:rsidRDefault="00C25E38" w:rsidP="007C5F1D">
            <w:pPr>
              <w:pStyle w:val="NoSpacing"/>
              <w:jc w:val="both"/>
              <w:rPr>
                <w:rFonts w:eastAsia="Times New Roman"/>
                <w:sz w:val="1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E38" w:rsidRPr="001C367E" w:rsidRDefault="00C25E38" w:rsidP="007C5F1D">
            <w:pPr>
              <w:pStyle w:val="NoSpacing"/>
              <w:jc w:val="both"/>
              <w:rPr>
                <w:rFonts w:eastAsia="Times New Roman"/>
                <w:sz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E38" w:rsidRPr="001C367E" w:rsidRDefault="00C25E38" w:rsidP="00F12986">
            <w:pPr>
              <w:pStyle w:val="NoSpacing"/>
              <w:jc w:val="both"/>
              <w:rPr>
                <w:rFonts w:eastAsia="Times New Roman"/>
                <w:sz w:val="10"/>
              </w:rPr>
            </w:pPr>
          </w:p>
        </w:tc>
      </w:tr>
      <w:tr w:rsidR="00C25E38" w:rsidRPr="00317FB9" w:rsidTr="006F0016">
        <w:tc>
          <w:tcPr>
            <w:tcW w:w="9736" w:type="dxa"/>
            <w:gridSpan w:val="7"/>
            <w:tcBorders>
              <w:top w:val="single" w:sz="4" w:space="0" w:color="auto"/>
            </w:tcBorders>
          </w:tcPr>
          <w:p w:rsidR="00C25E38" w:rsidRPr="00317FB9" w:rsidRDefault="00C25E38" w:rsidP="007C5F1D">
            <w:pPr>
              <w:pStyle w:val="NoSpacing"/>
              <w:jc w:val="both"/>
              <w:rPr>
                <w:rFonts w:eastAsia="Times New Roman"/>
                <w:b/>
              </w:rPr>
            </w:pPr>
            <w:r w:rsidRPr="00317FB9">
              <w:rPr>
                <w:rFonts w:eastAsia="Times New Roman"/>
                <w:b/>
              </w:rPr>
              <w:t>Facility Details</w:t>
            </w:r>
            <w:r w:rsidR="00F91861">
              <w:rPr>
                <w:rFonts w:eastAsia="Times New Roman"/>
                <w:b/>
              </w:rPr>
              <w:t xml:space="preserve"> </w:t>
            </w:r>
            <w:r w:rsidR="00F91861" w:rsidRPr="00F91861">
              <w:rPr>
                <w:rFonts w:eastAsia="Times New Roman"/>
                <w:b/>
                <w:color w:val="FF0000"/>
              </w:rPr>
              <w:t>(For internet connectivity only)</w:t>
            </w:r>
          </w:p>
        </w:tc>
      </w:tr>
      <w:tr w:rsidR="00C25E38" w:rsidTr="00E76D54">
        <w:tc>
          <w:tcPr>
            <w:tcW w:w="2689" w:type="dxa"/>
            <w:gridSpan w:val="2"/>
          </w:tcPr>
          <w:p w:rsidR="00C25E38" w:rsidRDefault="00C25E38" w:rsidP="007C5F1D">
            <w:pPr>
              <w:pStyle w:val="NoSpacing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  <w:r w:rsidR="008067DD">
              <w:rPr>
                <w:rFonts w:eastAsia="Times New Roman"/>
              </w:rPr>
              <w:t xml:space="preserve"> of Facility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D6ACEA2" wp14:editId="1585F1D3">
                      <wp:extent cx="63610" cy="71562"/>
                      <wp:effectExtent l="0" t="0" r="12700" b="24130"/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10" cy="7156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F85264" id="Flowchart: Connector 8" o:spid="_x0000_s1026" type="#_x0000_t120" style="width: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" fillcolor="red" strokecolor="red" strokeweight="2pt">
                      <w10:anchorlock/>
                    </v:shape>
                  </w:pict>
                </mc:Fallback>
              </mc:AlternateContent>
            </w:r>
            <w:r w:rsidR="00AD591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</w:t>
            </w:r>
          </w:p>
        </w:tc>
        <w:sdt>
          <w:sdtPr>
            <w:rPr>
              <w:rFonts w:eastAsia="Times New Roman"/>
              <w:color w:val="0000FF"/>
            </w:rPr>
            <w:id w:val="2107383620"/>
            <w:placeholder>
              <w:docPart w:val="598792E6341948C7B4F56AB25F0C820B"/>
            </w:placeholder>
            <w:showingPlcHdr/>
          </w:sdtPr>
          <w:sdtEndPr/>
          <w:sdtContent>
            <w:tc>
              <w:tcPr>
                <w:tcW w:w="7047" w:type="dxa"/>
                <w:gridSpan w:val="5"/>
              </w:tcPr>
              <w:p w:rsidR="00C25E38" w:rsidRDefault="00C25E38" w:rsidP="004D755A">
                <w:pPr>
                  <w:pStyle w:val="NoSpacing"/>
                  <w:jc w:val="both"/>
                  <w:rPr>
                    <w:rFonts w:eastAsia="Times New Roman"/>
                  </w:rPr>
                </w:pPr>
                <w:r w:rsidRPr="00724DAE">
                  <w:rPr>
                    <w:rStyle w:val="PlaceholderText"/>
                    <w:color w:val="0000FF"/>
                  </w:rPr>
                  <w:t>Click here to enter name of facility</w:t>
                </w:r>
              </w:p>
            </w:tc>
          </w:sdtContent>
        </w:sdt>
      </w:tr>
      <w:tr w:rsidR="00C25E38" w:rsidTr="00E76D54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C25E38" w:rsidRDefault="00C25E38" w:rsidP="007C5F1D">
            <w:pPr>
              <w:pStyle w:val="NoSpacing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GPS Coordinates</w:t>
            </w:r>
            <w:r w:rsidR="008067DD">
              <w:rPr>
                <w:rFonts w:eastAsia="Times New Roman"/>
              </w:rPr>
              <w:t xml:space="preserve"> (From GPS or Google Earth)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E9ADE61" wp14:editId="265207F5">
                      <wp:extent cx="63610" cy="71562"/>
                      <wp:effectExtent l="0" t="0" r="12700" b="24130"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10" cy="7156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D48D88" id="Flowchart: Connector 12" o:spid="_x0000_s1026" type="#_x0000_t120" style="width: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" fillcolor="red" strokecolor="red" strokeweight="2pt">
                      <w10:anchorlock/>
                    </v:shape>
                  </w:pict>
                </mc:Fallback>
              </mc:AlternateContent>
            </w:r>
            <w:r>
              <w:rPr>
                <w:rFonts w:eastAsia="Times New Roman"/>
              </w:rPr>
              <w:t xml:space="preserve"> :</w:t>
            </w:r>
          </w:p>
        </w:tc>
        <w:sdt>
          <w:sdtPr>
            <w:rPr>
              <w:rFonts w:eastAsia="Times New Roman"/>
              <w:color w:val="0000FF"/>
            </w:rPr>
            <w:id w:val="-801762188"/>
            <w:placeholder>
              <w:docPart w:val="3AD0C2A37833468BB17BBAF341C880C4"/>
            </w:placeholder>
            <w:showingPlcHdr/>
            <w:text/>
          </w:sdtPr>
          <w:sdtEndPr/>
          <w:sdtContent>
            <w:tc>
              <w:tcPr>
                <w:tcW w:w="7047" w:type="dxa"/>
                <w:gridSpan w:val="5"/>
                <w:tcBorders>
                  <w:bottom w:val="single" w:sz="4" w:space="0" w:color="auto"/>
                </w:tcBorders>
              </w:tcPr>
              <w:p w:rsidR="00C25E38" w:rsidRDefault="00A94BFB" w:rsidP="00A94BFB">
                <w:pPr>
                  <w:pStyle w:val="NoSpacing"/>
                  <w:jc w:val="both"/>
                  <w:rPr>
                    <w:rFonts w:eastAsia="Times New Roman"/>
                  </w:rPr>
                </w:pPr>
                <w:r w:rsidRPr="00724DAE">
                  <w:rPr>
                    <w:rStyle w:val="PlaceholderText"/>
                    <w:color w:val="0000FF"/>
                  </w:rPr>
                  <w:t>Click here to enter text</w:t>
                </w:r>
                <w:r>
                  <w:rPr>
                    <w:rStyle w:val="PlaceholderText"/>
                    <w:color w:val="0000FF"/>
                  </w:rPr>
                  <w:t xml:space="preserve"> GPS Coordinates</w:t>
                </w:r>
              </w:p>
            </w:tc>
          </w:sdtContent>
        </w:sdt>
      </w:tr>
      <w:tr w:rsidR="00E76D54" w:rsidTr="00E76D54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54" w:rsidRDefault="00E76D54" w:rsidP="007C5F1D">
            <w:pPr>
              <w:pStyle w:val="NoSpacing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Location (Town, District) </w:t>
            </w:r>
            <w:r>
              <w:rPr>
                <w:rFonts w:eastAsia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407F7E1" wp14:editId="30BD3D38">
                      <wp:extent cx="63610" cy="71562"/>
                      <wp:effectExtent l="0" t="0" r="12700" b="24130"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10" cy="7156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096706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9" o:spid="_x0000_s1026" type="#_x0000_t120" style="width: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" fillcolor="red" strokecolor="red" strokeweight="2pt">
                      <w10:anchorlock/>
                    </v:shape>
                  </w:pict>
                </mc:Fallback>
              </mc:AlternateContent>
            </w:r>
            <w:r>
              <w:rPr>
                <w:rFonts w:eastAsia="Times New Roman"/>
              </w:rPr>
              <w:t xml:space="preserve"> :</w:t>
            </w:r>
          </w:p>
        </w:tc>
        <w:sdt>
          <w:sdtPr>
            <w:rPr>
              <w:rFonts w:eastAsia="Times New Roman"/>
              <w:color w:val="0000FF"/>
            </w:rPr>
            <w:id w:val="-324973524"/>
            <w:placeholder>
              <w:docPart w:val="EDFA32B3B23A40E2B22471E347A69F14"/>
            </w:placeholder>
            <w:showingPlcHdr/>
            <w:text/>
          </w:sdtPr>
          <w:sdtEndPr/>
          <w:sdtContent>
            <w:tc>
              <w:tcPr>
                <w:tcW w:w="704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6D54" w:rsidRDefault="00E76D54" w:rsidP="0004593F">
                <w:pPr>
                  <w:pStyle w:val="NoSpacing"/>
                  <w:jc w:val="both"/>
                  <w:rPr>
                    <w:rFonts w:eastAsia="Times New Roman"/>
                  </w:rPr>
                </w:pPr>
                <w:r w:rsidRPr="00E91235">
                  <w:rPr>
                    <w:rStyle w:val="PlaceholderText"/>
                    <w:color w:val="0000FF"/>
                  </w:rPr>
                  <w:t>Click here to enter location of facility</w:t>
                </w:r>
              </w:p>
            </w:tc>
          </w:sdtContent>
        </w:sdt>
      </w:tr>
      <w:tr w:rsidR="00F91861" w:rsidTr="00E76D54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1" w:rsidRDefault="00F91861" w:rsidP="007C5F1D">
            <w:pPr>
              <w:pStyle w:val="NoSpacing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Number of Staff  </w:t>
            </w:r>
            <w:r>
              <w:rPr>
                <w:rFonts w:eastAsia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6E255F2" wp14:editId="1408257E">
                      <wp:extent cx="63610" cy="71562"/>
                      <wp:effectExtent l="0" t="0" r="12700" b="24130"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10" cy="7156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6AFBAA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0" o:spid="_x0000_s1026" type="#_x0000_t120" style="width: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" fillcolor="red" strokecolor="red" strokeweight="2pt">
                      <w10:anchorlock/>
                    </v:shape>
                  </w:pict>
                </mc:Fallback>
              </mc:AlternateContent>
            </w:r>
            <w:r>
              <w:rPr>
                <w:rFonts w:eastAsia="Times New Roman"/>
              </w:rPr>
              <w:t xml:space="preserve"> :</w:t>
            </w:r>
          </w:p>
        </w:tc>
        <w:sdt>
          <w:sdtPr>
            <w:rPr>
              <w:rFonts w:eastAsia="Times New Roman"/>
              <w:color w:val="0000FF"/>
            </w:rPr>
            <w:id w:val="1603536833"/>
            <w:placeholder>
              <w:docPart w:val="7B73D10050B44A04B33CF282D34D66D5"/>
            </w:placeholder>
            <w:showingPlcHdr/>
            <w:text/>
          </w:sdtPr>
          <w:sdtEndPr/>
          <w:sdtContent>
            <w:tc>
              <w:tcPr>
                <w:tcW w:w="704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1861" w:rsidRDefault="001E1688" w:rsidP="003D3A3C">
                <w:pPr>
                  <w:pStyle w:val="NoSpacing"/>
                  <w:jc w:val="both"/>
                  <w:rPr>
                    <w:rFonts w:eastAsia="Times New Roman"/>
                    <w:color w:val="0000FF"/>
                  </w:rPr>
                </w:pPr>
                <w:r w:rsidRPr="003D3A3C">
                  <w:rPr>
                    <w:rStyle w:val="PlaceholderText"/>
                    <w:color w:val="0000FF"/>
                  </w:rPr>
                  <w:t xml:space="preserve">Click here to enter </w:t>
                </w:r>
                <w:r w:rsidR="003D3A3C">
                  <w:rPr>
                    <w:rStyle w:val="PlaceholderText"/>
                    <w:color w:val="0000FF"/>
                  </w:rPr>
                  <w:t>the nember of staff in this facility to be served</w:t>
                </w:r>
              </w:p>
            </w:tc>
          </w:sdtContent>
        </w:sdt>
      </w:tr>
      <w:tr w:rsidR="001E1688" w:rsidRPr="001C367E" w:rsidTr="00E76D54"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E38" w:rsidRPr="001C367E" w:rsidRDefault="00C25E38" w:rsidP="00D44653">
            <w:pPr>
              <w:pStyle w:val="NoSpacing"/>
              <w:jc w:val="both"/>
              <w:rPr>
                <w:rFonts w:eastAsia="Times New Roman"/>
                <w:sz w:val="1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E38" w:rsidRPr="001C367E" w:rsidRDefault="00C25E38" w:rsidP="007C5F1D">
            <w:pPr>
              <w:pStyle w:val="NoSpacing"/>
              <w:jc w:val="both"/>
              <w:rPr>
                <w:rFonts w:eastAsia="Times New Roman"/>
                <w:sz w:val="1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E38" w:rsidRPr="001C367E" w:rsidRDefault="00C25E38" w:rsidP="007C5F1D">
            <w:pPr>
              <w:pStyle w:val="NoSpacing"/>
              <w:jc w:val="both"/>
              <w:rPr>
                <w:rFonts w:eastAsia="Times New Roman"/>
                <w:sz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E38" w:rsidRPr="001C367E" w:rsidRDefault="00C25E38" w:rsidP="00032D93">
            <w:pPr>
              <w:pStyle w:val="NoSpacing"/>
              <w:jc w:val="both"/>
              <w:rPr>
                <w:rFonts w:eastAsia="Times New Roman"/>
                <w:sz w:val="10"/>
              </w:rPr>
            </w:pPr>
          </w:p>
        </w:tc>
      </w:tr>
      <w:tr w:rsidR="00C25E38" w:rsidTr="006F0016">
        <w:tc>
          <w:tcPr>
            <w:tcW w:w="9736" w:type="dxa"/>
            <w:gridSpan w:val="7"/>
          </w:tcPr>
          <w:p w:rsidR="00C25E38" w:rsidRPr="008253C7" w:rsidRDefault="00E76D54" w:rsidP="00380CE8">
            <w:pPr>
              <w:pStyle w:val="NoSpacing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List of other Humanitarian organisations working in your area</w:t>
            </w:r>
            <w:r w:rsidR="00380CE8">
              <w:rPr>
                <w:rFonts w:eastAsia="Times New Roman"/>
                <w:b/>
              </w:rPr>
              <w:t xml:space="preserve">. </w:t>
            </w:r>
            <w:r w:rsidR="00F91861" w:rsidRPr="00F91861">
              <w:rPr>
                <w:rFonts w:eastAsia="Times New Roman"/>
                <w:b/>
                <w:color w:val="FF0000"/>
              </w:rPr>
              <w:t>(For internet connectivity only)</w:t>
            </w:r>
          </w:p>
        </w:tc>
      </w:tr>
      <w:tr w:rsidR="001E1688" w:rsidRPr="00877534" w:rsidTr="0062483A">
        <w:trPr>
          <w:trHeight w:val="69"/>
        </w:trPr>
        <w:tc>
          <w:tcPr>
            <w:tcW w:w="2434" w:type="dxa"/>
            <w:tcBorders>
              <w:top w:val="single" w:sz="4" w:space="0" w:color="auto"/>
            </w:tcBorders>
          </w:tcPr>
          <w:p w:rsidR="00E76D54" w:rsidRDefault="00E76D54" w:rsidP="009565F4">
            <w:pPr>
              <w:pStyle w:val="NoSpacing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Organisation Name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</w:tcPr>
          <w:p w:rsidR="00E76D54" w:rsidRDefault="00E76D54" w:rsidP="009565F4">
            <w:pPr>
              <w:pStyle w:val="NoSpacing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Contact Number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</w:tcPr>
          <w:p w:rsidR="00E76D54" w:rsidRDefault="00E76D54" w:rsidP="009565F4">
            <w:pPr>
              <w:pStyle w:val="NoSpacing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Contact Email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</w:tcPr>
          <w:p w:rsidR="00E76D54" w:rsidRDefault="00E76D54" w:rsidP="009565F4">
            <w:pPr>
              <w:pStyle w:val="NoSpacing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Approx No. Personnel</w:t>
            </w:r>
          </w:p>
        </w:tc>
      </w:tr>
      <w:tr w:rsidR="003D3A3C" w:rsidRPr="00877534" w:rsidTr="0062483A">
        <w:trPr>
          <w:trHeight w:val="67"/>
        </w:trPr>
        <w:sdt>
          <w:sdtPr>
            <w:rPr>
              <w:rFonts w:eastAsia="Times New Roman"/>
            </w:rPr>
            <w:alias w:val="Organisation name"/>
            <w:tag w:val="Organisation name"/>
            <w:id w:val="1578629060"/>
            <w:placeholder>
              <w:docPart w:val="08B8C1EED25247F4BB1C651C59835987"/>
            </w:placeholder>
            <w:showingPlcHdr/>
            <w:text/>
          </w:sdtPr>
          <w:sdtEndPr>
            <w:rPr>
              <w:color w:val="0000FF"/>
            </w:rPr>
          </w:sdtEndPr>
          <w:sdtContent>
            <w:tc>
              <w:tcPr>
                <w:tcW w:w="2434" w:type="dxa"/>
                <w:tcBorders>
                  <w:top w:val="single" w:sz="4" w:space="0" w:color="auto"/>
                </w:tcBorders>
              </w:tcPr>
              <w:p w:rsidR="003D3A3C" w:rsidRDefault="003D3A3C" w:rsidP="00822572">
                <w:pPr>
                  <w:pStyle w:val="NoSpacing"/>
                  <w:jc w:val="both"/>
                  <w:rPr>
                    <w:rFonts w:eastAsia="Times New Roman"/>
                  </w:rPr>
                </w:pPr>
                <w:r w:rsidRPr="003D3A3C">
                  <w:rPr>
                    <w:rFonts w:eastAsia="Times New Roman"/>
                    <w:color w:val="0000FF"/>
                  </w:rPr>
                  <w:t xml:space="preserve">Click </w:t>
                </w:r>
                <w:r w:rsidR="00822572">
                  <w:rPr>
                    <w:rFonts w:eastAsia="Times New Roman"/>
                    <w:color w:val="0000FF"/>
                  </w:rPr>
                  <w:t>here</w:t>
                </w:r>
              </w:p>
            </w:tc>
          </w:sdtContent>
        </w:sdt>
        <w:sdt>
          <w:sdtPr>
            <w:rPr>
              <w:rFonts w:eastAsia="Times New Roman"/>
            </w:rPr>
            <w:alias w:val="Mobile phone number"/>
            <w:tag w:val="Mobile phone number"/>
            <w:id w:val="-1865512870"/>
            <w:placeholder>
              <w:docPart w:val="E7D6C55DD84549C189038A2581B4631D"/>
            </w:placeholder>
            <w:showingPlcHdr/>
            <w:text/>
          </w:sdtPr>
          <w:sdtEndPr>
            <w:rPr>
              <w:color w:val="0000FF"/>
            </w:rPr>
          </w:sdtEndPr>
          <w:sdtContent>
            <w:tc>
              <w:tcPr>
                <w:tcW w:w="2434" w:type="dxa"/>
                <w:gridSpan w:val="2"/>
                <w:tcBorders>
                  <w:top w:val="single" w:sz="4" w:space="0" w:color="auto"/>
                </w:tcBorders>
              </w:tcPr>
              <w:p w:rsidR="003D3A3C" w:rsidRDefault="003D3A3C" w:rsidP="00822572">
                <w:pPr>
                  <w:pStyle w:val="NoSpacing"/>
                  <w:jc w:val="both"/>
                  <w:rPr>
                    <w:rFonts w:eastAsia="Times New Roman"/>
                    <w:color w:val="0000FF"/>
                  </w:rPr>
                </w:pPr>
                <w:r w:rsidRPr="003D3A3C">
                  <w:rPr>
                    <w:rFonts w:eastAsia="Times New Roman"/>
                    <w:color w:val="0000FF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eastAsia="Times New Roman"/>
            </w:rPr>
            <w:alias w:val="Email address"/>
            <w:tag w:val="Email address"/>
            <w:id w:val="1253251339"/>
            <w:placeholder>
              <w:docPart w:val="F15134E4D63348A7BB773C82F1C7BA48"/>
            </w:placeholder>
            <w:showingPlcHdr/>
            <w:text/>
          </w:sdtPr>
          <w:sdtEndPr>
            <w:rPr>
              <w:color w:val="0000FF"/>
            </w:rPr>
          </w:sdtEndPr>
          <w:sdtContent>
            <w:tc>
              <w:tcPr>
                <w:tcW w:w="2434" w:type="dxa"/>
                <w:gridSpan w:val="2"/>
                <w:tcBorders>
                  <w:top w:val="single" w:sz="4" w:space="0" w:color="auto"/>
                </w:tcBorders>
              </w:tcPr>
              <w:p w:rsidR="003D3A3C" w:rsidRDefault="00822572" w:rsidP="00822572">
                <w:pPr>
                  <w:pStyle w:val="NoSpacing"/>
                  <w:jc w:val="both"/>
                  <w:rPr>
                    <w:rFonts w:eastAsia="Times New Roman"/>
                    <w:color w:val="0000FF"/>
                  </w:rPr>
                </w:pPr>
                <w:r>
                  <w:rPr>
                    <w:rFonts w:eastAsia="Times New Roman"/>
                    <w:color w:val="0000FF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eastAsia="Times New Roman"/>
              <w:color w:val="0000FF"/>
            </w:rPr>
            <w:alias w:val="Number of staff"/>
            <w:tag w:val="Number of staff"/>
            <w:id w:val="479120299"/>
            <w:placeholder>
              <w:docPart w:val="BBBC6FE7BBB44A0B93E452AFBCFB4268"/>
            </w:placeholder>
            <w:showingPlcHdr/>
            <w:text/>
          </w:sdtPr>
          <w:sdtEndPr/>
          <w:sdtContent>
            <w:tc>
              <w:tcPr>
                <w:tcW w:w="2434" w:type="dxa"/>
                <w:gridSpan w:val="2"/>
                <w:tcBorders>
                  <w:top w:val="single" w:sz="4" w:space="0" w:color="auto"/>
                </w:tcBorders>
              </w:tcPr>
              <w:p w:rsidR="003D3A3C" w:rsidRDefault="00822572" w:rsidP="00822572">
                <w:pPr>
                  <w:pStyle w:val="NoSpacing"/>
                  <w:jc w:val="both"/>
                  <w:rPr>
                    <w:rFonts w:eastAsia="Times New Roman"/>
                    <w:b/>
                  </w:rPr>
                </w:pPr>
                <w:r w:rsidRPr="003D3A3C">
                  <w:rPr>
                    <w:rStyle w:val="PlaceholderText"/>
                    <w:color w:val="0000FF"/>
                  </w:rPr>
                  <w:t xml:space="preserve">Click here </w:t>
                </w:r>
              </w:p>
            </w:tc>
          </w:sdtContent>
        </w:sdt>
      </w:tr>
      <w:tr w:rsidR="000D79F7" w:rsidRPr="00877534" w:rsidTr="0062483A">
        <w:trPr>
          <w:trHeight w:val="67"/>
        </w:trPr>
        <w:sdt>
          <w:sdtPr>
            <w:rPr>
              <w:rFonts w:eastAsia="Times New Roman"/>
            </w:rPr>
            <w:alias w:val="Organisation name"/>
            <w:tag w:val="Organisation name"/>
            <w:id w:val="-1256206526"/>
            <w:placeholder>
              <w:docPart w:val="B6A76473B94F4F6999777E07DF9F219E"/>
            </w:placeholder>
            <w:showingPlcHdr/>
            <w:text/>
          </w:sdtPr>
          <w:sdtEndPr>
            <w:rPr>
              <w:color w:val="0000FF"/>
            </w:rPr>
          </w:sdtEndPr>
          <w:sdtContent>
            <w:tc>
              <w:tcPr>
                <w:tcW w:w="2434" w:type="dxa"/>
                <w:tcBorders>
                  <w:top w:val="single" w:sz="4" w:space="0" w:color="auto"/>
                </w:tcBorders>
              </w:tcPr>
              <w:p w:rsidR="000D79F7" w:rsidRDefault="000D79F7" w:rsidP="000D79F7">
                <w:pPr>
                  <w:pStyle w:val="NoSpacing"/>
                  <w:jc w:val="both"/>
                  <w:rPr>
                    <w:rFonts w:eastAsia="Times New Roman"/>
                  </w:rPr>
                </w:pPr>
                <w:r w:rsidRPr="003D3A3C">
                  <w:rPr>
                    <w:rFonts w:eastAsia="Times New Roman"/>
                    <w:color w:val="0000FF"/>
                  </w:rPr>
                  <w:t xml:space="preserve">Click </w:t>
                </w:r>
                <w:r>
                  <w:rPr>
                    <w:rFonts w:eastAsia="Times New Roman"/>
                    <w:color w:val="0000FF"/>
                  </w:rPr>
                  <w:t>here</w:t>
                </w:r>
              </w:p>
            </w:tc>
          </w:sdtContent>
        </w:sdt>
        <w:sdt>
          <w:sdtPr>
            <w:rPr>
              <w:rFonts w:eastAsia="Times New Roman"/>
            </w:rPr>
            <w:alias w:val="Mobile phone number"/>
            <w:tag w:val="Mobile phone number"/>
            <w:id w:val="2114324944"/>
            <w:placeholder>
              <w:docPart w:val="68988821EDF849DAAD00A77D0F542A28"/>
            </w:placeholder>
            <w:showingPlcHdr/>
            <w:text/>
          </w:sdtPr>
          <w:sdtEndPr>
            <w:rPr>
              <w:color w:val="0000FF"/>
            </w:rPr>
          </w:sdtEndPr>
          <w:sdtContent>
            <w:tc>
              <w:tcPr>
                <w:tcW w:w="2434" w:type="dxa"/>
                <w:gridSpan w:val="2"/>
                <w:tcBorders>
                  <w:top w:val="single" w:sz="4" w:space="0" w:color="auto"/>
                </w:tcBorders>
              </w:tcPr>
              <w:p w:rsidR="000D79F7" w:rsidRDefault="000D79F7" w:rsidP="000D79F7">
                <w:pPr>
                  <w:pStyle w:val="NoSpacing"/>
                  <w:jc w:val="both"/>
                  <w:rPr>
                    <w:rFonts w:eastAsia="Times New Roman"/>
                    <w:color w:val="0000FF"/>
                  </w:rPr>
                </w:pPr>
                <w:r w:rsidRPr="003D3A3C">
                  <w:rPr>
                    <w:rFonts w:eastAsia="Times New Roman"/>
                    <w:color w:val="0000FF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eastAsia="Times New Roman"/>
            </w:rPr>
            <w:alias w:val="Email address"/>
            <w:tag w:val="Email address"/>
            <w:id w:val="-870838274"/>
            <w:placeholder>
              <w:docPart w:val="0ACB4D3C6DC84F0CBB39CCD90127B4CC"/>
            </w:placeholder>
            <w:showingPlcHdr/>
            <w:text/>
          </w:sdtPr>
          <w:sdtEndPr>
            <w:rPr>
              <w:color w:val="0000FF"/>
            </w:rPr>
          </w:sdtEndPr>
          <w:sdtContent>
            <w:tc>
              <w:tcPr>
                <w:tcW w:w="2434" w:type="dxa"/>
                <w:gridSpan w:val="2"/>
                <w:tcBorders>
                  <w:top w:val="single" w:sz="4" w:space="0" w:color="auto"/>
                </w:tcBorders>
              </w:tcPr>
              <w:p w:rsidR="000D79F7" w:rsidRDefault="000D79F7" w:rsidP="000D79F7">
                <w:pPr>
                  <w:pStyle w:val="NoSpacing"/>
                  <w:jc w:val="both"/>
                  <w:rPr>
                    <w:rFonts w:eastAsia="Times New Roman"/>
                    <w:color w:val="0000FF"/>
                  </w:rPr>
                </w:pPr>
                <w:r>
                  <w:rPr>
                    <w:rFonts w:eastAsia="Times New Roman"/>
                    <w:color w:val="0000FF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eastAsia="Times New Roman"/>
              <w:color w:val="0000FF"/>
            </w:rPr>
            <w:alias w:val="Number of staff"/>
            <w:tag w:val="Number of staff"/>
            <w:id w:val="-659623655"/>
            <w:placeholder>
              <w:docPart w:val="B8E092026C134E04B89A823683ACA15B"/>
            </w:placeholder>
            <w:showingPlcHdr/>
            <w:text/>
          </w:sdtPr>
          <w:sdtEndPr/>
          <w:sdtContent>
            <w:tc>
              <w:tcPr>
                <w:tcW w:w="2434" w:type="dxa"/>
                <w:gridSpan w:val="2"/>
                <w:tcBorders>
                  <w:top w:val="single" w:sz="4" w:space="0" w:color="auto"/>
                </w:tcBorders>
              </w:tcPr>
              <w:p w:rsidR="000D79F7" w:rsidRDefault="000D79F7" w:rsidP="000D79F7">
                <w:pPr>
                  <w:pStyle w:val="NoSpacing"/>
                  <w:jc w:val="both"/>
                  <w:rPr>
                    <w:rFonts w:eastAsia="Times New Roman"/>
                    <w:b/>
                  </w:rPr>
                </w:pPr>
                <w:r w:rsidRPr="003D3A3C">
                  <w:rPr>
                    <w:rStyle w:val="PlaceholderText"/>
                    <w:color w:val="0000FF"/>
                  </w:rPr>
                  <w:t xml:space="preserve">Click here </w:t>
                </w:r>
              </w:p>
            </w:tc>
          </w:sdtContent>
        </w:sdt>
      </w:tr>
      <w:tr w:rsidR="000D79F7" w:rsidRPr="00877534" w:rsidTr="0062483A">
        <w:trPr>
          <w:trHeight w:val="67"/>
        </w:trPr>
        <w:sdt>
          <w:sdtPr>
            <w:rPr>
              <w:rFonts w:eastAsia="Times New Roman"/>
            </w:rPr>
            <w:alias w:val="Organisation name"/>
            <w:tag w:val="Organisation name"/>
            <w:id w:val="1070695328"/>
            <w:placeholder>
              <w:docPart w:val="36C80424A62343719CD7AF9619B00FE5"/>
            </w:placeholder>
            <w:showingPlcHdr/>
            <w:text/>
          </w:sdtPr>
          <w:sdtEndPr>
            <w:rPr>
              <w:color w:val="0000FF"/>
            </w:rPr>
          </w:sdtEndPr>
          <w:sdtContent>
            <w:tc>
              <w:tcPr>
                <w:tcW w:w="2434" w:type="dxa"/>
                <w:tcBorders>
                  <w:top w:val="single" w:sz="4" w:space="0" w:color="auto"/>
                </w:tcBorders>
              </w:tcPr>
              <w:p w:rsidR="000D79F7" w:rsidRDefault="000D79F7" w:rsidP="000D79F7">
                <w:pPr>
                  <w:pStyle w:val="NoSpacing"/>
                  <w:jc w:val="both"/>
                  <w:rPr>
                    <w:rFonts w:eastAsia="Times New Roman"/>
                  </w:rPr>
                </w:pPr>
                <w:r w:rsidRPr="003D3A3C">
                  <w:rPr>
                    <w:rFonts w:eastAsia="Times New Roman"/>
                    <w:color w:val="0000FF"/>
                  </w:rPr>
                  <w:t xml:space="preserve">Click </w:t>
                </w:r>
                <w:r>
                  <w:rPr>
                    <w:rFonts w:eastAsia="Times New Roman"/>
                    <w:color w:val="0000FF"/>
                  </w:rPr>
                  <w:t>here</w:t>
                </w:r>
              </w:p>
            </w:tc>
          </w:sdtContent>
        </w:sdt>
        <w:sdt>
          <w:sdtPr>
            <w:rPr>
              <w:rFonts w:eastAsia="Times New Roman"/>
            </w:rPr>
            <w:alias w:val="Mobile phone number"/>
            <w:tag w:val="Mobile phone number"/>
            <w:id w:val="-503666087"/>
            <w:placeholder>
              <w:docPart w:val="0002AE2B8E1E4B4FB5C6C7BA5EABD6CB"/>
            </w:placeholder>
            <w:showingPlcHdr/>
            <w:text/>
          </w:sdtPr>
          <w:sdtEndPr>
            <w:rPr>
              <w:color w:val="0000FF"/>
            </w:rPr>
          </w:sdtEndPr>
          <w:sdtContent>
            <w:tc>
              <w:tcPr>
                <w:tcW w:w="2434" w:type="dxa"/>
                <w:gridSpan w:val="2"/>
                <w:tcBorders>
                  <w:top w:val="single" w:sz="4" w:space="0" w:color="auto"/>
                </w:tcBorders>
              </w:tcPr>
              <w:p w:rsidR="000D79F7" w:rsidRDefault="000D79F7" w:rsidP="000D79F7">
                <w:pPr>
                  <w:pStyle w:val="NoSpacing"/>
                  <w:jc w:val="both"/>
                  <w:rPr>
                    <w:rFonts w:eastAsia="Times New Roman"/>
                    <w:color w:val="0000FF"/>
                  </w:rPr>
                </w:pPr>
                <w:r w:rsidRPr="003D3A3C">
                  <w:rPr>
                    <w:rFonts w:eastAsia="Times New Roman"/>
                    <w:color w:val="0000FF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eastAsia="Times New Roman"/>
            </w:rPr>
            <w:alias w:val="Email address"/>
            <w:tag w:val="Email address"/>
            <w:id w:val="2095355137"/>
            <w:placeholder>
              <w:docPart w:val="D8CE35DEF6174A28835184890ADB9100"/>
            </w:placeholder>
            <w:showingPlcHdr/>
            <w:text/>
          </w:sdtPr>
          <w:sdtEndPr>
            <w:rPr>
              <w:color w:val="0000FF"/>
            </w:rPr>
          </w:sdtEndPr>
          <w:sdtContent>
            <w:tc>
              <w:tcPr>
                <w:tcW w:w="2434" w:type="dxa"/>
                <w:gridSpan w:val="2"/>
                <w:tcBorders>
                  <w:top w:val="single" w:sz="4" w:space="0" w:color="auto"/>
                </w:tcBorders>
              </w:tcPr>
              <w:p w:rsidR="000D79F7" w:rsidRDefault="000D79F7" w:rsidP="000D79F7">
                <w:pPr>
                  <w:pStyle w:val="NoSpacing"/>
                  <w:jc w:val="both"/>
                  <w:rPr>
                    <w:rFonts w:eastAsia="Times New Roman"/>
                    <w:color w:val="0000FF"/>
                  </w:rPr>
                </w:pPr>
                <w:r>
                  <w:rPr>
                    <w:rFonts w:eastAsia="Times New Roman"/>
                    <w:color w:val="0000FF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eastAsia="Times New Roman"/>
              <w:color w:val="0000FF"/>
            </w:rPr>
            <w:alias w:val="Number of staff"/>
            <w:tag w:val="Number of staff"/>
            <w:id w:val="-1443289956"/>
            <w:placeholder>
              <w:docPart w:val="FD6169B5FB40409EA03276D9C419677E"/>
            </w:placeholder>
            <w:showingPlcHdr/>
            <w:text/>
          </w:sdtPr>
          <w:sdtEndPr/>
          <w:sdtContent>
            <w:tc>
              <w:tcPr>
                <w:tcW w:w="2434" w:type="dxa"/>
                <w:gridSpan w:val="2"/>
                <w:tcBorders>
                  <w:top w:val="single" w:sz="4" w:space="0" w:color="auto"/>
                </w:tcBorders>
              </w:tcPr>
              <w:p w:rsidR="000D79F7" w:rsidRDefault="000D79F7" w:rsidP="000D79F7">
                <w:pPr>
                  <w:pStyle w:val="NoSpacing"/>
                  <w:jc w:val="both"/>
                  <w:rPr>
                    <w:rFonts w:eastAsia="Times New Roman"/>
                    <w:b/>
                  </w:rPr>
                </w:pPr>
                <w:r w:rsidRPr="003D3A3C">
                  <w:rPr>
                    <w:rStyle w:val="PlaceholderText"/>
                    <w:color w:val="0000FF"/>
                  </w:rPr>
                  <w:t xml:space="preserve">Click here </w:t>
                </w:r>
              </w:p>
            </w:tc>
          </w:sdtContent>
        </w:sdt>
      </w:tr>
      <w:tr w:rsidR="000D79F7" w:rsidRPr="001C367E" w:rsidTr="00E76D54"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F7" w:rsidRPr="001C367E" w:rsidRDefault="000D79F7" w:rsidP="000D79F7">
            <w:pPr>
              <w:pStyle w:val="NoSpacing"/>
              <w:jc w:val="both"/>
              <w:rPr>
                <w:rFonts w:eastAsia="Times New Roman"/>
                <w:sz w:val="1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F7" w:rsidRPr="001C367E" w:rsidRDefault="000D79F7" w:rsidP="000D79F7">
            <w:pPr>
              <w:pStyle w:val="NoSpacing"/>
              <w:jc w:val="both"/>
              <w:rPr>
                <w:rFonts w:eastAsia="Times New Roman"/>
                <w:sz w:val="1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F7" w:rsidRPr="001C367E" w:rsidRDefault="000D79F7" w:rsidP="000D79F7">
            <w:pPr>
              <w:pStyle w:val="NoSpacing"/>
              <w:jc w:val="both"/>
              <w:rPr>
                <w:rFonts w:eastAsia="Times New Roman"/>
                <w:sz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F7" w:rsidRPr="001C367E" w:rsidRDefault="000D79F7" w:rsidP="000D79F7">
            <w:pPr>
              <w:pStyle w:val="NoSpacing"/>
              <w:jc w:val="both"/>
              <w:rPr>
                <w:rFonts w:eastAsia="Times New Roman"/>
                <w:sz w:val="10"/>
              </w:rPr>
            </w:pPr>
          </w:p>
        </w:tc>
      </w:tr>
      <w:tr w:rsidR="000D79F7" w:rsidRPr="008253C7" w:rsidTr="00976593">
        <w:tc>
          <w:tcPr>
            <w:tcW w:w="9736" w:type="dxa"/>
            <w:gridSpan w:val="7"/>
            <w:tcBorders>
              <w:top w:val="single" w:sz="4" w:space="0" w:color="auto"/>
            </w:tcBorders>
          </w:tcPr>
          <w:p w:rsidR="000D79F7" w:rsidRPr="008253C7" w:rsidRDefault="000D79F7" w:rsidP="00976593">
            <w:pPr>
              <w:pStyle w:val="NoSpacing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Services Required </w:t>
            </w:r>
            <w:r>
              <w:rPr>
                <w:rFonts w:eastAsia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D8FD7F0" wp14:editId="225BF8C4">
                      <wp:extent cx="63610" cy="71562"/>
                      <wp:effectExtent l="0" t="0" r="12700" b="24130"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10" cy="7156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27082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7" o:spid="_x0000_s1026" type="#_x0000_t120" style="width: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" fillcolor="red" strokecolor="red" strokeweight="2pt">
                      <w10:anchorlock/>
                    </v:shape>
                  </w:pict>
                </mc:Fallback>
              </mc:AlternateContent>
            </w:r>
            <w:r>
              <w:rPr>
                <w:rFonts w:eastAsia="Times New Roman"/>
                <w:b/>
              </w:rPr>
              <w:t xml:space="preserve">  Brief Description of the Problem or Need. </w:t>
            </w:r>
            <w:r w:rsidRPr="00F91861">
              <w:rPr>
                <w:rFonts w:eastAsia="Times New Roman"/>
                <w:b/>
                <w:color w:val="FF0000"/>
              </w:rPr>
              <w:t>(Any other services)</w:t>
            </w:r>
          </w:p>
        </w:tc>
      </w:tr>
      <w:tr w:rsidR="000D79F7" w:rsidTr="00976593">
        <w:trPr>
          <w:trHeight w:val="3226"/>
        </w:trPr>
        <w:sdt>
          <w:sdtPr>
            <w:rPr>
              <w:rStyle w:val="PlaceholderText"/>
              <w:color w:val="0000FF"/>
            </w:rPr>
            <w:id w:val="429704023"/>
            <w:placeholder>
              <w:docPart w:val="8A4CDCDC984F4BD39AAA62AAED25CE15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9736" w:type="dxa"/>
                <w:gridSpan w:val="7"/>
              </w:tcPr>
              <w:p w:rsidR="000D79F7" w:rsidRDefault="000D79F7" w:rsidP="00976593">
                <w:pPr>
                  <w:pStyle w:val="NoSpacing"/>
                  <w:jc w:val="both"/>
                  <w:rPr>
                    <w:rFonts w:eastAsia="Times New Roman"/>
                  </w:rPr>
                </w:pPr>
                <w:r w:rsidRPr="003D3A3C">
                  <w:rPr>
                    <w:rStyle w:val="PlaceholderText"/>
                    <w:color w:val="0000FF"/>
                  </w:rPr>
                  <w:t>Click here to enter the description of the problem or need</w:t>
                </w:r>
                <w:r>
                  <w:rPr>
                    <w:rStyle w:val="PlaceholderText"/>
                    <w:color w:val="0000FF"/>
                  </w:rPr>
                  <w:t>.</w:t>
                </w:r>
              </w:p>
            </w:tc>
          </w:sdtContent>
        </w:sdt>
      </w:tr>
      <w:tr w:rsidR="000D79F7" w:rsidRPr="001C367E" w:rsidTr="00E76D54"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F7" w:rsidRPr="001C367E" w:rsidRDefault="000D79F7" w:rsidP="000D79F7">
            <w:pPr>
              <w:pStyle w:val="NoSpacing"/>
              <w:jc w:val="both"/>
              <w:rPr>
                <w:rFonts w:eastAsia="Times New Roman"/>
                <w:sz w:val="1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F7" w:rsidRPr="001C367E" w:rsidRDefault="000D79F7" w:rsidP="000D79F7">
            <w:pPr>
              <w:pStyle w:val="NoSpacing"/>
              <w:jc w:val="both"/>
              <w:rPr>
                <w:rFonts w:eastAsia="Times New Roman"/>
                <w:sz w:val="1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F7" w:rsidRPr="001C367E" w:rsidRDefault="000D79F7" w:rsidP="000D79F7">
            <w:pPr>
              <w:pStyle w:val="NoSpacing"/>
              <w:jc w:val="both"/>
              <w:rPr>
                <w:rFonts w:eastAsia="Times New Roman"/>
                <w:sz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F7" w:rsidRPr="001C367E" w:rsidRDefault="000D79F7" w:rsidP="000D79F7">
            <w:pPr>
              <w:pStyle w:val="NoSpacing"/>
              <w:jc w:val="both"/>
              <w:rPr>
                <w:rFonts w:eastAsia="Times New Roman"/>
                <w:sz w:val="10"/>
              </w:rPr>
            </w:pPr>
          </w:p>
        </w:tc>
      </w:tr>
      <w:tr w:rsidR="000D79F7" w:rsidTr="006F0016">
        <w:tc>
          <w:tcPr>
            <w:tcW w:w="9736" w:type="dxa"/>
            <w:gridSpan w:val="7"/>
          </w:tcPr>
          <w:p w:rsidR="000D79F7" w:rsidRDefault="000D79F7" w:rsidP="000D79F7">
            <w:pPr>
              <w:pStyle w:val="NoSpacing"/>
              <w:jc w:val="both"/>
              <w:rPr>
                <w:rFonts w:eastAsia="Times New Roman"/>
                <w:color w:val="0000FF"/>
              </w:rPr>
            </w:pPr>
            <w:r>
              <w:rPr>
                <w:rFonts w:eastAsia="Times New Roman"/>
                <w:b/>
              </w:rPr>
              <w:t>ETC</w:t>
            </w:r>
            <w:r w:rsidRPr="004019BE">
              <w:rPr>
                <w:rFonts w:eastAsia="Times New Roman"/>
                <w:b/>
              </w:rPr>
              <w:t xml:space="preserve"> Use Only</w:t>
            </w:r>
          </w:p>
        </w:tc>
      </w:tr>
      <w:tr w:rsidR="000D79F7" w:rsidTr="00E76D54">
        <w:tc>
          <w:tcPr>
            <w:tcW w:w="2689" w:type="dxa"/>
            <w:gridSpan w:val="2"/>
          </w:tcPr>
          <w:p w:rsidR="000D79F7" w:rsidRDefault="000D79F7" w:rsidP="000D79F7">
            <w:pPr>
              <w:pStyle w:val="NoSpacing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SRF Number:</w:t>
            </w:r>
          </w:p>
        </w:tc>
        <w:tc>
          <w:tcPr>
            <w:tcW w:w="2208" w:type="dxa"/>
            <w:gridSpan w:val="2"/>
          </w:tcPr>
          <w:p w:rsidR="000D79F7" w:rsidRDefault="000D79F7" w:rsidP="000D79F7">
            <w:pPr>
              <w:pStyle w:val="NoSpacing"/>
              <w:jc w:val="both"/>
              <w:rPr>
                <w:rFonts w:eastAsia="Times New Roman"/>
              </w:rPr>
            </w:pPr>
          </w:p>
        </w:tc>
        <w:tc>
          <w:tcPr>
            <w:tcW w:w="2422" w:type="dxa"/>
            <w:gridSpan w:val="2"/>
          </w:tcPr>
          <w:p w:rsidR="000D79F7" w:rsidRDefault="000D79F7" w:rsidP="000D79F7">
            <w:pPr>
              <w:pStyle w:val="NoSpacing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Approved By:</w:t>
            </w:r>
          </w:p>
        </w:tc>
        <w:tc>
          <w:tcPr>
            <w:tcW w:w="2417" w:type="dxa"/>
          </w:tcPr>
          <w:p w:rsidR="000D79F7" w:rsidRDefault="000D79F7" w:rsidP="000D79F7">
            <w:pPr>
              <w:pStyle w:val="NoSpacing"/>
              <w:jc w:val="both"/>
              <w:rPr>
                <w:rFonts w:eastAsia="Times New Roman"/>
                <w:color w:val="0000FF"/>
              </w:rPr>
            </w:pPr>
          </w:p>
        </w:tc>
      </w:tr>
    </w:tbl>
    <w:p w:rsidR="0085563F" w:rsidRPr="00BE32F3" w:rsidRDefault="0085563F" w:rsidP="007C5F1D">
      <w:pPr>
        <w:pStyle w:val="NoSpacing"/>
        <w:jc w:val="both"/>
        <w:rPr>
          <w:rFonts w:eastAsia="Times New Roman"/>
          <w:sz w:val="14"/>
        </w:rPr>
      </w:pPr>
    </w:p>
    <w:p w:rsidR="007D5CAF" w:rsidRPr="00BE32F3" w:rsidRDefault="000B582B" w:rsidP="007C5F1D">
      <w:pPr>
        <w:pStyle w:val="NoSpacing"/>
        <w:jc w:val="both"/>
        <w:rPr>
          <w:rFonts w:eastAsia="Times New Roman"/>
          <w:b/>
          <w:sz w:val="14"/>
          <w:szCs w:val="14"/>
        </w:rPr>
      </w:pPr>
      <w:r w:rsidRPr="00BE32F3">
        <w:rPr>
          <w:rFonts w:eastAsia="Times New Roman"/>
          <w:b/>
          <w:sz w:val="14"/>
          <w:szCs w:val="14"/>
        </w:rPr>
        <w:t>Note:</w:t>
      </w:r>
    </w:p>
    <w:p w:rsidR="000B582B" w:rsidRPr="00BE32F3" w:rsidRDefault="000B582B" w:rsidP="000B582B">
      <w:pPr>
        <w:pStyle w:val="NoSpacing"/>
        <w:numPr>
          <w:ilvl w:val="0"/>
          <w:numId w:val="18"/>
        </w:numPr>
        <w:jc w:val="both"/>
        <w:rPr>
          <w:rFonts w:eastAsia="Times New Roman"/>
          <w:sz w:val="14"/>
          <w:szCs w:val="14"/>
        </w:rPr>
      </w:pPr>
      <w:r w:rsidRPr="00BE32F3">
        <w:rPr>
          <w:rFonts w:eastAsia="Times New Roman"/>
          <w:sz w:val="14"/>
          <w:szCs w:val="14"/>
        </w:rPr>
        <w:t xml:space="preserve">By filling out this form, WFP as the lead for the Emergency Telecommunications Cluster, does not guarantee that the service will be provided. </w:t>
      </w:r>
      <w:r w:rsidR="001C7477" w:rsidRPr="00BE32F3">
        <w:rPr>
          <w:rFonts w:eastAsia="Times New Roman"/>
          <w:sz w:val="14"/>
          <w:szCs w:val="14"/>
        </w:rPr>
        <w:t xml:space="preserve">Service provision is based on </w:t>
      </w:r>
      <w:proofErr w:type="spellStart"/>
      <w:r w:rsidR="003372C4">
        <w:rPr>
          <w:rFonts w:eastAsia="Times New Roman"/>
          <w:sz w:val="14"/>
          <w:szCs w:val="14"/>
        </w:rPr>
        <w:t>humanetari</w:t>
      </w:r>
      <w:r w:rsidR="00270643">
        <w:rPr>
          <w:rFonts w:eastAsia="Times New Roman"/>
          <w:sz w:val="14"/>
          <w:szCs w:val="14"/>
        </w:rPr>
        <w:t>a</w:t>
      </w:r>
      <w:r w:rsidR="003372C4">
        <w:rPr>
          <w:rFonts w:eastAsia="Times New Roman"/>
          <w:sz w:val="14"/>
          <w:szCs w:val="14"/>
        </w:rPr>
        <w:t>n</w:t>
      </w:r>
      <w:proofErr w:type="spellEnd"/>
      <w:r w:rsidR="003372C4">
        <w:rPr>
          <w:rFonts w:eastAsia="Times New Roman"/>
          <w:sz w:val="14"/>
          <w:szCs w:val="14"/>
        </w:rPr>
        <w:t xml:space="preserve"> </w:t>
      </w:r>
      <w:r w:rsidR="001C7477" w:rsidRPr="00BE32F3">
        <w:rPr>
          <w:rFonts w:eastAsia="Times New Roman"/>
          <w:sz w:val="14"/>
          <w:szCs w:val="14"/>
        </w:rPr>
        <w:t xml:space="preserve">response priorities as defined by </w:t>
      </w:r>
      <w:r w:rsidR="003372C4">
        <w:rPr>
          <w:rFonts w:eastAsia="Times New Roman"/>
          <w:sz w:val="14"/>
          <w:szCs w:val="14"/>
        </w:rPr>
        <w:t>UNHCT</w:t>
      </w:r>
      <w:r w:rsidR="0033270B" w:rsidRPr="00BE32F3">
        <w:rPr>
          <w:rFonts w:eastAsia="Times New Roman"/>
          <w:sz w:val="14"/>
          <w:szCs w:val="14"/>
        </w:rPr>
        <w:t xml:space="preserve">, </w:t>
      </w:r>
      <w:r w:rsidR="003372C4">
        <w:rPr>
          <w:rFonts w:eastAsia="Times New Roman"/>
          <w:sz w:val="14"/>
          <w:szCs w:val="14"/>
        </w:rPr>
        <w:t xml:space="preserve">availability of local provider </w:t>
      </w:r>
      <w:r w:rsidR="0033270B" w:rsidRPr="00BE32F3">
        <w:rPr>
          <w:rFonts w:eastAsia="Times New Roman"/>
          <w:sz w:val="14"/>
          <w:szCs w:val="14"/>
        </w:rPr>
        <w:t>and funding made available to the ET Cluster.</w:t>
      </w:r>
    </w:p>
    <w:p w:rsidR="0033270B" w:rsidRPr="00BE32F3" w:rsidRDefault="0083533D" w:rsidP="001F1300">
      <w:pPr>
        <w:pStyle w:val="NoSpacing"/>
        <w:numPr>
          <w:ilvl w:val="0"/>
          <w:numId w:val="18"/>
        </w:numPr>
        <w:jc w:val="both"/>
        <w:rPr>
          <w:rFonts w:eastAsia="Times New Roman"/>
          <w:sz w:val="14"/>
          <w:szCs w:val="14"/>
        </w:rPr>
      </w:pPr>
      <w:r w:rsidRPr="00BE32F3">
        <w:rPr>
          <w:rFonts w:eastAsia="Times New Roman"/>
          <w:sz w:val="14"/>
          <w:szCs w:val="14"/>
        </w:rPr>
        <w:t xml:space="preserve">Priority is given to facilities </w:t>
      </w:r>
      <w:r w:rsidR="0033270B" w:rsidRPr="00BE32F3">
        <w:rPr>
          <w:rFonts w:eastAsia="Times New Roman"/>
          <w:sz w:val="14"/>
          <w:szCs w:val="14"/>
        </w:rPr>
        <w:t xml:space="preserve">that will have the greatest impact on the </w:t>
      </w:r>
      <w:r w:rsidR="003372C4">
        <w:rPr>
          <w:rFonts w:eastAsia="Times New Roman"/>
          <w:sz w:val="14"/>
          <w:szCs w:val="14"/>
        </w:rPr>
        <w:t>overall response</w:t>
      </w:r>
      <w:r w:rsidR="00AA7FC5" w:rsidRPr="00BE32F3">
        <w:rPr>
          <w:rFonts w:eastAsia="Times New Roman"/>
          <w:sz w:val="14"/>
          <w:szCs w:val="14"/>
        </w:rPr>
        <w:t xml:space="preserve">, and common facilities that support shared services to </w:t>
      </w:r>
      <w:r w:rsidR="003372C4">
        <w:rPr>
          <w:rFonts w:eastAsia="Times New Roman"/>
          <w:sz w:val="14"/>
          <w:szCs w:val="14"/>
        </w:rPr>
        <w:t xml:space="preserve">multiple </w:t>
      </w:r>
      <w:r w:rsidR="00AA7FC5" w:rsidRPr="00BE32F3">
        <w:rPr>
          <w:rFonts w:eastAsia="Times New Roman"/>
          <w:sz w:val="14"/>
          <w:szCs w:val="14"/>
        </w:rPr>
        <w:t xml:space="preserve">humanitarian </w:t>
      </w:r>
      <w:r w:rsidR="003372C4">
        <w:rPr>
          <w:rFonts w:eastAsia="Times New Roman"/>
          <w:sz w:val="14"/>
          <w:szCs w:val="14"/>
        </w:rPr>
        <w:t>organisations</w:t>
      </w:r>
      <w:r w:rsidR="00AA7FC5" w:rsidRPr="00BE32F3">
        <w:rPr>
          <w:rFonts w:eastAsia="Times New Roman"/>
          <w:sz w:val="14"/>
          <w:szCs w:val="14"/>
        </w:rPr>
        <w:t>.</w:t>
      </w:r>
      <w:bookmarkStart w:id="0" w:name="_GoBack"/>
      <w:bookmarkEnd w:id="0"/>
    </w:p>
    <w:sectPr w:rsidR="0033270B" w:rsidRPr="00BE32F3" w:rsidSect="00AE5DC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B2" w:rsidRDefault="009726B2" w:rsidP="00421128">
      <w:r>
        <w:separator/>
      </w:r>
    </w:p>
  </w:endnote>
  <w:endnote w:type="continuationSeparator" w:id="0">
    <w:p w:rsidR="009726B2" w:rsidRDefault="009726B2" w:rsidP="0042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2D" w:rsidRDefault="008A4F2D" w:rsidP="0042112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F2D" w:rsidRDefault="008A4F2D" w:rsidP="00421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2D" w:rsidRDefault="008A4F2D" w:rsidP="00421ED4">
    <w:pPr>
      <w:pStyle w:val="NoSpacing"/>
      <w:rPr>
        <w:sz w:val="18"/>
        <w:szCs w:val="18"/>
        <w:lang w:val="en-GB"/>
      </w:rPr>
    </w:pPr>
  </w:p>
  <w:p w:rsidR="008A4F2D" w:rsidRPr="0058060B" w:rsidRDefault="008A4F2D" w:rsidP="00421ED4">
    <w:pPr>
      <w:pStyle w:val="NoSpacing"/>
      <w:pBdr>
        <w:top w:val="single" w:sz="8" w:space="1" w:color="F58220"/>
      </w:pBdr>
      <w:rPr>
        <w:sz w:val="10"/>
        <w:szCs w:val="10"/>
        <w:lang w:val="en-GB"/>
      </w:rPr>
    </w:pPr>
  </w:p>
  <w:p w:rsidR="008A4F2D" w:rsidRPr="007468CF" w:rsidRDefault="008A4F2D" w:rsidP="00421ED4">
    <w:pPr>
      <w:pStyle w:val="NoSpacing"/>
      <w:rPr>
        <w:sz w:val="16"/>
        <w:szCs w:val="16"/>
        <w:lang w:val="en-GB"/>
      </w:rPr>
    </w:pPr>
    <w:r w:rsidRPr="007468CF">
      <w:rPr>
        <w:sz w:val="16"/>
        <w:szCs w:val="16"/>
        <w:lang w:val="en-GB"/>
      </w:rPr>
      <w:t xml:space="preserve">Page </w:t>
    </w:r>
    <w:r w:rsidRPr="007468CF">
      <w:rPr>
        <w:sz w:val="16"/>
        <w:szCs w:val="16"/>
      </w:rPr>
      <w:fldChar w:fldCharType="begin"/>
    </w:r>
    <w:r w:rsidRPr="007468CF">
      <w:rPr>
        <w:sz w:val="16"/>
        <w:szCs w:val="16"/>
        <w:lang w:val="en-GB"/>
      </w:rPr>
      <w:instrText xml:space="preserve"> PAGE </w:instrText>
    </w:r>
    <w:r w:rsidRPr="007468CF">
      <w:rPr>
        <w:sz w:val="16"/>
        <w:szCs w:val="16"/>
      </w:rPr>
      <w:fldChar w:fldCharType="separate"/>
    </w:r>
    <w:r w:rsidR="000D79F7">
      <w:rPr>
        <w:noProof/>
        <w:sz w:val="16"/>
        <w:szCs w:val="16"/>
        <w:lang w:val="en-GB"/>
      </w:rPr>
      <w:t>2</w:t>
    </w:r>
    <w:r w:rsidRPr="007468CF">
      <w:rPr>
        <w:sz w:val="16"/>
        <w:szCs w:val="16"/>
      </w:rPr>
      <w:fldChar w:fldCharType="end"/>
    </w:r>
    <w:r w:rsidRPr="007468CF">
      <w:rPr>
        <w:sz w:val="16"/>
        <w:szCs w:val="16"/>
        <w:lang w:val="en-GB"/>
      </w:rPr>
      <w:t xml:space="preserve"> of </w:t>
    </w:r>
    <w:r w:rsidRPr="007468CF">
      <w:rPr>
        <w:sz w:val="16"/>
        <w:szCs w:val="16"/>
      </w:rPr>
      <w:fldChar w:fldCharType="begin"/>
    </w:r>
    <w:r w:rsidRPr="007468CF">
      <w:rPr>
        <w:sz w:val="16"/>
        <w:szCs w:val="16"/>
        <w:lang w:val="en-GB"/>
      </w:rPr>
      <w:instrText xml:space="preserve"> NUMPAGES  </w:instrText>
    </w:r>
    <w:r w:rsidRPr="007468CF">
      <w:rPr>
        <w:sz w:val="16"/>
        <w:szCs w:val="16"/>
      </w:rPr>
      <w:fldChar w:fldCharType="separate"/>
    </w:r>
    <w:r w:rsidR="000D79F7">
      <w:rPr>
        <w:noProof/>
        <w:sz w:val="16"/>
        <w:szCs w:val="16"/>
        <w:lang w:val="en-GB"/>
      </w:rPr>
      <w:t>2</w:t>
    </w:r>
    <w:r w:rsidRPr="007468CF">
      <w:rPr>
        <w:sz w:val="16"/>
        <w:szCs w:val="16"/>
      </w:rPr>
      <w:fldChar w:fldCharType="end"/>
    </w:r>
  </w:p>
  <w:p w:rsidR="008A4F2D" w:rsidRDefault="008A4F2D" w:rsidP="00421ED4">
    <w:pPr>
      <w:pStyle w:val="NoSpacing"/>
      <w:rPr>
        <w:rStyle w:val="PageNumber"/>
        <w:sz w:val="16"/>
        <w:szCs w:val="16"/>
      </w:rPr>
    </w:pPr>
  </w:p>
  <w:p w:rsidR="008A4F2D" w:rsidRPr="001C45DE" w:rsidRDefault="008A4F2D" w:rsidP="00421ED4">
    <w:pPr>
      <w:pStyle w:val="Footer"/>
      <w:tabs>
        <w:tab w:val="clear" w:pos="8306"/>
        <w:tab w:val="right" w:pos="8931"/>
      </w:tabs>
      <w:spacing w:after="0"/>
      <w:jc w:val="center"/>
      <w:rPr>
        <w:b/>
        <w:bCs/>
        <w:color w:val="939598"/>
        <w:sz w:val="16"/>
        <w:szCs w:val="16"/>
        <w:lang w:val="en-GB"/>
      </w:rPr>
    </w:pPr>
    <w:r w:rsidRPr="001C45DE">
      <w:rPr>
        <w:b/>
        <w:bCs/>
        <w:color w:val="939598"/>
        <w:sz w:val="16"/>
        <w:szCs w:val="16"/>
        <w:lang w:val="en-GB"/>
      </w:rPr>
      <w:t>Emergency Telecommunications Cluster (ETC)</w:t>
    </w:r>
  </w:p>
  <w:p w:rsidR="008A4F2D" w:rsidRPr="00421ED4" w:rsidRDefault="008A4F2D" w:rsidP="00421ED4">
    <w:pPr>
      <w:pStyle w:val="Footer"/>
      <w:tabs>
        <w:tab w:val="clear" w:pos="8306"/>
        <w:tab w:val="right" w:pos="8931"/>
      </w:tabs>
      <w:spacing w:after="0"/>
      <w:jc w:val="center"/>
      <w:rPr>
        <w:b/>
        <w:bCs/>
        <w:color w:val="939598"/>
        <w:sz w:val="16"/>
        <w:szCs w:val="16"/>
        <w:lang w:val="en-GB"/>
      </w:rPr>
    </w:pPr>
    <w:r>
      <w:rPr>
        <w:b/>
        <w:bCs/>
        <w:color w:val="939598"/>
        <w:sz w:val="16"/>
        <w:szCs w:val="16"/>
        <w:lang w:val="en-GB"/>
      </w:rPr>
      <w:t>www.ETCluster.</w:t>
    </w:r>
    <w:r w:rsidRPr="001C45DE">
      <w:rPr>
        <w:b/>
        <w:bCs/>
        <w:color w:val="939598"/>
        <w:sz w:val="16"/>
        <w:szCs w:val="16"/>
        <w:lang w:val="en-GB"/>
      </w:rPr>
      <w:t>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2D" w:rsidRDefault="008A4F2D" w:rsidP="009C1FB8">
    <w:pPr>
      <w:pStyle w:val="NoSpacing"/>
    </w:pPr>
  </w:p>
  <w:p w:rsidR="008A4F2D" w:rsidRPr="005E108D" w:rsidRDefault="008A4F2D" w:rsidP="009C1FB8">
    <w:pPr>
      <w:pStyle w:val="NoSpacing"/>
      <w:pBdr>
        <w:top w:val="single" w:sz="8" w:space="1" w:color="F58220"/>
      </w:pBdr>
      <w:rPr>
        <w:sz w:val="10"/>
        <w:szCs w:val="10"/>
      </w:rPr>
    </w:pPr>
  </w:p>
  <w:p w:rsidR="001F1300" w:rsidRPr="001F1300" w:rsidRDefault="001F1300" w:rsidP="001F1300">
    <w:pPr>
      <w:pStyle w:val="Footer"/>
      <w:tabs>
        <w:tab w:val="clear" w:pos="8306"/>
        <w:tab w:val="right" w:pos="8931"/>
      </w:tabs>
      <w:spacing w:after="0"/>
      <w:jc w:val="center"/>
      <w:rPr>
        <w:b/>
        <w:bCs/>
        <w:color w:val="939598"/>
        <w:sz w:val="16"/>
        <w:szCs w:val="16"/>
        <w:lang w:val="en-GB"/>
      </w:rPr>
    </w:pPr>
    <w:r>
      <w:rPr>
        <w:b/>
        <w:bCs/>
        <w:color w:val="939598"/>
        <w:sz w:val="16"/>
        <w:szCs w:val="16"/>
        <w:lang w:val="en-GB"/>
      </w:rPr>
      <w:t>www.ETCluster.</w:t>
    </w:r>
    <w:r w:rsidRPr="001C45DE">
      <w:rPr>
        <w:b/>
        <w:bCs/>
        <w:color w:val="939598"/>
        <w:sz w:val="16"/>
        <w:szCs w:val="16"/>
        <w:lang w:val="en-GB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B2" w:rsidRDefault="009726B2" w:rsidP="00421128">
      <w:r>
        <w:separator/>
      </w:r>
    </w:p>
  </w:footnote>
  <w:footnote w:type="continuationSeparator" w:id="0">
    <w:p w:rsidR="009726B2" w:rsidRDefault="009726B2" w:rsidP="00421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2D" w:rsidRPr="00E16289" w:rsidRDefault="008A4F2D" w:rsidP="00853189">
    <w:pPr>
      <w:pStyle w:val="Header"/>
      <w:pBdr>
        <w:bottom w:val="single" w:sz="8" w:space="1" w:color="F58220"/>
      </w:pBdr>
    </w:pPr>
    <w:r>
      <w:rPr>
        <w:noProof/>
        <w:lang w:val="en-GB" w:eastAsia="en-GB"/>
      </w:rPr>
      <w:drawing>
        <wp:inline distT="0" distB="0" distL="0" distR="0" wp14:anchorId="72C2934C" wp14:editId="2D99D2C1">
          <wp:extent cx="784860" cy="678180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21021---ETC-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28" r="36856" b="34074"/>
                  <a:stretch/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81"/>
      <w:gridCol w:w="4065"/>
    </w:tblGrid>
    <w:tr w:rsidR="008A4F2D" w:rsidTr="00632928">
      <w:tc>
        <w:tcPr>
          <w:tcW w:w="5766" w:type="dxa"/>
          <w:vAlign w:val="center"/>
        </w:tcPr>
        <w:p w:rsidR="008A4F2D" w:rsidRDefault="008A4F2D" w:rsidP="005F2188">
          <w:pPr>
            <w:spacing w:after="0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0137119B" wp14:editId="38AB1278">
                <wp:extent cx="2544528" cy="886985"/>
                <wp:effectExtent l="0" t="0" r="0" b="889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0121021---ET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6225" cy="8875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6" w:type="dxa"/>
          <w:vAlign w:val="center"/>
        </w:tcPr>
        <w:p w:rsidR="008A4F2D" w:rsidRPr="00AD591E" w:rsidRDefault="00917D60" w:rsidP="002247CC">
          <w:pPr>
            <w:spacing w:after="0"/>
            <w:jc w:val="right"/>
            <w:rPr>
              <w:b/>
              <w:bCs/>
              <w:color w:val="939598"/>
              <w:sz w:val="40"/>
              <w:szCs w:val="72"/>
            </w:rPr>
          </w:pPr>
          <w:r w:rsidRPr="00AD591E">
            <w:rPr>
              <w:b/>
              <w:bCs/>
              <w:color w:val="939598"/>
              <w:sz w:val="40"/>
              <w:szCs w:val="72"/>
            </w:rPr>
            <w:t>Service Request Form</w:t>
          </w:r>
        </w:p>
        <w:p w:rsidR="001A0650" w:rsidRPr="00FF79E2" w:rsidRDefault="001A0650" w:rsidP="002247CC">
          <w:pPr>
            <w:spacing w:after="0"/>
            <w:jc w:val="right"/>
            <w:rPr>
              <w:b/>
              <w:bCs/>
              <w:color w:val="939598"/>
              <w:sz w:val="72"/>
              <w:szCs w:val="72"/>
            </w:rPr>
          </w:pPr>
          <w:r w:rsidRPr="001A0650">
            <w:rPr>
              <w:b/>
              <w:bCs/>
              <w:color w:val="939598"/>
              <w:sz w:val="18"/>
              <w:szCs w:val="72"/>
            </w:rPr>
            <w:t>V1.</w:t>
          </w:r>
          <w:r w:rsidR="00234E1D">
            <w:rPr>
              <w:b/>
              <w:bCs/>
              <w:color w:val="939598"/>
              <w:sz w:val="18"/>
              <w:szCs w:val="72"/>
            </w:rPr>
            <w:t>1</w:t>
          </w:r>
        </w:p>
      </w:tc>
    </w:tr>
  </w:tbl>
  <w:p w:rsidR="008A4F2D" w:rsidRPr="00A7105E" w:rsidRDefault="008A4F2D" w:rsidP="00D65B13">
    <w:pPr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330"/>
    <w:multiLevelType w:val="multilevel"/>
    <w:tmpl w:val="FD4CFB64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">
    <w:nsid w:val="0C57064B"/>
    <w:multiLevelType w:val="hybridMultilevel"/>
    <w:tmpl w:val="4CB64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B2531"/>
    <w:multiLevelType w:val="hybridMultilevel"/>
    <w:tmpl w:val="0A9656D0"/>
    <w:lvl w:ilvl="0" w:tplc="272068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F483E"/>
    <w:multiLevelType w:val="hybridMultilevel"/>
    <w:tmpl w:val="757EE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BB4E54"/>
    <w:multiLevelType w:val="hybridMultilevel"/>
    <w:tmpl w:val="51DE3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077EB4"/>
    <w:multiLevelType w:val="hybridMultilevel"/>
    <w:tmpl w:val="BDA0148E"/>
    <w:lvl w:ilvl="0" w:tplc="272068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3833C9"/>
    <w:multiLevelType w:val="hybridMultilevel"/>
    <w:tmpl w:val="BE7292BE"/>
    <w:lvl w:ilvl="0" w:tplc="E93C4E2E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93B77"/>
    <w:multiLevelType w:val="hybridMultilevel"/>
    <w:tmpl w:val="6F2A1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9E17C9"/>
    <w:multiLevelType w:val="multilevel"/>
    <w:tmpl w:val="7BDC0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702C82"/>
    <w:multiLevelType w:val="hybridMultilevel"/>
    <w:tmpl w:val="776AC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BE528F"/>
    <w:multiLevelType w:val="multilevel"/>
    <w:tmpl w:val="FEEA11A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2516D70"/>
    <w:multiLevelType w:val="hybridMultilevel"/>
    <w:tmpl w:val="8722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54F78"/>
    <w:multiLevelType w:val="hybridMultilevel"/>
    <w:tmpl w:val="7C80AE1E"/>
    <w:lvl w:ilvl="0" w:tplc="4146A3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927764">
      <w:start w:val="1"/>
      <w:numFmt w:val="bullet"/>
      <w:lvlText w:val="-"/>
      <w:lvlJc w:val="left"/>
      <w:pPr>
        <w:tabs>
          <w:tab w:val="num" w:pos="936"/>
        </w:tabs>
        <w:ind w:left="72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1696F4C"/>
    <w:multiLevelType w:val="hybridMultilevel"/>
    <w:tmpl w:val="8C8E8502"/>
    <w:lvl w:ilvl="0" w:tplc="329031F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C05297"/>
    <w:multiLevelType w:val="multilevel"/>
    <w:tmpl w:val="495809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67B726EE"/>
    <w:multiLevelType w:val="hybridMultilevel"/>
    <w:tmpl w:val="554A8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6A7FDD"/>
    <w:multiLevelType w:val="hybridMultilevel"/>
    <w:tmpl w:val="30DA6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734BE4"/>
    <w:multiLevelType w:val="multilevel"/>
    <w:tmpl w:val="7D6ADA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2"/>
  </w:num>
  <w:num w:numId="5">
    <w:abstractNumId w:val="15"/>
  </w:num>
  <w:num w:numId="6">
    <w:abstractNumId w:val="1"/>
  </w:num>
  <w:num w:numId="7">
    <w:abstractNumId w:val="13"/>
  </w:num>
  <w:num w:numId="8">
    <w:abstractNumId w:val="13"/>
  </w:num>
  <w:num w:numId="9">
    <w:abstractNumId w:val="13"/>
  </w:num>
  <w:num w:numId="10">
    <w:abstractNumId w:val="7"/>
  </w:num>
  <w:num w:numId="11">
    <w:abstractNumId w:val="16"/>
  </w:num>
  <w:num w:numId="12">
    <w:abstractNumId w:val="8"/>
  </w:num>
  <w:num w:numId="13">
    <w:abstractNumId w:val="10"/>
  </w:num>
  <w:num w:numId="14">
    <w:abstractNumId w:val="14"/>
  </w:num>
  <w:num w:numId="15">
    <w:abstractNumId w:val="0"/>
  </w:num>
  <w:num w:numId="16">
    <w:abstractNumId w:val="17"/>
  </w:num>
  <w:num w:numId="17">
    <w:abstractNumId w:val="4"/>
  </w:num>
  <w:num w:numId="18">
    <w:abstractNumId w:val="3"/>
  </w:num>
  <w:num w:numId="19">
    <w:abstractNumId w:val="6"/>
  </w:num>
  <w:num w:numId="20">
    <w:abstractNumId w:val="9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BD"/>
    <w:rsid w:val="0000011D"/>
    <w:rsid w:val="00000687"/>
    <w:rsid w:val="0000181B"/>
    <w:rsid w:val="00001B25"/>
    <w:rsid w:val="00001EC1"/>
    <w:rsid w:val="000029CE"/>
    <w:rsid w:val="00002EDF"/>
    <w:rsid w:val="0000316C"/>
    <w:rsid w:val="000051C8"/>
    <w:rsid w:val="0000575D"/>
    <w:rsid w:val="000061E9"/>
    <w:rsid w:val="000065DE"/>
    <w:rsid w:val="00006842"/>
    <w:rsid w:val="00006D1F"/>
    <w:rsid w:val="00007640"/>
    <w:rsid w:val="00007C54"/>
    <w:rsid w:val="000104A3"/>
    <w:rsid w:val="00010C25"/>
    <w:rsid w:val="00011DAC"/>
    <w:rsid w:val="0001231C"/>
    <w:rsid w:val="0001233D"/>
    <w:rsid w:val="000124C7"/>
    <w:rsid w:val="000127F9"/>
    <w:rsid w:val="00013D77"/>
    <w:rsid w:val="0001460C"/>
    <w:rsid w:val="0001465D"/>
    <w:rsid w:val="000147AD"/>
    <w:rsid w:val="00015527"/>
    <w:rsid w:val="000155CB"/>
    <w:rsid w:val="00016411"/>
    <w:rsid w:val="00016BB0"/>
    <w:rsid w:val="00017C31"/>
    <w:rsid w:val="00017D24"/>
    <w:rsid w:val="00017DEC"/>
    <w:rsid w:val="00020301"/>
    <w:rsid w:val="00020C24"/>
    <w:rsid w:val="00022745"/>
    <w:rsid w:val="00022DC6"/>
    <w:rsid w:val="00023A62"/>
    <w:rsid w:val="00023CF3"/>
    <w:rsid w:val="0002440F"/>
    <w:rsid w:val="00025492"/>
    <w:rsid w:val="0002567D"/>
    <w:rsid w:val="00025852"/>
    <w:rsid w:val="00025E22"/>
    <w:rsid w:val="00026168"/>
    <w:rsid w:val="00027BFF"/>
    <w:rsid w:val="0003029C"/>
    <w:rsid w:val="000309D8"/>
    <w:rsid w:val="00030D99"/>
    <w:rsid w:val="00031DC3"/>
    <w:rsid w:val="00031F01"/>
    <w:rsid w:val="0003357A"/>
    <w:rsid w:val="00034BAF"/>
    <w:rsid w:val="00034D65"/>
    <w:rsid w:val="00035596"/>
    <w:rsid w:val="00036667"/>
    <w:rsid w:val="00036A31"/>
    <w:rsid w:val="000370D7"/>
    <w:rsid w:val="00040084"/>
    <w:rsid w:val="00040277"/>
    <w:rsid w:val="00040EAA"/>
    <w:rsid w:val="00040F6F"/>
    <w:rsid w:val="00042BD7"/>
    <w:rsid w:val="00042BF5"/>
    <w:rsid w:val="00043A9F"/>
    <w:rsid w:val="00043CA7"/>
    <w:rsid w:val="00044A60"/>
    <w:rsid w:val="000450E0"/>
    <w:rsid w:val="000451B2"/>
    <w:rsid w:val="00045243"/>
    <w:rsid w:val="000454FF"/>
    <w:rsid w:val="00045581"/>
    <w:rsid w:val="0004593F"/>
    <w:rsid w:val="00045963"/>
    <w:rsid w:val="0004691D"/>
    <w:rsid w:val="0004749A"/>
    <w:rsid w:val="0005085D"/>
    <w:rsid w:val="00050867"/>
    <w:rsid w:val="00051652"/>
    <w:rsid w:val="000523F1"/>
    <w:rsid w:val="00052610"/>
    <w:rsid w:val="000547EC"/>
    <w:rsid w:val="00055145"/>
    <w:rsid w:val="0005639E"/>
    <w:rsid w:val="000567C8"/>
    <w:rsid w:val="000568EF"/>
    <w:rsid w:val="00056B7D"/>
    <w:rsid w:val="00056CE4"/>
    <w:rsid w:val="00056DC3"/>
    <w:rsid w:val="000570F5"/>
    <w:rsid w:val="00057326"/>
    <w:rsid w:val="00057BD2"/>
    <w:rsid w:val="00060854"/>
    <w:rsid w:val="00061194"/>
    <w:rsid w:val="000613AC"/>
    <w:rsid w:val="00061795"/>
    <w:rsid w:val="00061E3B"/>
    <w:rsid w:val="00061F8D"/>
    <w:rsid w:val="000636EB"/>
    <w:rsid w:val="00063943"/>
    <w:rsid w:val="00064EA0"/>
    <w:rsid w:val="00066354"/>
    <w:rsid w:val="00066A54"/>
    <w:rsid w:val="00066FF2"/>
    <w:rsid w:val="000670EB"/>
    <w:rsid w:val="00070037"/>
    <w:rsid w:val="000705F4"/>
    <w:rsid w:val="0007371E"/>
    <w:rsid w:val="00074476"/>
    <w:rsid w:val="00075717"/>
    <w:rsid w:val="00076480"/>
    <w:rsid w:val="0008114D"/>
    <w:rsid w:val="000811E4"/>
    <w:rsid w:val="00081A32"/>
    <w:rsid w:val="0008209E"/>
    <w:rsid w:val="000823C0"/>
    <w:rsid w:val="000824DC"/>
    <w:rsid w:val="0008253B"/>
    <w:rsid w:val="0008294C"/>
    <w:rsid w:val="00084D43"/>
    <w:rsid w:val="00084DF9"/>
    <w:rsid w:val="00085AE4"/>
    <w:rsid w:val="00085E17"/>
    <w:rsid w:val="0008604B"/>
    <w:rsid w:val="00086141"/>
    <w:rsid w:val="000864D1"/>
    <w:rsid w:val="000865C8"/>
    <w:rsid w:val="00087BAF"/>
    <w:rsid w:val="00087CE5"/>
    <w:rsid w:val="00087F4A"/>
    <w:rsid w:val="00091584"/>
    <w:rsid w:val="00091623"/>
    <w:rsid w:val="00091EB3"/>
    <w:rsid w:val="00092066"/>
    <w:rsid w:val="00092654"/>
    <w:rsid w:val="00092AD4"/>
    <w:rsid w:val="00092E30"/>
    <w:rsid w:val="000930CE"/>
    <w:rsid w:val="000937F0"/>
    <w:rsid w:val="00093CF9"/>
    <w:rsid w:val="00094C35"/>
    <w:rsid w:val="0009556C"/>
    <w:rsid w:val="00095F27"/>
    <w:rsid w:val="00096027"/>
    <w:rsid w:val="00097540"/>
    <w:rsid w:val="00097849"/>
    <w:rsid w:val="000A0A0D"/>
    <w:rsid w:val="000A21A6"/>
    <w:rsid w:val="000A2A37"/>
    <w:rsid w:val="000A3BD9"/>
    <w:rsid w:val="000A41F0"/>
    <w:rsid w:val="000A4267"/>
    <w:rsid w:val="000A49E8"/>
    <w:rsid w:val="000A54DB"/>
    <w:rsid w:val="000A5608"/>
    <w:rsid w:val="000A5973"/>
    <w:rsid w:val="000A6632"/>
    <w:rsid w:val="000A6BD9"/>
    <w:rsid w:val="000B1300"/>
    <w:rsid w:val="000B16DE"/>
    <w:rsid w:val="000B1A88"/>
    <w:rsid w:val="000B3064"/>
    <w:rsid w:val="000B332E"/>
    <w:rsid w:val="000B3C13"/>
    <w:rsid w:val="000B582B"/>
    <w:rsid w:val="000B59E0"/>
    <w:rsid w:val="000B637E"/>
    <w:rsid w:val="000B6FFD"/>
    <w:rsid w:val="000B752D"/>
    <w:rsid w:val="000B790E"/>
    <w:rsid w:val="000B7E72"/>
    <w:rsid w:val="000C0127"/>
    <w:rsid w:val="000C07F8"/>
    <w:rsid w:val="000C083C"/>
    <w:rsid w:val="000C0F22"/>
    <w:rsid w:val="000C0F55"/>
    <w:rsid w:val="000C0FEC"/>
    <w:rsid w:val="000C0FF4"/>
    <w:rsid w:val="000C230E"/>
    <w:rsid w:val="000C2604"/>
    <w:rsid w:val="000C2E78"/>
    <w:rsid w:val="000C3273"/>
    <w:rsid w:val="000C32AA"/>
    <w:rsid w:val="000C3801"/>
    <w:rsid w:val="000C43C4"/>
    <w:rsid w:val="000C6915"/>
    <w:rsid w:val="000C6C3C"/>
    <w:rsid w:val="000C70B3"/>
    <w:rsid w:val="000D0461"/>
    <w:rsid w:val="000D17A8"/>
    <w:rsid w:val="000D193D"/>
    <w:rsid w:val="000D1F99"/>
    <w:rsid w:val="000D2321"/>
    <w:rsid w:val="000D2573"/>
    <w:rsid w:val="000D2787"/>
    <w:rsid w:val="000D2C45"/>
    <w:rsid w:val="000D3428"/>
    <w:rsid w:val="000D3FB2"/>
    <w:rsid w:val="000D40E3"/>
    <w:rsid w:val="000D563A"/>
    <w:rsid w:val="000D68C8"/>
    <w:rsid w:val="000D6A65"/>
    <w:rsid w:val="000D73D5"/>
    <w:rsid w:val="000D79F7"/>
    <w:rsid w:val="000E0D99"/>
    <w:rsid w:val="000E15B4"/>
    <w:rsid w:val="000E1F49"/>
    <w:rsid w:val="000E2B3E"/>
    <w:rsid w:val="000E3713"/>
    <w:rsid w:val="000E5FF8"/>
    <w:rsid w:val="000E64E6"/>
    <w:rsid w:val="000E6B59"/>
    <w:rsid w:val="000E7390"/>
    <w:rsid w:val="000E781D"/>
    <w:rsid w:val="000E7D22"/>
    <w:rsid w:val="000F01B8"/>
    <w:rsid w:val="000F0360"/>
    <w:rsid w:val="000F08A0"/>
    <w:rsid w:val="000F0A37"/>
    <w:rsid w:val="000F0FB5"/>
    <w:rsid w:val="000F0FCF"/>
    <w:rsid w:val="000F1193"/>
    <w:rsid w:val="000F1640"/>
    <w:rsid w:val="000F1661"/>
    <w:rsid w:val="000F1878"/>
    <w:rsid w:val="000F24CE"/>
    <w:rsid w:val="000F252C"/>
    <w:rsid w:val="000F2E55"/>
    <w:rsid w:val="000F34C0"/>
    <w:rsid w:val="000F3F7A"/>
    <w:rsid w:val="000F56D3"/>
    <w:rsid w:val="000F5C28"/>
    <w:rsid w:val="000F793A"/>
    <w:rsid w:val="00100137"/>
    <w:rsid w:val="00100431"/>
    <w:rsid w:val="0010186B"/>
    <w:rsid w:val="00101958"/>
    <w:rsid w:val="0010256D"/>
    <w:rsid w:val="0010288C"/>
    <w:rsid w:val="00102B88"/>
    <w:rsid w:val="0010357B"/>
    <w:rsid w:val="001039EC"/>
    <w:rsid w:val="00104232"/>
    <w:rsid w:val="00104AF8"/>
    <w:rsid w:val="00104C9B"/>
    <w:rsid w:val="00105A6C"/>
    <w:rsid w:val="00106C15"/>
    <w:rsid w:val="00107916"/>
    <w:rsid w:val="00110897"/>
    <w:rsid w:val="00110B21"/>
    <w:rsid w:val="00111F89"/>
    <w:rsid w:val="00112741"/>
    <w:rsid w:val="001131F2"/>
    <w:rsid w:val="00113702"/>
    <w:rsid w:val="00113853"/>
    <w:rsid w:val="001138C8"/>
    <w:rsid w:val="00113CD4"/>
    <w:rsid w:val="001145AB"/>
    <w:rsid w:val="001156C5"/>
    <w:rsid w:val="00115DA7"/>
    <w:rsid w:val="00117EC6"/>
    <w:rsid w:val="0012009D"/>
    <w:rsid w:val="00120445"/>
    <w:rsid w:val="00120D99"/>
    <w:rsid w:val="001216C9"/>
    <w:rsid w:val="00122321"/>
    <w:rsid w:val="001232FD"/>
    <w:rsid w:val="001247BA"/>
    <w:rsid w:val="00124CE3"/>
    <w:rsid w:val="00124D7B"/>
    <w:rsid w:val="001250B0"/>
    <w:rsid w:val="00125A89"/>
    <w:rsid w:val="00126196"/>
    <w:rsid w:val="00126291"/>
    <w:rsid w:val="00126A3F"/>
    <w:rsid w:val="00127582"/>
    <w:rsid w:val="00130A5A"/>
    <w:rsid w:val="00130F77"/>
    <w:rsid w:val="001314D2"/>
    <w:rsid w:val="00131864"/>
    <w:rsid w:val="00132476"/>
    <w:rsid w:val="00132F3E"/>
    <w:rsid w:val="0013345A"/>
    <w:rsid w:val="001334BF"/>
    <w:rsid w:val="00133568"/>
    <w:rsid w:val="00133ADC"/>
    <w:rsid w:val="00134834"/>
    <w:rsid w:val="0013514F"/>
    <w:rsid w:val="00135D8D"/>
    <w:rsid w:val="001364A3"/>
    <w:rsid w:val="00137B98"/>
    <w:rsid w:val="00140444"/>
    <w:rsid w:val="00140A37"/>
    <w:rsid w:val="001410D9"/>
    <w:rsid w:val="0014174A"/>
    <w:rsid w:val="001417EF"/>
    <w:rsid w:val="0014203C"/>
    <w:rsid w:val="00142AA0"/>
    <w:rsid w:val="00143144"/>
    <w:rsid w:val="001443D4"/>
    <w:rsid w:val="001444EA"/>
    <w:rsid w:val="00144BE1"/>
    <w:rsid w:val="00144CA8"/>
    <w:rsid w:val="00144FA2"/>
    <w:rsid w:val="0014514B"/>
    <w:rsid w:val="00146122"/>
    <w:rsid w:val="00147874"/>
    <w:rsid w:val="00151834"/>
    <w:rsid w:val="0015462D"/>
    <w:rsid w:val="00155DDD"/>
    <w:rsid w:val="00155EBA"/>
    <w:rsid w:val="00156F29"/>
    <w:rsid w:val="001571A6"/>
    <w:rsid w:val="00157DFC"/>
    <w:rsid w:val="0016054B"/>
    <w:rsid w:val="00160CB8"/>
    <w:rsid w:val="00160E84"/>
    <w:rsid w:val="0016216E"/>
    <w:rsid w:val="00163D15"/>
    <w:rsid w:val="00163D9C"/>
    <w:rsid w:val="00163DA2"/>
    <w:rsid w:val="00164BF0"/>
    <w:rsid w:val="0016547C"/>
    <w:rsid w:val="00166313"/>
    <w:rsid w:val="00166EB7"/>
    <w:rsid w:val="00167C70"/>
    <w:rsid w:val="00170C50"/>
    <w:rsid w:val="0017201B"/>
    <w:rsid w:val="00172FD1"/>
    <w:rsid w:val="001733E3"/>
    <w:rsid w:val="00174554"/>
    <w:rsid w:val="001748FE"/>
    <w:rsid w:val="00174CA4"/>
    <w:rsid w:val="00175EBF"/>
    <w:rsid w:val="0018060F"/>
    <w:rsid w:val="00180A77"/>
    <w:rsid w:val="001810D9"/>
    <w:rsid w:val="001813EA"/>
    <w:rsid w:val="00181992"/>
    <w:rsid w:val="001819B3"/>
    <w:rsid w:val="00183B49"/>
    <w:rsid w:val="00183DC3"/>
    <w:rsid w:val="00185ABA"/>
    <w:rsid w:val="00186736"/>
    <w:rsid w:val="00187082"/>
    <w:rsid w:val="001904AA"/>
    <w:rsid w:val="0019072E"/>
    <w:rsid w:val="0019108A"/>
    <w:rsid w:val="001913B7"/>
    <w:rsid w:val="001923F9"/>
    <w:rsid w:val="00193C52"/>
    <w:rsid w:val="00194831"/>
    <w:rsid w:val="00195E9D"/>
    <w:rsid w:val="00195F21"/>
    <w:rsid w:val="001977EE"/>
    <w:rsid w:val="00197FB2"/>
    <w:rsid w:val="001A0650"/>
    <w:rsid w:val="001A0856"/>
    <w:rsid w:val="001A0926"/>
    <w:rsid w:val="001A272E"/>
    <w:rsid w:val="001A2780"/>
    <w:rsid w:val="001A3678"/>
    <w:rsid w:val="001A37F7"/>
    <w:rsid w:val="001A3BB7"/>
    <w:rsid w:val="001A4132"/>
    <w:rsid w:val="001A44F8"/>
    <w:rsid w:val="001A4F2F"/>
    <w:rsid w:val="001A582A"/>
    <w:rsid w:val="001A5C76"/>
    <w:rsid w:val="001A5CA8"/>
    <w:rsid w:val="001A5F6A"/>
    <w:rsid w:val="001A65D9"/>
    <w:rsid w:val="001A73A1"/>
    <w:rsid w:val="001B04A0"/>
    <w:rsid w:val="001B0676"/>
    <w:rsid w:val="001B0BC2"/>
    <w:rsid w:val="001B1B3B"/>
    <w:rsid w:val="001B1E35"/>
    <w:rsid w:val="001B45B2"/>
    <w:rsid w:val="001B5936"/>
    <w:rsid w:val="001B63FB"/>
    <w:rsid w:val="001B673F"/>
    <w:rsid w:val="001B6A47"/>
    <w:rsid w:val="001C1072"/>
    <w:rsid w:val="001C2C9E"/>
    <w:rsid w:val="001C367E"/>
    <w:rsid w:val="001C3F70"/>
    <w:rsid w:val="001C4027"/>
    <w:rsid w:val="001C4153"/>
    <w:rsid w:val="001C50C1"/>
    <w:rsid w:val="001C50FD"/>
    <w:rsid w:val="001C5361"/>
    <w:rsid w:val="001C548B"/>
    <w:rsid w:val="001C5754"/>
    <w:rsid w:val="001C7477"/>
    <w:rsid w:val="001C7660"/>
    <w:rsid w:val="001C7739"/>
    <w:rsid w:val="001D002D"/>
    <w:rsid w:val="001D064E"/>
    <w:rsid w:val="001D0848"/>
    <w:rsid w:val="001D0AFE"/>
    <w:rsid w:val="001D0B06"/>
    <w:rsid w:val="001D12E7"/>
    <w:rsid w:val="001D2DCD"/>
    <w:rsid w:val="001D2E83"/>
    <w:rsid w:val="001D360B"/>
    <w:rsid w:val="001D3B77"/>
    <w:rsid w:val="001D477A"/>
    <w:rsid w:val="001D68BC"/>
    <w:rsid w:val="001D70F0"/>
    <w:rsid w:val="001E0E4A"/>
    <w:rsid w:val="001E1688"/>
    <w:rsid w:val="001E2145"/>
    <w:rsid w:val="001E2D74"/>
    <w:rsid w:val="001E2F0D"/>
    <w:rsid w:val="001E36AD"/>
    <w:rsid w:val="001E3CBD"/>
    <w:rsid w:val="001E6E18"/>
    <w:rsid w:val="001E6EDD"/>
    <w:rsid w:val="001E715C"/>
    <w:rsid w:val="001E7432"/>
    <w:rsid w:val="001E77FF"/>
    <w:rsid w:val="001F0B6A"/>
    <w:rsid w:val="001F0FC5"/>
    <w:rsid w:val="001F1300"/>
    <w:rsid w:val="001F144A"/>
    <w:rsid w:val="001F2C0A"/>
    <w:rsid w:val="001F3231"/>
    <w:rsid w:val="001F33BF"/>
    <w:rsid w:val="001F5E12"/>
    <w:rsid w:val="001F6163"/>
    <w:rsid w:val="001F774B"/>
    <w:rsid w:val="002003E4"/>
    <w:rsid w:val="00200623"/>
    <w:rsid w:val="00200C7C"/>
    <w:rsid w:val="0020132F"/>
    <w:rsid w:val="002021F2"/>
    <w:rsid w:val="00202D05"/>
    <w:rsid w:val="0020349D"/>
    <w:rsid w:val="00203AE0"/>
    <w:rsid w:val="00206700"/>
    <w:rsid w:val="00206E0C"/>
    <w:rsid w:val="00207A38"/>
    <w:rsid w:val="00210949"/>
    <w:rsid w:val="00210A1D"/>
    <w:rsid w:val="0021160A"/>
    <w:rsid w:val="00212819"/>
    <w:rsid w:val="00212BB3"/>
    <w:rsid w:val="00212BD4"/>
    <w:rsid w:val="00212CB6"/>
    <w:rsid w:val="00212D6F"/>
    <w:rsid w:val="00212F64"/>
    <w:rsid w:val="0021327B"/>
    <w:rsid w:val="00213E34"/>
    <w:rsid w:val="00214927"/>
    <w:rsid w:val="0021495E"/>
    <w:rsid w:val="00215BA8"/>
    <w:rsid w:val="0021697B"/>
    <w:rsid w:val="0021720E"/>
    <w:rsid w:val="002176A4"/>
    <w:rsid w:val="0021796B"/>
    <w:rsid w:val="00220660"/>
    <w:rsid w:val="00220736"/>
    <w:rsid w:val="00220E0A"/>
    <w:rsid w:val="00220E9A"/>
    <w:rsid w:val="00221DBB"/>
    <w:rsid w:val="0022282A"/>
    <w:rsid w:val="00223EF2"/>
    <w:rsid w:val="00224607"/>
    <w:rsid w:val="002247CC"/>
    <w:rsid w:val="0022503F"/>
    <w:rsid w:val="002250E2"/>
    <w:rsid w:val="002258A5"/>
    <w:rsid w:val="00226555"/>
    <w:rsid w:val="002266C1"/>
    <w:rsid w:val="002268CC"/>
    <w:rsid w:val="00226C1D"/>
    <w:rsid w:val="002273F1"/>
    <w:rsid w:val="00227511"/>
    <w:rsid w:val="00230D8F"/>
    <w:rsid w:val="00231C53"/>
    <w:rsid w:val="0023358B"/>
    <w:rsid w:val="00234E1D"/>
    <w:rsid w:val="00236122"/>
    <w:rsid w:val="00237369"/>
    <w:rsid w:val="00237FF0"/>
    <w:rsid w:val="002404F4"/>
    <w:rsid w:val="00240505"/>
    <w:rsid w:val="0024085D"/>
    <w:rsid w:val="00240AF2"/>
    <w:rsid w:val="00240E99"/>
    <w:rsid w:val="0024103C"/>
    <w:rsid w:val="002413B4"/>
    <w:rsid w:val="002415FB"/>
    <w:rsid w:val="00241AB4"/>
    <w:rsid w:val="00241D0D"/>
    <w:rsid w:val="0024261E"/>
    <w:rsid w:val="00242E43"/>
    <w:rsid w:val="0024461D"/>
    <w:rsid w:val="002447AF"/>
    <w:rsid w:val="00245298"/>
    <w:rsid w:val="00246B56"/>
    <w:rsid w:val="0025044E"/>
    <w:rsid w:val="00250563"/>
    <w:rsid w:val="00251FFC"/>
    <w:rsid w:val="0025205C"/>
    <w:rsid w:val="0025392A"/>
    <w:rsid w:val="002545D6"/>
    <w:rsid w:val="002555AE"/>
    <w:rsid w:val="00255606"/>
    <w:rsid w:val="00256518"/>
    <w:rsid w:val="00256838"/>
    <w:rsid w:val="00257388"/>
    <w:rsid w:val="0026019C"/>
    <w:rsid w:val="00261776"/>
    <w:rsid w:val="00262DEA"/>
    <w:rsid w:val="00262FC3"/>
    <w:rsid w:val="002636F5"/>
    <w:rsid w:val="00263ADE"/>
    <w:rsid w:val="002640E8"/>
    <w:rsid w:val="00264734"/>
    <w:rsid w:val="00264AA9"/>
    <w:rsid w:val="00264C6D"/>
    <w:rsid w:val="002656CF"/>
    <w:rsid w:val="002666CC"/>
    <w:rsid w:val="00267006"/>
    <w:rsid w:val="0026704C"/>
    <w:rsid w:val="00267293"/>
    <w:rsid w:val="002672FE"/>
    <w:rsid w:val="00267C7A"/>
    <w:rsid w:val="0027018E"/>
    <w:rsid w:val="00270643"/>
    <w:rsid w:val="00270F65"/>
    <w:rsid w:val="002718D4"/>
    <w:rsid w:val="002721DA"/>
    <w:rsid w:val="00272590"/>
    <w:rsid w:val="00272D7C"/>
    <w:rsid w:val="00272D8F"/>
    <w:rsid w:val="00273ACF"/>
    <w:rsid w:val="00273B81"/>
    <w:rsid w:val="00274F39"/>
    <w:rsid w:val="002752AC"/>
    <w:rsid w:val="00275307"/>
    <w:rsid w:val="00275D2A"/>
    <w:rsid w:val="00277A2D"/>
    <w:rsid w:val="00280191"/>
    <w:rsid w:val="002801F9"/>
    <w:rsid w:val="0028059A"/>
    <w:rsid w:val="002810FE"/>
    <w:rsid w:val="00281EBF"/>
    <w:rsid w:val="0028271B"/>
    <w:rsid w:val="0028276A"/>
    <w:rsid w:val="002829BF"/>
    <w:rsid w:val="002830F8"/>
    <w:rsid w:val="002836C5"/>
    <w:rsid w:val="00283C13"/>
    <w:rsid w:val="0028481C"/>
    <w:rsid w:val="00284BB5"/>
    <w:rsid w:val="00285337"/>
    <w:rsid w:val="002855C9"/>
    <w:rsid w:val="002859D3"/>
    <w:rsid w:val="0028633C"/>
    <w:rsid w:val="00286BF0"/>
    <w:rsid w:val="00286E2A"/>
    <w:rsid w:val="0028742B"/>
    <w:rsid w:val="00287455"/>
    <w:rsid w:val="002875FA"/>
    <w:rsid w:val="00287659"/>
    <w:rsid w:val="002877CD"/>
    <w:rsid w:val="00287998"/>
    <w:rsid w:val="0029041D"/>
    <w:rsid w:val="00290D60"/>
    <w:rsid w:val="00290F4D"/>
    <w:rsid w:val="00290F8B"/>
    <w:rsid w:val="00291CC9"/>
    <w:rsid w:val="00291D9F"/>
    <w:rsid w:val="00291DAB"/>
    <w:rsid w:val="00292788"/>
    <w:rsid w:val="002928A2"/>
    <w:rsid w:val="00293197"/>
    <w:rsid w:val="00293E9C"/>
    <w:rsid w:val="0029471B"/>
    <w:rsid w:val="002948BC"/>
    <w:rsid w:val="00294BA6"/>
    <w:rsid w:val="0029509E"/>
    <w:rsid w:val="00296BE2"/>
    <w:rsid w:val="002973DC"/>
    <w:rsid w:val="00297421"/>
    <w:rsid w:val="002A0785"/>
    <w:rsid w:val="002A0AAA"/>
    <w:rsid w:val="002A0B88"/>
    <w:rsid w:val="002A2302"/>
    <w:rsid w:val="002A24DF"/>
    <w:rsid w:val="002A36D5"/>
    <w:rsid w:val="002A3819"/>
    <w:rsid w:val="002A39A7"/>
    <w:rsid w:val="002A3AF4"/>
    <w:rsid w:val="002A4495"/>
    <w:rsid w:val="002A4A4E"/>
    <w:rsid w:val="002A4DF1"/>
    <w:rsid w:val="002A51D4"/>
    <w:rsid w:val="002A5F1A"/>
    <w:rsid w:val="002A5FA1"/>
    <w:rsid w:val="002A65DD"/>
    <w:rsid w:val="002A67C0"/>
    <w:rsid w:val="002A69E3"/>
    <w:rsid w:val="002A7555"/>
    <w:rsid w:val="002A76D7"/>
    <w:rsid w:val="002A786B"/>
    <w:rsid w:val="002A7DCD"/>
    <w:rsid w:val="002B0236"/>
    <w:rsid w:val="002B0769"/>
    <w:rsid w:val="002B090F"/>
    <w:rsid w:val="002B154F"/>
    <w:rsid w:val="002B2069"/>
    <w:rsid w:val="002B2166"/>
    <w:rsid w:val="002B25CA"/>
    <w:rsid w:val="002B31F3"/>
    <w:rsid w:val="002B38E8"/>
    <w:rsid w:val="002B4B5D"/>
    <w:rsid w:val="002B4F4F"/>
    <w:rsid w:val="002B51E4"/>
    <w:rsid w:val="002B6DFC"/>
    <w:rsid w:val="002B7572"/>
    <w:rsid w:val="002B77CE"/>
    <w:rsid w:val="002B7AFC"/>
    <w:rsid w:val="002C0079"/>
    <w:rsid w:val="002C0918"/>
    <w:rsid w:val="002C0E4F"/>
    <w:rsid w:val="002C0F1A"/>
    <w:rsid w:val="002C11A5"/>
    <w:rsid w:val="002C1CB1"/>
    <w:rsid w:val="002C2364"/>
    <w:rsid w:val="002C3275"/>
    <w:rsid w:val="002C439E"/>
    <w:rsid w:val="002C4852"/>
    <w:rsid w:val="002C4CDC"/>
    <w:rsid w:val="002C4DD8"/>
    <w:rsid w:val="002C4EAC"/>
    <w:rsid w:val="002C5413"/>
    <w:rsid w:val="002C676C"/>
    <w:rsid w:val="002C6D7A"/>
    <w:rsid w:val="002C7893"/>
    <w:rsid w:val="002C7D57"/>
    <w:rsid w:val="002D003C"/>
    <w:rsid w:val="002D05A7"/>
    <w:rsid w:val="002D075E"/>
    <w:rsid w:val="002D0934"/>
    <w:rsid w:val="002D0EED"/>
    <w:rsid w:val="002D10A1"/>
    <w:rsid w:val="002D1D19"/>
    <w:rsid w:val="002D26B5"/>
    <w:rsid w:val="002D284B"/>
    <w:rsid w:val="002D37BE"/>
    <w:rsid w:val="002D4071"/>
    <w:rsid w:val="002D4DBD"/>
    <w:rsid w:val="002D543E"/>
    <w:rsid w:val="002D6E6E"/>
    <w:rsid w:val="002D72E6"/>
    <w:rsid w:val="002E0F54"/>
    <w:rsid w:val="002E0F60"/>
    <w:rsid w:val="002E1AC7"/>
    <w:rsid w:val="002E1C01"/>
    <w:rsid w:val="002E1F0E"/>
    <w:rsid w:val="002E2081"/>
    <w:rsid w:val="002E28E7"/>
    <w:rsid w:val="002E308C"/>
    <w:rsid w:val="002E36ED"/>
    <w:rsid w:val="002E4345"/>
    <w:rsid w:val="002E4C5C"/>
    <w:rsid w:val="002E5930"/>
    <w:rsid w:val="002E7F75"/>
    <w:rsid w:val="002F0DDC"/>
    <w:rsid w:val="002F17F8"/>
    <w:rsid w:val="002F3873"/>
    <w:rsid w:val="002F3ADF"/>
    <w:rsid w:val="002F3F57"/>
    <w:rsid w:val="002F5424"/>
    <w:rsid w:val="002F5582"/>
    <w:rsid w:val="002F5912"/>
    <w:rsid w:val="002F5C09"/>
    <w:rsid w:val="002F6150"/>
    <w:rsid w:val="002F6988"/>
    <w:rsid w:val="002F7F26"/>
    <w:rsid w:val="00300054"/>
    <w:rsid w:val="00300E18"/>
    <w:rsid w:val="00300F88"/>
    <w:rsid w:val="003022CD"/>
    <w:rsid w:val="00303782"/>
    <w:rsid w:val="00303884"/>
    <w:rsid w:val="003046B2"/>
    <w:rsid w:val="00305441"/>
    <w:rsid w:val="00305591"/>
    <w:rsid w:val="00305D07"/>
    <w:rsid w:val="00306F97"/>
    <w:rsid w:val="003070BA"/>
    <w:rsid w:val="003071AE"/>
    <w:rsid w:val="003074A1"/>
    <w:rsid w:val="00307781"/>
    <w:rsid w:val="00307FB9"/>
    <w:rsid w:val="00310423"/>
    <w:rsid w:val="00311275"/>
    <w:rsid w:val="0031194B"/>
    <w:rsid w:val="00311C24"/>
    <w:rsid w:val="00312F69"/>
    <w:rsid w:val="003158E1"/>
    <w:rsid w:val="00316FE7"/>
    <w:rsid w:val="0031775D"/>
    <w:rsid w:val="00317918"/>
    <w:rsid w:val="00317FB9"/>
    <w:rsid w:val="00323029"/>
    <w:rsid w:val="00323B63"/>
    <w:rsid w:val="00324513"/>
    <w:rsid w:val="0032539F"/>
    <w:rsid w:val="00325E99"/>
    <w:rsid w:val="003262B8"/>
    <w:rsid w:val="003268EC"/>
    <w:rsid w:val="00326BDD"/>
    <w:rsid w:val="0032721C"/>
    <w:rsid w:val="0033014F"/>
    <w:rsid w:val="003309D1"/>
    <w:rsid w:val="00330FDF"/>
    <w:rsid w:val="003312C8"/>
    <w:rsid w:val="00331530"/>
    <w:rsid w:val="00332371"/>
    <w:rsid w:val="003324BC"/>
    <w:rsid w:val="0033270B"/>
    <w:rsid w:val="003329A7"/>
    <w:rsid w:val="003336CD"/>
    <w:rsid w:val="00333D3A"/>
    <w:rsid w:val="00333E0C"/>
    <w:rsid w:val="00334E06"/>
    <w:rsid w:val="003351DF"/>
    <w:rsid w:val="003368F1"/>
    <w:rsid w:val="003372C4"/>
    <w:rsid w:val="00337BF8"/>
    <w:rsid w:val="00341BEC"/>
    <w:rsid w:val="00341E44"/>
    <w:rsid w:val="003421E1"/>
    <w:rsid w:val="00342FC3"/>
    <w:rsid w:val="003430A6"/>
    <w:rsid w:val="00343652"/>
    <w:rsid w:val="0034391A"/>
    <w:rsid w:val="00343FAA"/>
    <w:rsid w:val="00344A5C"/>
    <w:rsid w:val="00344F63"/>
    <w:rsid w:val="00344FCA"/>
    <w:rsid w:val="003452EB"/>
    <w:rsid w:val="00345330"/>
    <w:rsid w:val="00345393"/>
    <w:rsid w:val="00345BD8"/>
    <w:rsid w:val="003464C3"/>
    <w:rsid w:val="0035094B"/>
    <w:rsid w:val="00350E26"/>
    <w:rsid w:val="0035160D"/>
    <w:rsid w:val="00352A11"/>
    <w:rsid w:val="00352FB1"/>
    <w:rsid w:val="00352FC4"/>
    <w:rsid w:val="00352FD6"/>
    <w:rsid w:val="00353E26"/>
    <w:rsid w:val="0035419C"/>
    <w:rsid w:val="0035455C"/>
    <w:rsid w:val="00354EC4"/>
    <w:rsid w:val="003559CD"/>
    <w:rsid w:val="00355F16"/>
    <w:rsid w:val="00356239"/>
    <w:rsid w:val="00356E70"/>
    <w:rsid w:val="00360C59"/>
    <w:rsid w:val="003613FD"/>
    <w:rsid w:val="00361C68"/>
    <w:rsid w:val="00362157"/>
    <w:rsid w:val="0036226E"/>
    <w:rsid w:val="003630E2"/>
    <w:rsid w:val="0036336F"/>
    <w:rsid w:val="00363888"/>
    <w:rsid w:val="00363EA5"/>
    <w:rsid w:val="00363F06"/>
    <w:rsid w:val="0036410B"/>
    <w:rsid w:val="00366E9A"/>
    <w:rsid w:val="00367A20"/>
    <w:rsid w:val="00367CB1"/>
    <w:rsid w:val="00367FB6"/>
    <w:rsid w:val="00372BDC"/>
    <w:rsid w:val="00373167"/>
    <w:rsid w:val="00373BA9"/>
    <w:rsid w:val="00374598"/>
    <w:rsid w:val="0037533B"/>
    <w:rsid w:val="00375A79"/>
    <w:rsid w:val="00376288"/>
    <w:rsid w:val="00376C2F"/>
    <w:rsid w:val="00376EC6"/>
    <w:rsid w:val="00376FED"/>
    <w:rsid w:val="00377075"/>
    <w:rsid w:val="00377DDF"/>
    <w:rsid w:val="00380075"/>
    <w:rsid w:val="003801CA"/>
    <w:rsid w:val="00380CE8"/>
    <w:rsid w:val="00381D9F"/>
    <w:rsid w:val="00382956"/>
    <w:rsid w:val="00382D05"/>
    <w:rsid w:val="003834B8"/>
    <w:rsid w:val="0038428F"/>
    <w:rsid w:val="003849F5"/>
    <w:rsid w:val="00385DF8"/>
    <w:rsid w:val="0038626A"/>
    <w:rsid w:val="0038646C"/>
    <w:rsid w:val="00386D2E"/>
    <w:rsid w:val="0038714F"/>
    <w:rsid w:val="00387EC2"/>
    <w:rsid w:val="00390B41"/>
    <w:rsid w:val="00391478"/>
    <w:rsid w:val="003927F0"/>
    <w:rsid w:val="00392927"/>
    <w:rsid w:val="0039318C"/>
    <w:rsid w:val="00393C8E"/>
    <w:rsid w:val="00394131"/>
    <w:rsid w:val="003945EE"/>
    <w:rsid w:val="00394B74"/>
    <w:rsid w:val="00394EE5"/>
    <w:rsid w:val="00394F11"/>
    <w:rsid w:val="0039547F"/>
    <w:rsid w:val="00396435"/>
    <w:rsid w:val="0039784D"/>
    <w:rsid w:val="00397B6E"/>
    <w:rsid w:val="00397D44"/>
    <w:rsid w:val="00397FB2"/>
    <w:rsid w:val="003A0202"/>
    <w:rsid w:val="003A0EED"/>
    <w:rsid w:val="003A191A"/>
    <w:rsid w:val="003A1B5F"/>
    <w:rsid w:val="003A1D3F"/>
    <w:rsid w:val="003A2666"/>
    <w:rsid w:val="003A2B3A"/>
    <w:rsid w:val="003A2F1A"/>
    <w:rsid w:val="003A3A69"/>
    <w:rsid w:val="003A4A47"/>
    <w:rsid w:val="003A4FC9"/>
    <w:rsid w:val="003A55B8"/>
    <w:rsid w:val="003A56D0"/>
    <w:rsid w:val="003A665C"/>
    <w:rsid w:val="003B1FB6"/>
    <w:rsid w:val="003B2907"/>
    <w:rsid w:val="003B2A08"/>
    <w:rsid w:val="003B397E"/>
    <w:rsid w:val="003B3D29"/>
    <w:rsid w:val="003B4751"/>
    <w:rsid w:val="003B520C"/>
    <w:rsid w:val="003B538D"/>
    <w:rsid w:val="003B5681"/>
    <w:rsid w:val="003B6155"/>
    <w:rsid w:val="003B61F3"/>
    <w:rsid w:val="003B7C41"/>
    <w:rsid w:val="003C0152"/>
    <w:rsid w:val="003C0652"/>
    <w:rsid w:val="003C06EA"/>
    <w:rsid w:val="003C16BE"/>
    <w:rsid w:val="003C1820"/>
    <w:rsid w:val="003C1976"/>
    <w:rsid w:val="003C2CB4"/>
    <w:rsid w:val="003C2E45"/>
    <w:rsid w:val="003C5AE7"/>
    <w:rsid w:val="003C6EBF"/>
    <w:rsid w:val="003D0854"/>
    <w:rsid w:val="003D08CC"/>
    <w:rsid w:val="003D15EE"/>
    <w:rsid w:val="003D27EF"/>
    <w:rsid w:val="003D38F0"/>
    <w:rsid w:val="003D3A3C"/>
    <w:rsid w:val="003D3CC9"/>
    <w:rsid w:val="003D3F3A"/>
    <w:rsid w:val="003D4D23"/>
    <w:rsid w:val="003D4DA4"/>
    <w:rsid w:val="003D4DC9"/>
    <w:rsid w:val="003D632D"/>
    <w:rsid w:val="003D6E63"/>
    <w:rsid w:val="003D7BA8"/>
    <w:rsid w:val="003E059B"/>
    <w:rsid w:val="003E1485"/>
    <w:rsid w:val="003E1E06"/>
    <w:rsid w:val="003E298F"/>
    <w:rsid w:val="003E2F08"/>
    <w:rsid w:val="003E588E"/>
    <w:rsid w:val="003E6938"/>
    <w:rsid w:val="003E6D47"/>
    <w:rsid w:val="003F03B5"/>
    <w:rsid w:val="003F04ED"/>
    <w:rsid w:val="003F4054"/>
    <w:rsid w:val="003F4150"/>
    <w:rsid w:val="003F4579"/>
    <w:rsid w:val="003F45CB"/>
    <w:rsid w:val="003F51A8"/>
    <w:rsid w:val="003F53FE"/>
    <w:rsid w:val="003F5899"/>
    <w:rsid w:val="003F61D5"/>
    <w:rsid w:val="003F65CD"/>
    <w:rsid w:val="00400978"/>
    <w:rsid w:val="0040139D"/>
    <w:rsid w:val="004017B3"/>
    <w:rsid w:val="004018A3"/>
    <w:rsid w:val="004019BE"/>
    <w:rsid w:val="00406823"/>
    <w:rsid w:val="004071E5"/>
    <w:rsid w:val="004075E1"/>
    <w:rsid w:val="00410B43"/>
    <w:rsid w:val="00411F5F"/>
    <w:rsid w:val="004124F2"/>
    <w:rsid w:val="00412CEB"/>
    <w:rsid w:val="00414D3E"/>
    <w:rsid w:val="0041503D"/>
    <w:rsid w:val="00415A32"/>
    <w:rsid w:val="00415D0C"/>
    <w:rsid w:val="00416693"/>
    <w:rsid w:val="00416931"/>
    <w:rsid w:val="004169AA"/>
    <w:rsid w:val="004170D2"/>
    <w:rsid w:val="004170E7"/>
    <w:rsid w:val="004203F8"/>
    <w:rsid w:val="004207A6"/>
    <w:rsid w:val="00420D6A"/>
    <w:rsid w:val="00420F87"/>
    <w:rsid w:val="00421128"/>
    <w:rsid w:val="00421ED4"/>
    <w:rsid w:val="004235A6"/>
    <w:rsid w:val="00423822"/>
    <w:rsid w:val="00423FE7"/>
    <w:rsid w:val="00424141"/>
    <w:rsid w:val="0042461D"/>
    <w:rsid w:val="00425968"/>
    <w:rsid w:val="00425F06"/>
    <w:rsid w:val="00426A32"/>
    <w:rsid w:val="00427085"/>
    <w:rsid w:val="004272E2"/>
    <w:rsid w:val="0042790B"/>
    <w:rsid w:val="00430093"/>
    <w:rsid w:val="0043017D"/>
    <w:rsid w:val="00430A33"/>
    <w:rsid w:val="00430E0D"/>
    <w:rsid w:val="00431649"/>
    <w:rsid w:val="004317DB"/>
    <w:rsid w:val="00432555"/>
    <w:rsid w:val="00432D0A"/>
    <w:rsid w:val="00434AA8"/>
    <w:rsid w:val="004357F2"/>
    <w:rsid w:val="00435D3A"/>
    <w:rsid w:val="00437DDC"/>
    <w:rsid w:val="004400E8"/>
    <w:rsid w:val="00440595"/>
    <w:rsid w:val="00440627"/>
    <w:rsid w:val="00440D35"/>
    <w:rsid w:val="00441422"/>
    <w:rsid w:val="004415E2"/>
    <w:rsid w:val="00441709"/>
    <w:rsid w:val="0044441B"/>
    <w:rsid w:val="00444672"/>
    <w:rsid w:val="00444DA3"/>
    <w:rsid w:val="00445FCB"/>
    <w:rsid w:val="004469B6"/>
    <w:rsid w:val="004469CF"/>
    <w:rsid w:val="00446CFA"/>
    <w:rsid w:val="00446D61"/>
    <w:rsid w:val="00447510"/>
    <w:rsid w:val="0044760F"/>
    <w:rsid w:val="00447B2A"/>
    <w:rsid w:val="00450D71"/>
    <w:rsid w:val="00450F67"/>
    <w:rsid w:val="00451B0E"/>
    <w:rsid w:val="00452B38"/>
    <w:rsid w:val="00453AA1"/>
    <w:rsid w:val="004545FE"/>
    <w:rsid w:val="0045468B"/>
    <w:rsid w:val="00454849"/>
    <w:rsid w:val="00454B37"/>
    <w:rsid w:val="0045571D"/>
    <w:rsid w:val="00457069"/>
    <w:rsid w:val="00457CAB"/>
    <w:rsid w:val="00457CAF"/>
    <w:rsid w:val="00460276"/>
    <w:rsid w:val="0046119A"/>
    <w:rsid w:val="004612E7"/>
    <w:rsid w:val="0046187B"/>
    <w:rsid w:val="004619A1"/>
    <w:rsid w:val="00461BAF"/>
    <w:rsid w:val="004624ED"/>
    <w:rsid w:val="00462579"/>
    <w:rsid w:val="00463B35"/>
    <w:rsid w:val="00463CBF"/>
    <w:rsid w:val="004649B8"/>
    <w:rsid w:val="00464DC6"/>
    <w:rsid w:val="00464FAC"/>
    <w:rsid w:val="0046611C"/>
    <w:rsid w:val="0046633F"/>
    <w:rsid w:val="00466624"/>
    <w:rsid w:val="004669EA"/>
    <w:rsid w:val="00467C85"/>
    <w:rsid w:val="00470013"/>
    <w:rsid w:val="004705EF"/>
    <w:rsid w:val="0047142C"/>
    <w:rsid w:val="00473571"/>
    <w:rsid w:val="00474755"/>
    <w:rsid w:val="004749B4"/>
    <w:rsid w:val="00475478"/>
    <w:rsid w:val="004760FF"/>
    <w:rsid w:val="00476499"/>
    <w:rsid w:val="0047681A"/>
    <w:rsid w:val="00477D25"/>
    <w:rsid w:val="004811F9"/>
    <w:rsid w:val="004820B8"/>
    <w:rsid w:val="0048263E"/>
    <w:rsid w:val="00482A98"/>
    <w:rsid w:val="00483CCE"/>
    <w:rsid w:val="004843BB"/>
    <w:rsid w:val="00484422"/>
    <w:rsid w:val="00484455"/>
    <w:rsid w:val="00485A24"/>
    <w:rsid w:val="00485D5D"/>
    <w:rsid w:val="00486E47"/>
    <w:rsid w:val="0048724C"/>
    <w:rsid w:val="00487A8D"/>
    <w:rsid w:val="00487F81"/>
    <w:rsid w:val="00490330"/>
    <w:rsid w:val="00490530"/>
    <w:rsid w:val="00490D85"/>
    <w:rsid w:val="004912F7"/>
    <w:rsid w:val="0049171F"/>
    <w:rsid w:val="004917EB"/>
    <w:rsid w:val="0049193F"/>
    <w:rsid w:val="00491CE2"/>
    <w:rsid w:val="004924BC"/>
    <w:rsid w:val="00495762"/>
    <w:rsid w:val="004961BC"/>
    <w:rsid w:val="004961DA"/>
    <w:rsid w:val="00497EA0"/>
    <w:rsid w:val="004A0069"/>
    <w:rsid w:val="004A280F"/>
    <w:rsid w:val="004A2AF7"/>
    <w:rsid w:val="004A336B"/>
    <w:rsid w:val="004A4C8B"/>
    <w:rsid w:val="004A4CA4"/>
    <w:rsid w:val="004A4FA0"/>
    <w:rsid w:val="004A669C"/>
    <w:rsid w:val="004B02B8"/>
    <w:rsid w:val="004B0C23"/>
    <w:rsid w:val="004B12EE"/>
    <w:rsid w:val="004B292C"/>
    <w:rsid w:val="004B3226"/>
    <w:rsid w:val="004B3894"/>
    <w:rsid w:val="004B3BF8"/>
    <w:rsid w:val="004B3CF8"/>
    <w:rsid w:val="004B3E2E"/>
    <w:rsid w:val="004B4AF3"/>
    <w:rsid w:val="004B569E"/>
    <w:rsid w:val="004B6285"/>
    <w:rsid w:val="004B6549"/>
    <w:rsid w:val="004B7156"/>
    <w:rsid w:val="004B7C1F"/>
    <w:rsid w:val="004B7C3F"/>
    <w:rsid w:val="004C0D6E"/>
    <w:rsid w:val="004C0EF5"/>
    <w:rsid w:val="004C1013"/>
    <w:rsid w:val="004C1B0D"/>
    <w:rsid w:val="004C1C7F"/>
    <w:rsid w:val="004C2741"/>
    <w:rsid w:val="004C27D0"/>
    <w:rsid w:val="004C2AB1"/>
    <w:rsid w:val="004C35A2"/>
    <w:rsid w:val="004C4100"/>
    <w:rsid w:val="004C441B"/>
    <w:rsid w:val="004C4483"/>
    <w:rsid w:val="004C4B7D"/>
    <w:rsid w:val="004C4F26"/>
    <w:rsid w:val="004C5930"/>
    <w:rsid w:val="004C5ED4"/>
    <w:rsid w:val="004C75F8"/>
    <w:rsid w:val="004D0C15"/>
    <w:rsid w:val="004D15AC"/>
    <w:rsid w:val="004D2A20"/>
    <w:rsid w:val="004D3769"/>
    <w:rsid w:val="004D38FB"/>
    <w:rsid w:val="004D46CB"/>
    <w:rsid w:val="004D4E61"/>
    <w:rsid w:val="004D5B17"/>
    <w:rsid w:val="004D5D53"/>
    <w:rsid w:val="004D6799"/>
    <w:rsid w:val="004D6A88"/>
    <w:rsid w:val="004D6C57"/>
    <w:rsid w:val="004D755A"/>
    <w:rsid w:val="004D7700"/>
    <w:rsid w:val="004E0BCD"/>
    <w:rsid w:val="004E11D8"/>
    <w:rsid w:val="004E1256"/>
    <w:rsid w:val="004E12E7"/>
    <w:rsid w:val="004E352A"/>
    <w:rsid w:val="004E3594"/>
    <w:rsid w:val="004E3668"/>
    <w:rsid w:val="004E4E20"/>
    <w:rsid w:val="004E513C"/>
    <w:rsid w:val="004E59EE"/>
    <w:rsid w:val="004E6719"/>
    <w:rsid w:val="004E6904"/>
    <w:rsid w:val="004E6AF7"/>
    <w:rsid w:val="004E6CC7"/>
    <w:rsid w:val="004E720C"/>
    <w:rsid w:val="004E765F"/>
    <w:rsid w:val="004F01B7"/>
    <w:rsid w:val="004F092F"/>
    <w:rsid w:val="004F13AE"/>
    <w:rsid w:val="004F16C4"/>
    <w:rsid w:val="004F17F2"/>
    <w:rsid w:val="004F1A39"/>
    <w:rsid w:val="004F2191"/>
    <w:rsid w:val="004F2382"/>
    <w:rsid w:val="004F2B37"/>
    <w:rsid w:val="004F2BDD"/>
    <w:rsid w:val="004F2E33"/>
    <w:rsid w:val="004F350A"/>
    <w:rsid w:val="004F35C1"/>
    <w:rsid w:val="004F3F2D"/>
    <w:rsid w:val="004F4223"/>
    <w:rsid w:val="004F493E"/>
    <w:rsid w:val="004F4AEB"/>
    <w:rsid w:val="004F4C81"/>
    <w:rsid w:val="004F5216"/>
    <w:rsid w:val="004F5A86"/>
    <w:rsid w:val="004F5C2E"/>
    <w:rsid w:val="004F5E67"/>
    <w:rsid w:val="004F7394"/>
    <w:rsid w:val="004F7433"/>
    <w:rsid w:val="004F75BD"/>
    <w:rsid w:val="004F7770"/>
    <w:rsid w:val="0050026A"/>
    <w:rsid w:val="00500B73"/>
    <w:rsid w:val="00501702"/>
    <w:rsid w:val="005019D3"/>
    <w:rsid w:val="00501CD4"/>
    <w:rsid w:val="00501E71"/>
    <w:rsid w:val="00501F71"/>
    <w:rsid w:val="00501FE3"/>
    <w:rsid w:val="00503B4E"/>
    <w:rsid w:val="00503BE4"/>
    <w:rsid w:val="00504D6A"/>
    <w:rsid w:val="00505BF4"/>
    <w:rsid w:val="00505D40"/>
    <w:rsid w:val="0050614E"/>
    <w:rsid w:val="00506263"/>
    <w:rsid w:val="0050650B"/>
    <w:rsid w:val="00507199"/>
    <w:rsid w:val="00507329"/>
    <w:rsid w:val="00510E0E"/>
    <w:rsid w:val="005118B7"/>
    <w:rsid w:val="00511A66"/>
    <w:rsid w:val="0051297C"/>
    <w:rsid w:val="00512DBB"/>
    <w:rsid w:val="005131CA"/>
    <w:rsid w:val="0051373F"/>
    <w:rsid w:val="00513EEC"/>
    <w:rsid w:val="00514ED4"/>
    <w:rsid w:val="005151E2"/>
    <w:rsid w:val="00515E51"/>
    <w:rsid w:val="00515F67"/>
    <w:rsid w:val="005170D6"/>
    <w:rsid w:val="005179AC"/>
    <w:rsid w:val="00517E4B"/>
    <w:rsid w:val="00523452"/>
    <w:rsid w:val="00523B00"/>
    <w:rsid w:val="00523B93"/>
    <w:rsid w:val="00523E25"/>
    <w:rsid w:val="00524407"/>
    <w:rsid w:val="00525875"/>
    <w:rsid w:val="00525B7C"/>
    <w:rsid w:val="00525EB3"/>
    <w:rsid w:val="00525F4E"/>
    <w:rsid w:val="005263A0"/>
    <w:rsid w:val="0052769B"/>
    <w:rsid w:val="00527C29"/>
    <w:rsid w:val="00527E73"/>
    <w:rsid w:val="00531439"/>
    <w:rsid w:val="00531EF6"/>
    <w:rsid w:val="00532CBE"/>
    <w:rsid w:val="005332D0"/>
    <w:rsid w:val="00534F9A"/>
    <w:rsid w:val="0053554F"/>
    <w:rsid w:val="00535702"/>
    <w:rsid w:val="00535ED6"/>
    <w:rsid w:val="00536B5B"/>
    <w:rsid w:val="005370DE"/>
    <w:rsid w:val="005373B7"/>
    <w:rsid w:val="005379F5"/>
    <w:rsid w:val="00540050"/>
    <w:rsid w:val="00540837"/>
    <w:rsid w:val="0054156A"/>
    <w:rsid w:val="00541EA5"/>
    <w:rsid w:val="00541FCE"/>
    <w:rsid w:val="0054272A"/>
    <w:rsid w:val="00542909"/>
    <w:rsid w:val="00543DEA"/>
    <w:rsid w:val="00543F79"/>
    <w:rsid w:val="00544BF5"/>
    <w:rsid w:val="00545C2C"/>
    <w:rsid w:val="005462BB"/>
    <w:rsid w:val="0054631C"/>
    <w:rsid w:val="005464B3"/>
    <w:rsid w:val="0054654D"/>
    <w:rsid w:val="005466CE"/>
    <w:rsid w:val="00546DD3"/>
    <w:rsid w:val="005503C0"/>
    <w:rsid w:val="0055081D"/>
    <w:rsid w:val="00551330"/>
    <w:rsid w:val="005514D3"/>
    <w:rsid w:val="00551E3C"/>
    <w:rsid w:val="00552A95"/>
    <w:rsid w:val="00553692"/>
    <w:rsid w:val="00553D45"/>
    <w:rsid w:val="00554022"/>
    <w:rsid w:val="00554D50"/>
    <w:rsid w:val="00555E04"/>
    <w:rsid w:val="00556E74"/>
    <w:rsid w:val="005570A1"/>
    <w:rsid w:val="0055725B"/>
    <w:rsid w:val="00557431"/>
    <w:rsid w:val="005575FD"/>
    <w:rsid w:val="00560845"/>
    <w:rsid w:val="00560BC4"/>
    <w:rsid w:val="00561298"/>
    <w:rsid w:val="00562CF4"/>
    <w:rsid w:val="00562E2E"/>
    <w:rsid w:val="00563CE9"/>
    <w:rsid w:val="00563EB6"/>
    <w:rsid w:val="00564C66"/>
    <w:rsid w:val="00565328"/>
    <w:rsid w:val="00565577"/>
    <w:rsid w:val="005658A4"/>
    <w:rsid w:val="00565F05"/>
    <w:rsid w:val="00566E21"/>
    <w:rsid w:val="00567413"/>
    <w:rsid w:val="00567EC6"/>
    <w:rsid w:val="00570331"/>
    <w:rsid w:val="005705C9"/>
    <w:rsid w:val="005708D8"/>
    <w:rsid w:val="00570B5E"/>
    <w:rsid w:val="005726F7"/>
    <w:rsid w:val="00572F51"/>
    <w:rsid w:val="00573767"/>
    <w:rsid w:val="00573CCA"/>
    <w:rsid w:val="00573EAE"/>
    <w:rsid w:val="00574756"/>
    <w:rsid w:val="00574E42"/>
    <w:rsid w:val="00575480"/>
    <w:rsid w:val="005756FB"/>
    <w:rsid w:val="00576A1E"/>
    <w:rsid w:val="0058025E"/>
    <w:rsid w:val="00580C3F"/>
    <w:rsid w:val="00581404"/>
    <w:rsid w:val="00581FFC"/>
    <w:rsid w:val="00582797"/>
    <w:rsid w:val="005843DD"/>
    <w:rsid w:val="0058473E"/>
    <w:rsid w:val="005849BA"/>
    <w:rsid w:val="00585434"/>
    <w:rsid w:val="00585B45"/>
    <w:rsid w:val="00585D72"/>
    <w:rsid w:val="005871D8"/>
    <w:rsid w:val="005875E0"/>
    <w:rsid w:val="0058780D"/>
    <w:rsid w:val="00587DE2"/>
    <w:rsid w:val="00591689"/>
    <w:rsid w:val="00591F95"/>
    <w:rsid w:val="00592425"/>
    <w:rsid w:val="00592622"/>
    <w:rsid w:val="00592832"/>
    <w:rsid w:val="00592B8A"/>
    <w:rsid w:val="00592C0D"/>
    <w:rsid w:val="00592D92"/>
    <w:rsid w:val="00592E65"/>
    <w:rsid w:val="00593293"/>
    <w:rsid w:val="005946B4"/>
    <w:rsid w:val="0059497E"/>
    <w:rsid w:val="0059541C"/>
    <w:rsid w:val="00596211"/>
    <w:rsid w:val="005968E4"/>
    <w:rsid w:val="00597906"/>
    <w:rsid w:val="005A0A99"/>
    <w:rsid w:val="005A10CF"/>
    <w:rsid w:val="005A1255"/>
    <w:rsid w:val="005A156F"/>
    <w:rsid w:val="005A2150"/>
    <w:rsid w:val="005A255C"/>
    <w:rsid w:val="005A2978"/>
    <w:rsid w:val="005A3757"/>
    <w:rsid w:val="005A4341"/>
    <w:rsid w:val="005A43D8"/>
    <w:rsid w:val="005A5332"/>
    <w:rsid w:val="005A5399"/>
    <w:rsid w:val="005A5440"/>
    <w:rsid w:val="005A56F7"/>
    <w:rsid w:val="005A6D02"/>
    <w:rsid w:val="005B05F3"/>
    <w:rsid w:val="005B0711"/>
    <w:rsid w:val="005B3384"/>
    <w:rsid w:val="005B33EF"/>
    <w:rsid w:val="005B5ACC"/>
    <w:rsid w:val="005B61EC"/>
    <w:rsid w:val="005B7393"/>
    <w:rsid w:val="005B743B"/>
    <w:rsid w:val="005B799C"/>
    <w:rsid w:val="005B79A9"/>
    <w:rsid w:val="005C0B6A"/>
    <w:rsid w:val="005C10F0"/>
    <w:rsid w:val="005C188A"/>
    <w:rsid w:val="005C1BC5"/>
    <w:rsid w:val="005C1F5D"/>
    <w:rsid w:val="005C2269"/>
    <w:rsid w:val="005C244F"/>
    <w:rsid w:val="005C2805"/>
    <w:rsid w:val="005C2850"/>
    <w:rsid w:val="005C339E"/>
    <w:rsid w:val="005C3655"/>
    <w:rsid w:val="005C3DD8"/>
    <w:rsid w:val="005C4407"/>
    <w:rsid w:val="005C5001"/>
    <w:rsid w:val="005C53E1"/>
    <w:rsid w:val="005C55B0"/>
    <w:rsid w:val="005C718A"/>
    <w:rsid w:val="005C7BE1"/>
    <w:rsid w:val="005C7C66"/>
    <w:rsid w:val="005D031D"/>
    <w:rsid w:val="005D0A06"/>
    <w:rsid w:val="005D10E1"/>
    <w:rsid w:val="005D1122"/>
    <w:rsid w:val="005D217E"/>
    <w:rsid w:val="005D2B31"/>
    <w:rsid w:val="005D2BC7"/>
    <w:rsid w:val="005D2BFB"/>
    <w:rsid w:val="005D3068"/>
    <w:rsid w:val="005D3267"/>
    <w:rsid w:val="005D3471"/>
    <w:rsid w:val="005D3562"/>
    <w:rsid w:val="005D4169"/>
    <w:rsid w:val="005D576E"/>
    <w:rsid w:val="005D62E3"/>
    <w:rsid w:val="005D6615"/>
    <w:rsid w:val="005D661F"/>
    <w:rsid w:val="005D7426"/>
    <w:rsid w:val="005D754F"/>
    <w:rsid w:val="005D7B20"/>
    <w:rsid w:val="005D7B81"/>
    <w:rsid w:val="005D7EAE"/>
    <w:rsid w:val="005E1198"/>
    <w:rsid w:val="005E150C"/>
    <w:rsid w:val="005E49B4"/>
    <w:rsid w:val="005E527E"/>
    <w:rsid w:val="005E5957"/>
    <w:rsid w:val="005E5DAF"/>
    <w:rsid w:val="005E612D"/>
    <w:rsid w:val="005E62C3"/>
    <w:rsid w:val="005E78AF"/>
    <w:rsid w:val="005E7FB1"/>
    <w:rsid w:val="005F0CE9"/>
    <w:rsid w:val="005F16C8"/>
    <w:rsid w:val="005F1C7B"/>
    <w:rsid w:val="005F1D48"/>
    <w:rsid w:val="005F1FF8"/>
    <w:rsid w:val="005F2184"/>
    <w:rsid w:val="005F2188"/>
    <w:rsid w:val="005F228A"/>
    <w:rsid w:val="005F23D9"/>
    <w:rsid w:val="005F2768"/>
    <w:rsid w:val="005F309E"/>
    <w:rsid w:val="005F3254"/>
    <w:rsid w:val="005F3BD1"/>
    <w:rsid w:val="005F5812"/>
    <w:rsid w:val="005F5B2B"/>
    <w:rsid w:val="005F60BD"/>
    <w:rsid w:val="005F64E2"/>
    <w:rsid w:val="00600074"/>
    <w:rsid w:val="0060029C"/>
    <w:rsid w:val="00600B69"/>
    <w:rsid w:val="006019CB"/>
    <w:rsid w:val="00601ADF"/>
    <w:rsid w:val="0060202F"/>
    <w:rsid w:val="00602A34"/>
    <w:rsid w:val="00602BEC"/>
    <w:rsid w:val="00602D6D"/>
    <w:rsid w:val="006030A2"/>
    <w:rsid w:val="0060381A"/>
    <w:rsid w:val="00603A74"/>
    <w:rsid w:val="00603B27"/>
    <w:rsid w:val="00603CF4"/>
    <w:rsid w:val="00604CD5"/>
    <w:rsid w:val="006064B3"/>
    <w:rsid w:val="00606E05"/>
    <w:rsid w:val="00606E5F"/>
    <w:rsid w:val="0060727B"/>
    <w:rsid w:val="00607443"/>
    <w:rsid w:val="0061005F"/>
    <w:rsid w:val="00610959"/>
    <w:rsid w:val="006113A7"/>
    <w:rsid w:val="00612211"/>
    <w:rsid w:val="0061299C"/>
    <w:rsid w:val="006129F0"/>
    <w:rsid w:val="0061319B"/>
    <w:rsid w:val="006137D3"/>
    <w:rsid w:val="00613FD3"/>
    <w:rsid w:val="006146E5"/>
    <w:rsid w:val="00614987"/>
    <w:rsid w:val="006151A6"/>
    <w:rsid w:val="00615258"/>
    <w:rsid w:val="00615A62"/>
    <w:rsid w:val="00615E47"/>
    <w:rsid w:val="00616111"/>
    <w:rsid w:val="00616C48"/>
    <w:rsid w:val="0061767B"/>
    <w:rsid w:val="00617CEC"/>
    <w:rsid w:val="00620961"/>
    <w:rsid w:val="006217FE"/>
    <w:rsid w:val="0062259F"/>
    <w:rsid w:val="00622B97"/>
    <w:rsid w:val="006235E0"/>
    <w:rsid w:val="0062390C"/>
    <w:rsid w:val="00623A74"/>
    <w:rsid w:val="00624122"/>
    <w:rsid w:val="00626A38"/>
    <w:rsid w:val="00626DAF"/>
    <w:rsid w:val="00626E9F"/>
    <w:rsid w:val="00627A5B"/>
    <w:rsid w:val="00630AAF"/>
    <w:rsid w:val="00631D88"/>
    <w:rsid w:val="0063266F"/>
    <w:rsid w:val="00632928"/>
    <w:rsid w:val="00632F03"/>
    <w:rsid w:val="00633680"/>
    <w:rsid w:val="00633EEA"/>
    <w:rsid w:val="00635783"/>
    <w:rsid w:val="00635AF7"/>
    <w:rsid w:val="0063676D"/>
    <w:rsid w:val="00636842"/>
    <w:rsid w:val="00637A0F"/>
    <w:rsid w:val="006419FD"/>
    <w:rsid w:val="00641FDD"/>
    <w:rsid w:val="00642CC2"/>
    <w:rsid w:val="0064398B"/>
    <w:rsid w:val="006444AA"/>
    <w:rsid w:val="00645B71"/>
    <w:rsid w:val="00645E16"/>
    <w:rsid w:val="006461E7"/>
    <w:rsid w:val="0064683C"/>
    <w:rsid w:val="00646AB7"/>
    <w:rsid w:val="00646EA1"/>
    <w:rsid w:val="00646EF4"/>
    <w:rsid w:val="0064705D"/>
    <w:rsid w:val="0064713E"/>
    <w:rsid w:val="00647F6F"/>
    <w:rsid w:val="00651861"/>
    <w:rsid w:val="0065197B"/>
    <w:rsid w:val="0065357D"/>
    <w:rsid w:val="00654E63"/>
    <w:rsid w:val="00655AEC"/>
    <w:rsid w:val="00655B3C"/>
    <w:rsid w:val="00655B46"/>
    <w:rsid w:val="00655E6B"/>
    <w:rsid w:val="00656F2F"/>
    <w:rsid w:val="006571F4"/>
    <w:rsid w:val="00657672"/>
    <w:rsid w:val="00657F4D"/>
    <w:rsid w:val="006602AE"/>
    <w:rsid w:val="006607FC"/>
    <w:rsid w:val="00660A84"/>
    <w:rsid w:val="00660B4A"/>
    <w:rsid w:val="00661AFD"/>
    <w:rsid w:val="00662131"/>
    <w:rsid w:val="00662D10"/>
    <w:rsid w:val="006631C1"/>
    <w:rsid w:val="006631C7"/>
    <w:rsid w:val="006633C5"/>
    <w:rsid w:val="00663663"/>
    <w:rsid w:val="0066372A"/>
    <w:rsid w:val="00663CEE"/>
    <w:rsid w:val="00663D5E"/>
    <w:rsid w:val="0066419B"/>
    <w:rsid w:val="006642E9"/>
    <w:rsid w:val="00664886"/>
    <w:rsid w:val="0066509E"/>
    <w:rsid w:val="00665445"/>
    <w:rsid w:val="00665522"/>
    <w:rsid w:val="00666A37"/>
    <w:rsid w:val="00667E8F"/>
    <w:rsid w:val="00667F47"/>
    <w:rsid w:val="0067023D"/>
    <w:rsid w:val="006704FD"/>
    <w:rsid w:val="00670C77"/>
    <w:rsid w:val="00670F8D"/>
    <w:rsid w:val="006714FF"/>
    <w:rsid w:val="00671BA1"/>
    <w:rsid w:val="006732BD"/>
    <w:rsid w:val="00673645"/>
    <w:rsid w:val="00673BD2"/>
    <w:rsid w:val="00674765"/>
    <w:rsid w:val="00674931"/>
    <w:rsid w:val="0067523D"/>
    <w:rsid w:val="00676AC5"/>
    <w:rsid w:val="00677481"/>
    <w:rsid w:val="00677AAC"/>
    <w:rsid w:val="006804BF"/>
    <w:rsid w:val="00681858"/>
    <w:rsid w:val="0068258F"/>
    <w:rsid w:val="00682D99"/>
    <w:rsid w:val="00685220"/>
    <w:rsid w:val="006856EF"/>
    <w:rsid w:val="0068728D"/>
    <w:rsid w:val="0069068F"/>
    <w:rsid w:val="006909F7"/>
    <w:rsid w:val="00691798"/>
    <w:rsid w:val="00691BAA"/>
    <w:rsid w:val="00692445"/>
    <w:rsid w:val="00692718"/>
    <w:rsid w:val="0069318E"/>
    <w:rsid w:val="00693DAE"/>
    <w:rsid w:val="00695487"/>
    <w:rsid w:val="00695A82"/>
    <w:rsid w:val="00695C81"/>
    <w:rsid w:val="00695C9B"/>
    <w:rsid w:val="00696093"/>
    <w:rsid w:val="0069696A"/>
    <w:rsid w:val="00696DC5"/>
    <w:rsid w:val="0069718E"/>
    <w:rsid w:val="00697D77"/>
    <w:rsid w:val="00697F4E"/>
    <w:rsid w:val="006A0A8B"/>
    <w:rsid w:val="006A1640"/>
    <w:rsid w:val="006A1E17"/>
    <w:rsid w:val="006A3E71"/>
    <w:rsid w:val="006A451A"/>
    <w:rsid w:val="006A45D5"/>
    <w:rsid w:val="006A4879"/>
    <w:rsid w:val="006A6A2B"/>
    <w:rsid w:val="006A6BF7"/>
    <w:rsid w:val="006A6C6B"/>
    <w:rsid w:val="006A7228"/>
    <w:rsid w:val="006A7FBF"/>
    <w:rsid w:val="006B059E"/>
    <w:rsid w:val="006B0A44"/>
    <w:rsid w:val="006B0A57"/>
    <w:rsid w:val="006B1537"/>
    <w:rsid w:val="006B15CA"/>
    <w:rsid w:val="006B2D11"/>
    <w:rsid w:val="006B2E7F"/>
    <w:rsid w:val="006B355F"/>
    <w:rsid w:val="006B3620"/>
    <w:rsid w:val="006B4DC6"/>
    <w:rsid w:val="006B54CD"/>
    <w:rsid w:val="006B5FA0"/>
    <w:rsid w:val="006C0F46"/>
    <w:rsid w:val="006C15D9"/>
    <w:rsid w:val="006C1BF1"/>
    <w:rsid w:val="006C4139"/>
    <w:rsid w:val="006C5486"/>
    <w:rsid w:val="006C6470"/>
    <w:rsid w:val="006C6590"/>
    <w:rsid w:val="006C65EB"/>
    <w:rsid w:val="006C6929"/>
    <w:rsid w:val="006C6F90"/>
    <w:rsid w:val="006C71DD"/>
    <w:rsid w:val="006C731D"/>
    <w:rsid w:val="006C7E8A"/>
    <w:rsid w:val="006D0C33"/>
    <w:rsid w:val="006D23BF"/>
    <w:rsid w:val="006D2758"/>
    <w:rsid w:val="006D4C7A"/>
    <w:rsid w:val="006D4F67"/>
    <w:rsid w:val="006D601C"/>
    <w:rsid w:val="006D66CB"/>
    <w:rsid w:val="006D774B"/>
    <w:rsid w:val="006E035F"/>
    <w:rsid w:val="006E0F87"/>
    <w:rsid w:val="006E1A27"/>
    <w:rsid w:val="006E1BC8"/>
    <w:rsid w:val="006E26F5"/>
    <w:rsid w:val="006E35FF"/>
    <w:rsid w:val="006E4093"/>
    <w:rsid w:val="006E4AAA"/>
    <w:rsid w:val="006E4C0A"/>
    <w:rsid w:val="006E4DD6"/>
    <w:rsid w:val="006E53AF"/>
    <w:rsid w:val="006E728C"/>
    <w:rsid w:val="006E7DA0"/>
    <w:rsid w:val="006F0016"/>
    <w:rsid w:val="006F02CB"/>
    <w:rsid w:val="006F06E7"/>
    <w:rsid w:val="006F0C46"/>
    <w:rsid w:val="006F0DB6"/>
    <w:rsid w:val="006F1684"/>
    <w:rsid w:val="006F1ADF"/>
    <w:rsid w:val="006F1B3A"/>
    <w:rsid w:val="006F2BF1"/>
    <w:rsid w:val="006F3705"/>
    <w:rsid w:val="006F381B"/>
    <w:rsid w:val="006F4667"/>
    <w:rsid w:val="006F4EA1"/>
    <w:rsid w:val="006F62C9"/>
    <w:rsid w:val="006F7E3B"/>
    <w:rsid w:val="007001F8"/>
    <w:rsid w:val="007007B0"/>
    <w:rsid w:val="00701856"/>
    <w:rsid w:val="00703123"/>
    <w:rsid w:val="00703167"/>
    <w:rsid w:val="007043E4"/>
    <w:rsid w:val="0070451B"/>
    <w:rsid w:val="007046A5"/>
    <w:rsid w:val="00704CE7"/>
    <w:rsid w:val="0070525A"/>
    <w:rsid w:val="00705373"/>
    <w:rsid w:val="00705530"/>
    <w:rsid w:val="00707673"/>
    <w:rsid w:val="007078B5"/>
    <w:rsid w:val="00707A4B"/>
    <w:rsid w:val="00707BCC"/>
    <w:rsid w:val="007106D0"/>
    <w:rsid w:val="00711C70"/>
    <w:rsid w:val="00711DE1"/>
    <w:rsid w:val="007122A1"/>
    <w:rsid w:val="007124DC"/>
    <w:rsid w:val="00712F3D"/>
    <w:rsid w:val="0071303C"/>
    <w:rsid w:val="0071310C"/>
    <w:rsid w:val="007132F6"/>
    <w:rsid w:val="00713A09"/>
    <w:rsid w:val="00713A1F"/>
    <w:rsid w:val="00714123"/>
    <w:rsid w:val="00716AEF"/>
    <w:rsid w:val="00720C1A"/>
    <w:rsid w:val="00721663"/>
    <w:rsid w:val="00721671"/>
    <w:rsid w:val="00722406"/>
    <w:rsid w:val="00723230"/>
    <w:rsid w:val="0072329E"/>
    <w:rsid w:val="0072332B"/>
    <w:rsid w:val="00724584"/>
    <w:rsid w:val="00724DAE"/>
    <w:rsid w:val="0072508C"/>
    <w:rsid w:val="00726430"/>
    <w:rsid w:val="0072646E"/>
    <w:rsid w:val="0073000A"/>
    <w:rsid w:val="007301F8"/>
    <w:rsid w:val="007302B2"/>
    <w:rsid w:val="0073083D"/>
    <w:rsid w:val="0073104E"/>
    <w:rsid w:val="007314D8"/>
    <w:rsid w:val="00732495"/>
    <w:rsid w:val="007330A5"/>
    <w:rsid w:val="00733523"/>
    <w:rsid w:val="00733645"/>
    <w:rsid w:val="00733DB0"/>
    <w:rsid w:val="007341C7"/>
    <w:rsid w:val="0073424E"/>
    <w:rsid w:val="00734D88"/>
    <w:rsid w:val="00735790"/>
    <w:rsid w:val="0073658B"/>
    <w:rsid w:val="00737307"/>
    <w:rsid w:val="00737B3D"/>
    <w:rsid w:val="00740585"/>
    <w:rsid w:val="00740C8D"/>
    <w:rsid w:val="00741778"/>
    <w:rsid w:val="007418D5"/>
    <w:rsid w:val="007423E7"/>
    <w:rsid w:val="007423F4"/>
    <w:rsid w:val="00742587"/>
    <w:rsid w:val="00742E38"/>
    <w:rsid w:val="00742F5C"/>
    <w:rsid w:val="00743136"/>
    <w:rsid w:val="00743227"/>
    <w:rsid w:val="007433A1"/>
    <w:rsid w:val="00743477"/>
    <w:rsid w:val="00743D33"/>
    <w:rsid w:val="00744CCD"/>
    <w:rsid w:val="00744CEE"/>
    <w:rsid w:val="00745B85"/>
    <w:rsid w:val="00747A51"/>
    <w:rsid w:val="00747CBB"/>
    <w:rsid w:val="00747F81"/>
    <w:rsid w:val="00750514"/>
    <w:rsid w:val="007506B4"/>
    <w:rsid w:val="00751092"/>
    <w:rsid w:val="00751754"/>
    <w:rsid w:val="007517F7"/>
    <w:rsid w:val="00751BD4"/>
    <w:rsid w:val="0075432D"/>
    <w:rsid w:val="00754945"/>
    <w:rsid w:val="00754A11"/>
    <w:rsid w:val="00756221"/>
    <w:rsid w:val="00756519"/>
    <w:rsid w:val="00756DD3"/>
    <w:rsid w:val="00757091"/>
    <w:rsid w:val="007574A4"/>
    <w:rsid w:val="00757835"/>
    <w:rsid w:val="00760072"/>
    <w:rsid w:val="0076011E"/>
    <w:rsid w:val="00762621"/>
    <w:rsid w:val="0076364D"/>
    <w:rsid w:val="00763DC2"/>
    <w:rsid w:val="0076411E"/>
    <w:rsid w:val="0076455F"/>
    <w:rsid w:val="00764C10"/>
    <w:rsid w:val="00764FC9"/>
    <w:rsid w:val="007657B5"/>
    <w:rsid w:val="007709BE"/>
    <w:rsid w:val="00770A25"/>
    <w:rsid w:val="00770EE4"/>
    <w:rsid w:val="007725A7"/>
    <w:rsid w:val="00772AD5"/>
    <w:rsid w:val="0077308A"/>
    <w:rsid w:val="00773A48"/>
    <w:rsid w:val="00773BE1"/>
    <w:rsid w:val="00775489"/>
    <w:rsid w:val="00775C4E"/>
    <w:rsid w:val="00775CB5"/>
    <w:rsid w:val="0077659B"/>
    <w:rsid w:val="007766E0"/>
    <w:rsid w:val="007768C2"/>
    <w:rsid w:val="00780BD8"/>
    <w:rsid w:val="007841CE"/>
    <w:rsid w:val="0078451D"/>
    <w:rsid w:val="0078459D"/>
    <w:rsid w:val="00784F5D"/>
    <w:rsid w:val="00785477"/>
    <w:rsid w:val="00786070"/>
    <w:rsid w:val="0079147A"/>
    <w:rsid w:val="00791B8F"/>
    <w:rsid w:val="00793089"/>
    <w:rsid w:val="007933E7"/>
    <w:rsid w:val="00793632"/>
    <w:rsid w:val="007937F4"/>
    <w:rsid w:val="00795758"/>
    <w:rsid w:val="007966A7"/>
    <w:rsid w:val="00796AE8"/>
    <w:rsid w:val="00797057"/>
    <w:rsid w:val="0079719F"/>
    <w:rsid w:val="007A02EF"/>
    <w:rsid w:val="007A067C"/>
    <w:rsid w:val="007A1B8B"/>
    <w:rsid w:val="007A1CD7"/>
    <w:rsid w:val="007A310A"/>
    <w:rsid w:val="007A3880"/>
    <w:rsid w:val="007A3B6C"/>
    <w:rsid w:val="007A443B"/>
    <w:rsid w:val="007A482C"/>
    <w:rsid w:val="007A4CDB"/>
    <w:rsid w:val="007A4DE7"/>
    <w:rsid w:val="007A4F9F"/>
    <w:rsid w:val="007A508D"/>
    <w:rsid w:val="007A5975"/>
    <w:rsid w:val="007A697B"/>
    <w:rsid w:val="007A6B40"/>
    <w:rsid w:val="007A6CA5"/>
    <w:rsid w:val="007A7415"/>
    <w:rsid w:val="007B0D01"/>
    <w:rsid w:val="007B0D5E"/>
    <w:rsid w:val="007B1555"/>
    <w:rsid w:val="007B1766"/>
    <w:rsid w:val="007B1C44"/>
    <w:rsid w:val="007B1D81"/>
    <w:rsid w:val="007B2015"/>
    <w:rsid w:val="007B22C9"/>
    <w:rsid w:val="007B247F"/>
    <w:rsid w:val="007B404A"/>
    <w:rsid w:val="007B40EB"/>
    <w:rsid w:val="007B4145"/>
    <w:rsid w:val="007B46F8"/>
    <w:rsid w:val="007B4AFD"/>
    <w:rsid w:val="007B50EC"/>
    <w:rsid w:val="007B6454"/>
    <w:rsid w:val="007B6A3D"/>
    <w:rsid w:val="007B7642"/>
    <w:rsid w:val="007C0315"/>
    <w:rsid w:val="007C1AEC"/>
    <w:rsid w:val="007C2D2A"/>
    <w:rsid w:val="007C2D6B"/>
    <w:rsid w:val="007C3B15"/>
    <w:rsid w:val="007C4ACA"/>
    <w:rsid w:val="007C5F1D"/>
    <w:rsid w:val="007C6007"/>
    <w:rsid w:val="007C6851"/>
    <w:rsid w:val="007C6E7D"/>
    <w:rsid w:val="007C7117"/>
    <w:rsid w:val="007C7179"/>
    <w:rsid w:val="007C76E0"/>
    <w:rsid w:val="007C7E9A"/>
    <w:rsid w:val="007D0FAD"/>
    <w:rsid w:val="007D16B5"/>
    <w:rsid w:val="007D2435"/>
    <w:rsid w:val="007D28CC"/>
    <w:rsid w:val="007D2F62"/>
    <w:rsid w:val="007D3461"/>
    <w:rsid w:val="007D483C"/>
    <w:rsid w:val="007D4FF8"/>
    <w:rsid w:val="007D5A77"/>
    <w:rsid w:val="007D5CAF"/>
    <w:rsid w:val="007D5DF8"/>
    <w:rsid w:val="007D61B3"/>
    <w:rsid w:val="007D64A0"/>
    <w:rsid w:val="007E0E12"/>
    <w:rsid w:val="007E15F8"/>
    <w:rsid w:val="007E2A51"/>
    <w:rsid w:val="007E2DB8"/>
    <w:rsid w:val="007E2F5A"/>
    <w:rsid w:val="007E3ABA"/>
    <w:rsid w:val="007E4301"/>
    <w:rsid w:val="007E5402"/>
    <w:rsid w:val="007E5C44"/>
    <w:rsid w:val="007E5CE0"/>
    <w:rsid w:val="007E5DAF"/>
    <w:rsid w:val="007E7F9F"/>
    <w:rsid w:val="007F131E"/>
    <w:rsid w:val="007F182A"/>
    <w:rsid w:val="007F2CDD"/>
    <w:rsid w:val="007F2E03"/>
    <w:rsid w:val="007F359B"/>
    <w:rsid w:val="007F4199"/>
    <w:rsid w:val="007F41AC"/>
    <w:rsid w:val="007F5204"/>
    <w:rsid w:val="007F561E"/>
    <w:rsid w:val="007F57D6"/>
    <w:rsid w:val="007F5EC9"/>
    <w:rsid w:val="007F7877"/>
    <w:rsid w:val="007F7FB9"/>
    <w:rsid w:val="00800F94"/>
    <w:rsid w:val="008015A0"/>
    <w:rsid w:val="00802247"/>
    <w:rsid w:val="008024F4"/>
    <w:rsid w:val="008036E9"/>
    <w:rsid w:val="00804ADC"/>
    <w:rsid w:val="008059D9"/>
    <w:rsid w:val="008067DD"/>
    <w:rsid w:val="008069C1"/>
    <w:rsid w:val="00806CA0"/>
    <w:rsid w:val="00806CC6"/>
    <w:rsid w:val="008071EA"/>
    <w:rsid w:val="00807E80"/>
    <w:rsid w:val="00807F5D"/>
    <w:rsid w:val="0081017F"/>
    <w:rsid w:val="0081064F"/>
    <w:rsid w:val="00810CE2"/>
    <w:rsid w:val="008112E9"/>
    <w:rsid w:val="00811342"/>
    <w:rsid w:val="00811AF7"/>
    <w:rsid w:val="0081346F"/>
    <w:rsid w:val="00813BA4"/>
    <w:rsid w:val="00813CA1"/>
    <w:rsid w:val="00813DCB"/>
    <w:rsid w:val="00814F82"/>
    <w:rsid w:val="00815885"/>
    <w:rsid w:val="008164BC"/>
    <w:rsid w:val="00816D66"/>
    <w:rsid w:val="00816E0C"/>
    <w:rsid w:val="00817831"/>
    <w:rsid w:val="008203D5"/>
    <w:rsid w:val="00821D63"/>
    <w:rsid w:val="008223FC"/>
    <w:rsid w:val="00822572"/>
    <w:rsid w:val="00822976"/>
    <w:rsid w:val="00823E15"/>
    <w:rsid w:val="008245DD"/>
    <w:rsid w:val="00824966"/>
    <w:rsid w:val="00824AEB"/>
    <w:rsid w:val="00824D44"/>
    <w:rsid w:val="008253C7"/>
    <w:rsid w:val="00825559"/>
    <w:rsid w:val="00825618"/>
    <w:rsid w:val="00825B97"/>
    <w:rsid w:val="00830AAA"/>
    <w:rsid w:val="00830BBA"/>
    <w:rsid w:val="008312D9"/>
    <w:rsid w:val="00831355"/>
    <w:rsid w:val="008326BD"/>
    <w:rsid w:val="00832CB3"/>
    <w:rsid w:val="00832D45"/>
    <w:rsid w:val="00832D46"/>
    <w:rsid w:val="0083363A"/>
    <w:rsid w:val="0083370E"/>
    <w:rsid w:val="00833E15"/>
    <w:rsid w:val="008348FD"/>
    <w:rsid w:val="00834D5A"/>
    <w:rsid w:val="0083533D"/>
    <w:rsid w:val="00836670"/>
    <w:rsid w:val="008369FD"/>
    <w:rsid w:val="008374A1"/>
    <w:rsid w:val="00840127"/>
    <w:rsid w:val="00840EF2"/>
    <w:rsid w:val="008416E0"/>
    <w:rsid w:val="008422E7"/>
    <w:rsid w:val="008423DB"/>
    <w:rsid w:val="00842B1B"/>
    <w:rsid w:val="00843013"/>
    <w:rsid w:val="00843529"/>
    <w:rsid w:val="00843F3C"/>
    <w:rsid w:val="008448D8"/>
    <w:rsid w:val="00844B2F"/>
    <w:rsid w:val="00845481"/>
    <w:rsid w:val="008456DE"/>
    <w:rsid w:val="00845F8E"/>
    <w:rsid w:val="00847020"/>
    <w:rsid w:val="00847368"/>
    <w:rsid w:val="008473B8"/>
    <w:rsid w:val="008474A3"/>
    <w:rsid w:val="008474E4"/>
    <w:rsid w:val="008478E0"/>
    <w:rsid w:val="00847A82"/>
    <w:rsid w:val="00847E1B"/>
    <w:rsid w:val="00850215"/>
    <w:rsid w:val="00850EDB"/>
    <w:rsid w:val="00850F4D"/>
    <w:rsid w:val="008514F2"/>
    <w:rsid w:val="00851D74"/>
    <w:rsid w:val="00852876"/>
    <w:rsid w:val="0085292A"/>
    <w:rsid w:val="00852B2A"/>
    <w:rsid w:val="00852C99"/>
    <w:rsid w:val="00852E74"/>
    <w:rsid w:val="00853189"/>
    <w:rsid w:val="008534D7"/>
    <w:rsid w:val="008535F2"/>
    <w:rsid w:val="00853A81"/>
    <w:rsid w:val="008545E6"/>
    <w:rsid w:val="00854AB5"/>
    <w:rsid w:val="00854C9C"/>
    <w:rsid w:val="00854E37"/>
    <w:rsid w:val="0085563F"/>
    <w:rsid w:val="00856491"/>
    <w:rsid w:val="0085651F"/>
    <w:rsid w:val="008576D9"/>
    <w:rsid w:val="008602B0"/>
    <w:rsid w:val="0086135C"/>
    <w:rsid w:val="0086139E"/>
    <w:rsid w:val="00861973"/>
    <w:rsid w:val="00861B6B"/>
    <w:rsid w:val="00861CF1"/>
    <w:rsid w:val="00861EEB"/>
    <w:rsid w:val="00861F6F"/>
    <w:rsid w:val="00861F81"/>
    <w:rsid w:val="00862E80"/>
    <w:rsid w:val="00864727"/>
    <w:rsid w:val="00865BE1"/>
    <w:rsid w:val="00865C76"/>
    <w:rsid w:val="008664CA"/>
    <w:rsid w:val="0086660F"/>
    <w:rsid w:val="00866807"/>
    <w:rsid w:val="00866854"/>
    <w:rsid w:val="00867AF5"/>
    <w:rsid w:val="00867D3A"/>
    <w:rsid w:val="008703EB"/>
    <w:rsid w:val="008706EC"/>
    <w:rsid w:val="00870D48"/>
    <w:rsid w:val="00870F95"/>
    <w:rsid w:val="00872EC3"/>
    <w:rsid w:val="00873057"/>
    <w:rsid w:val="008731C1"/>
    <w:rsid w:val="008734FF"/>
    <w:rsid w:val="00873AE3"/>
    <w:rsid w:val="00874A07"/>
    <w:rsid w:val="00875682"/>
    <w:rsid w:val="00875EFC"/>
    <w:rsid w:val="00876222"/>
    <w:rsid w:val="00876692"/>
    <w:rsid w:val="00877344"/>
    <w:rsid w:val="00877534"/>
    <w:rsid w:val="00877D49"/>
    <w:rsid w:val="00881ED4"/>
    <w:rsid w:val="00882D7D"/>
    <w:rsid w:val="008832C3"/>
    <w:rsid w:val="00883B5B"/>
    <w:rsid w:val="008853C7"/>
    <w:rsid w:val="00885DA6"/>
    <w:rsid w:val="00886ACB"/>
    <w:rsid w:val="00887CFF"/>
    <w:rsid w:val="00887D0E"/>
    <w:rsid w:val="00890262"/>
    <w:rsid w:val="008919C4"/>
    <w:rsid w:val="00894FB3"/>
    <w:rsid w:val="008956B7"/>
    <w:rsid w:val="00895BB8"/>
    <w:rsid w:val="00895CB5"/>
    <w:rsid w:val="0089646E"/>
    <w:rsid w:val="008977C1"/>
    <w:rsid w:val="00897A5F"/>
    <w:rsid w:val="008A0511"/>
    <w:rsid w:val="008A0588"/>
    <w:rsid w:val="008A264C"/>
    <w:rsid w:val="008A2DE5"/>
    <w:rsid w:val="008A3778"/>
    <w:rsid w:val="008A4F2D"/>
    <w:rsid w:val="008A520E"/>
    <w:rsid w:val="008A7382"/>
    <w:rsid w:val="008A7A7F"/>
    <w:rsid w:val="008B002A"/>
    <w:rsid w:val="008B0F3F"/>
    <w:rsid w:val="008B1437"/>
    <w:rsid w:val="008B1A8A"/>
    <w:rsid w:val="008B1E1C"/>
    <w:rsid w:val="008B2399"/>
    <w:rsid w:val="008B3A74"/>
    <w:rsid w:val="008B3AE3"/>
    <w:rsid w:val="008B4660"/>
    <w:rsid w:val="008B4786"/>
    <w:rsid w:val="008B485D"/>
    <w:rsid w:val="008B709A"/>
    <w:rsid w:val="008C1AFA"/>
    <w:rsid w:val="008C1CC7"/>
    <w:rsid w:val="008C2097"/>
    <w:rsid w:val="008C20C9"/>
    <w:rsid w:val="008C284E"/>
    <w:rsid w:val="008C3C20"/>
    <w:rsid w:val="008C3E58"/>
    <w:rsid w:val="008C4647"/>
    <w:rsid w:val="008C4A0A"/>
    <w:rsid w:val="008C5031"/>
    <w:rsid w:val="008C50E7"/>
    <w:rsid w:val="008C5198"/>
    <w:rsid w:val="008C5825"/>
    <w:rsid w:val="008C6574"/>
    <w:rsid w:val="008C6D2B"/>
    <w:rsid w:val="008C726B"/>
    <w:rsid w:val="008D02B0"/>
    <w:rsid w:val="008D10EF"/>
    <w:rsid w:val="008D182D"/>
    <w:rsid w:val="008D1E08"/>
    <w:rsid w:val="008D2550"/>
    <w:rsid w:val="008D3026"/>
    <w:rsid w:val="008D4CC2"/>
    <w:rsid w:val="008D5AF4"/>
    <w:rsid w:val="008D6D30"/>
    <w:rsid w:val="008D76CD"/>
    <w:rsid w:val="008D7BEC"/>
    <w:rsid w:val="008E065C"/>
    <w:rsid w:val="008E2A5B"/>
    <w:rsid w:val="008E3108"/>
    <w:rsid w:val="008E3336"/>
    <w:rsid w:val="008E35CF"/>
    <w:rsid w:val="008E390C"/>
    <w:rsid w:val="008E3F3F"/>
    <w:rsid w:val="008E4E06"/>
    <w:rsid w:val="008E608A"/>
    <w:rsid w:val="008E633F"/>
    <w:rsid w:val="008E6434"/>
    <w:rsid w:val="008E65BC"/>
    <w:rsid w:val="008E6E7B"/>
    <w:rsid w:val="008E6ED0"/>
    <w:rsid w:val="008E76D8"/>
    <w:rsid w:val="008F004B"/>
    <w:rsid w:val="008F119F"/>
    <w:rsid w:val="008F17D8"/>
    <w:rsid w:val="008F1905"/>
    <w:rsid w:val="008F2115"/>
    <w:rsid w:val="008F28EB"/>
    <w:rsid w:val="008F29FD"/>
    <w:rsid w:val="008F2E49"/>
    <w:rsid w:val="008F3824"/>
    <w:rsid w:val="008F3B2E"/>
    <w:rsid w:val="008F3C0E"/>
    <w:rsid w:val="008F4B9E"/>
    <w:rsid w:val="008F4C6A"/>
    <w:rsid w:val="008F5147"/>
    <w:rsid w:val="008F538D"/>
    <w:rsid w:val="008F54C7"/>
    <w:rsid w:val="008F5B9E"/>
    <w:rsid w:val="008F69CA"/>
    <w:rsid w:val="008F6AF4"/>
    <w:rsid w:val="008F6D44"/>
    <w:rsid w:val="008F7116"/>
    <w:rsid w:val="008F74E9"/>
    <w:rsid w:val="00900576"/>
    <w:rsid w:val="00901F1D"/>
    <w:rsid w:val="00901FE0"/>
    <w:rsid w:val="00902503"/>
    <w:rsid w:val="009038DA"/>
    <w:rsid w:val="00903BD3"/>
    <w:rsid w:val="00904285"/>
    <w:rsid w:val="00904CFA"/>
    <w:rsid w:val="0090560E"/>
    <w:rsid w:val="00905F00"/>
    <w:rsid w:val="00907DF0"/>
    <w:rsid w:val="009100CA"/>
    <w:rsid w:val="009127B4"/>
    <w:rsid w:val="00912840"/>
    <w:rsid w:val="00914303"/>
    <w:rsid w:val="009153F1"/>
    <w:rsid w:val="009160D8"/>
    <w:rsid w:val="00916563"/>
    <w:rsid w:val="00917009"/>
    <w:rsid w:val="00917D60"/>
    <w:rsid w:val="0092022E"/>
    <w:rsid w:val="00920F4C"/>
    <w:rsid w:val="00921E9D"/>
    <w:rsid w:val="00921EFA"/>
    <w:rsid w:val="00921FFE"/>
    <w:rsid w:val="0092284A"/>
    <w:rsid w:val="009232B9"/>
    <w:rsid w:val="00923D06"/>
    <w:rsid w:val="00926134"/>
    <w:rsid w:val="0092618E"/>
    <w:rsid w:val="00926B25"/>
    <w:rsid w:val="00927241"/>
    <w:rsid w:val="00927DC9"/>
    <w:rsid w:val="009303BB"/>
    <w:rsid w:val="00931021"/>
    <w:rsid w:val="009318EB"/>
    <w:rsid w:val="009322CB"/>
    <w:rsid w:val="009327F8"/>
    <w:rsid w:val="00932AB7"/>
    <w:rsid w:val="009333EC"/>
    <w:rsid w:val="00933A71"/>
    <w:rsid w:val="00935A9B"/>
    <w:rsid w:val="00935D20"/>
    <w:rsid w:val="009365AC"/>
    <w:rsid w:val="00937B80"/>
    <w:rsid w:val="00940DD2"/>
    <w:rsid w:val="00940E0A"/>
    <w:rsid w:val="00941ECB"/>
    <w:rsid w:val="009430D0"/>
    <w:rsid w:val="009430D7"/>
    <w:rsid w:val="009439C5"/>
    <w:rsid w:val="00944EC0"/>
    <w:rsid w:val="009454F0"/>
    <w:rsid w:val="00945531"/>
    <w:rsid w:val="00945A7E"/>
    <w:rsid w:val="00946240"/>
    <w:rsid w:val="00946350"/>
    <w:rsid w:val="009477B9"/>
    <w:rsid w:val="00947901"/>
    <w:rsid w:val="00947914"/>
    <w:rsid w:val="00947A83"/>
    <w:rsid w:val="00947AD7"/>
    <w:rsid w:val="009515B8"/>
    <w:rsid w:val="00952525"/>
    <w:rsid w:val="009532B5"/>
    <w:rsid w:val="00953B2B"/>
    <w:rsid w:val="00954758"/>
    <w:rsid w:val="009549F0"/>
    <w:rsid w:val="009555D3"/>
    <w:rsid w:val="00955E76"/>
    <w:rsid w:val="0095613F"/>
    <w:rsid w:val="00956423"/>
    <w:rsid w:val="00956B0B"/>
    <w:rsid w:val="00956E1B"/>
    <w:rsid w:val="00957068"/>
    <w:rsid w:val="0095731E"/>
    <w:rsid w:val="00957787"/>
    <w:rsid w:val="0095792E"/>
    <w:rsid w:val="00960A6B"/>
    <w:rsid w:val="00961A0B"/>
    <w:rsid w:val="0096233C"/>
    <w:rsid w:val="009627ED"/>
    <w:rsid w:val="009631A1"/>
    <w:rsid w:val="00963299"/>
    <w:rsid w:val="009632BB"/>
    <w:rsid w:val="00963658"/>
    <w:rsid w:val="00963AD3"/>
    <w:rsid w:val="0096405D"/>
    <w:rsid w:val="009641FF"/>
    <w:rsid w:val="0096460B"/>
    <w:rsid w:val="009649D7"/>
    <w:rsid w:val="00965CE7"/>
    <w:rsid w:val="009678C5"/>
    <w:rsid w:val="00967CC3"/>
    <w:rsid w:val="00971796"/>
    <w:rsid w:val="009718DC"/>
    <w:rsid w:val="00971F26"/>
    <w:rsid w:val="00971F39"/>
    <w:rsid w:val="00971F46"/>
    <w:rsid w:val="009726B2"/>
    <w:rsid w:val="00972ABF"/>
    <w:rsid w:val="00974318"/>
    <w:rsid w:val="00974971"/>
    <w:rsid w:val="00974EC1"/>
    <w:rsid w:val="00976E0F"/>
    <w:rsid w:val="00976F88"/>
    <w:rsid w:val="00977980"/>
    <w:rsid w:val="009800C2"/>
    <w:rsid w:val="00980552"/>
    <w:rsid w:val="00980568"/>
    <w:rsid w:val="00980743"/>
    <w:rsid w:val="00980D4E"/>
    <w:rsid w:val="00981276"/>
    <w:rsid w:val="00981338"/>
    <w:rsid w:val="00981694"/>
    <w:rsid w:val="009819E2"/>
    <w:rsid w:val="00982E6E"/>
    <w:rsid w:val="00983E01"/>
    <w:rsid w:val="0098432F"/>
    <w:rsid w:val="0098525D"/>
    <w:rsid w:val="00985F4E"/>
    <w:rsid w:val="00986AD3"/>
    <w:rsid w:val="00986BDD"/>
    <w:rsid w:val="00986C7E"/>
    <w:rsid w:val="00990AE8"/>
    <w:rsid w:val="00990B34"/>
    <w:rsid w:val="009913C1"/>
    <w:rsid w:val="00992B36"/>
    <w:rsid w:val="00994079"/>
    <w:rsid w:val="0099419E"/>
    <w:rsid w:val="0099429E"/>
    <w:rsid w:val="00994535"/>
    <w:rsid w:val="009969BF"/>
    <w:rsid w:val="00997909"/>
    <w:rsid w:val="00997BB2"/>
    <w:rsid w:val="009A049D"/>
    <w:rsid w:val="009A1F02"/>
    <w:rsid w:val="009A2514"/>
    <w:rsid w:val="009A25D8"/>
    <w:rsid w:val="009A2BEC"/>
    <w:rsid w:val="009A2EB7"/>
    <w:rsid w:val="009A3309"/>
    <w:rsid w:val="009A4299"/>
    <w:rsid w:val="009A462A"/>
    <w:rsid w:val="009A471C"/>
    <w:rsid w:val="009A4790"/>
    <w:rsid w:val="009A5280"/>
    <w:rsid w:val="009A553E"/>
    <w:rsid w:val="009A5E2F"/>
    <w:rsid w:val="009A66D3"/>
    <w:rsid w:val="009B083A"/>
    <w:rsid w:val="009B1007"/>
    <w:rsid w:val="009B102C"/>
    <w:rsid w:val="009B13FF"/>
    <w:rsid w:val="009B184B"/>
    <w:rsid w:val="009B191C"/>
    <w:rsid w:val="009B1E16"/>
    <w:rsid w:val="009B277D"/>
    <w:rsid w:val="009B2D4E"/>
    <w:rsid w:val="009B3605"/>
    <w:rsid w:val="009B3668"/>
    <w:rsid w:val="009B36EF"/>
    <w:rsid w:val="009B3E24"/>
    <w:rsid w:val="009B4B5E"/>
    <w:rsid w:val="009B7561"/>
    <w:rsid w:val="009B7D0C"/>
    <w:rsid w:val="009B7E07"/>
    <w:rsid w:val="009B7E81"/>
    <w:rsid w:val="009C01CA"/>
    <w:rsid w:val="009C141E"/>
    <w:rsid w:val="009C1FB8"/>
    <w:rsid w:val="009C2499"/>
    <w:rsid w:val="009C3207"/>
    <w:rsid w:val="009C3212"/>
    <w:rsid w:val="009C49DE"/>
    <w:rsid w:val="009C6E3D"/>
    <w:rsid w:val="009C716F"/>
    <w:rsid w:val="009C781C"/>
    <w:rsid w:val="009C7C78"/>
    <w:rsid w:val="009C7F5F"/>
    <w:rsid w:val="009D0056"/>
    <w:rsid w:val="009D00C4"/>
    <w:rsid w:val="009D0521"/>
    <w:rsid w:val="009D1CF3"/>
    <w:rsid w:val="009D3505"/>
    <w:rsid w:val="009D406F"/>
    <w:rsid w:val="009D4428"/>
    <w:rsid w:val="009D4965"/>
    <w:rsid w:val="009D67F8"/>
    <w:rsid w:val="009D6B61"/>
    <w:rsid w:val="009D6F41"/>
    <w:rsid w:val="009D7AD4"/>
    <w:rsid w:val="009D7CAC"/>
    <w:rsid w:val="009E02A8"/>
    <w:rsid w:val="009E0456"/>
    <w:rsid w:val="009E2056"/>
    <w:rsid w:val="009E2C41"/>
    <w:rsid w:val="009E37F8"/>
    <w:rsid w:val="009E39FA"/>
    <w:rsid w:val="009E3AA7"/>
    <w:rsid w:val="009E3CFB"/>
    <w:rsid w:val="009E50D9"/>
    <w:rsid w:val="009E5496"/>
    <w:rsid w:val="009E5525"/>
    <w:rsid w:val="009E6401"/>
    <w:rsid w:val="009E73AE"/>
    <w:rsid w:val="009E7957"/>
    <w:rsid w:val="009F10A1"/>
    <w:rsid w:val="009F16EF"/>
    <w:rsid w:val="009F2DE3"/>
    <w:rsid w:val="009F326E"/>
    <w:rsid w:val="009F3A1B"/>
    <w:rsid w:val="009F3A8C"/>
    <w:rsid w:val="009F56A0"/>
    <w:rsid w:val="009F5DD5"/>
    <w:rsid w:val="009F6037"/>
    <w:rsid w:val="009F6095"/>
    <w:rsid w:val="009F6BB4"/>
    <w:rsid w:val="009F782E"/>
    <w:rsid w:val="009F7D44"/>
    <w:rsid w:val="00A003E8"/>
    <w:rsid w:val="00A00488"/>
    <w:rsid w:val="00A0078C"/>
    <w:rsid w:val="00A00809"/>
    <w:rsid w:val="00A008A8"/>
    <w:rsid w:val="00A00A8C"/>
    <w:rsid w:val="00A00B42"/>
    <w:rsid w:val="00A01A16"/>
    <w:rsid w:val="00A01ADB"/>
    <w:rsid w:val="00A02162"/>
    <w:rsid w:val="00A02608"/>
    <w:rsid w:val="00A02E71"/>
    <w:rsid w:val="00A030D0"/>
    <w:rsid w:val="00A035C7"/>
    <w:rsid w:val="00A04394"/>
    <w:rsid w:val="00A052A9"/>
    <w:rsid w:val="00A056EB"/>
    <w:rsid w:val="00A05C73"/>
    <w:rsid w:val="00A06A98"/>
    <w:rsid w:val="00A11619"/>
    <w:rsid w:val="00A13FA2"/>
    <w:rsid w:val="00A14037"/>
    <w:rsid w:val="00A14352"/>
    <w:rsid w:val="00A14869"/>
    <w:rsid w:val="00A154BC"/>
    <w:rsid w:val="00A15A95"/>
    <w:rsid w:val="00A16859"/>
    <w:rsid w:val="00A210C2"/>
    <w:rsid w:val="00A21FA8"/>
    <w:rsid w:val="00A222DC"/>
    <w:rsid w:val="00A224D7"/>
    <w:rsid w:val="00A22938"/>
    <w:rsid w:val="00A22EC3"/>
    <w:rsid w:val="00A22FF5"/>
    <w:rsid w:val="00A239C9"/>
    <w:rsid w:val="00A23ED4"/>
    <w:rsid w:val="00A24E25"/>
    <w:rsid w:val="00A2539A"/>
    <w:rsid w:val="00A25D71"/>
    <w:rsid w:val="00A26434"/>
    <w:rsid w:val="00A26809"/>
    <w:rsid w:val="00A26C61"/>
    <w:rsid w:val="00A302B3"/>
    <w:rsid w:val="00A303B2"/>
    <w:rsid w:val="00A30463"/>
    <w:rsid w:val="00A30918"/>
    <w:rsid w:val="00A3135B"/>
    <w:rsid w:val="00A31BF9"/>
    <w:rsid w:val="00A32101"/>
    <w:rsid w:val="00A325F8"/>
    <w:rsid w:val="00A32C08"/>
    <w:rsid w:val="00A33514"/>
    <w:rsid w:val="00A33531"/>
    <w:rsid w:val="00A33CFB"/>
    <w:rsid w:val="00A34620"/>
    <w:rsid w:val="00A359A2"/>
    <w:rsid w:val="00A3795B"/>
    <w:rsid w:val="00A37DE9"/>
    <w:rsid w:val="00A402DA"/>
    <w:rsid w:val="00A40D7E"/>
    <w:rsid w:val="00A415C7"/>
    <w:rsid w:val="00A41961"/>
    <w:rsid w:val="00A419C2"/>
    <w:rsid w:val="00A41D58"/>
    <w:rsid w:val="00A42232"/>
    <w:rsid w:val="00A425AE"/>
    <w:rsid w:val="00A42B09"/>
    <w:rsid w:val="00A42BF3"/>
    <w:rsid w:val="00A4724C"/>
    <w:rsid w:val="00A47332"/>
    <w:rsid w:val="00A504D4"/>
    <w:rsid w:val="00A50732"/>
    <w:rsid w:val="00A51651"/>
    <w:rsid w:val="00A527AE"/>
    <w:rsid w:val="00A52E1D"/>
    <w:rsid w:val="00A55068"/>
    <w:rsid w:val="00A550AA"/>
    <w:rsid w:val="00A5577D"/>
    <w:rsid w:val="00A55FE0"/>
    <w:rsid w:val="00A5788C"/>
    <w:rsid w:val="00A60090"/>
    <w:rsid w:val="00A60FBE"/>
    <w:rsid w:val="00A61BF5"/>
    <w:rsid w:val="00A62A17"/>
    <w:rsid w:val="00A631F6"/>
    <w:rsid w:val="00A635E6"/>
    <w:rsid w:val="00A63AF7"/>
    <w:rsid w:val="00A64D24"/>
    <w:rsid w:val="00A65993"/>
    <w:rsid w:val="00A66DBE"/>
    <w:rsid w:val="00A66DE9"/>
    <w:rsid w:val="00A66F9D"/>
    <w:rsid w:val="00A67796"/>
    <w:rsid w:val="00A67BBC"/>
    <w:rsid w:val="00A67E96"/>
    <w:rsid w:val="00A70378"/>
    <w:rsid w:val="00A7105E"/>
    <w:rsid w:val="00A713E5"/>
    <w:rsid w:val="00A713E9"/>
    <w:rsid w:val="00A716AC"/>
    <w:rsid w:val="00A721F3"/>
    <w:rsid w:val="00A7393B"/>
    <w:rsid w:val="00A73D37"/>
    <w:rsid w:val="00A755AB"/>
    <w:rsid w:val="00A76316"/>
    <w:rsid w:val="00A8055E"/>
    <w:rsid w:val="00A8070F"/>
    <w:rsid w:val="00A810F8"/>
    <w:rsid w:val="00A8185D"/>
    <w:rsid w:val="00A820B5"/>
    <w:rsid w:val="00A821FF"/>
    <w:rsid w:val="00A82955"/>
    <w:rsid w:val="00A82C3C"/>
    <w:rsid w:val="00A83540"/>
    <w:rsid w:val="00A83BF4"/>
    <w:rsid w:val="00A83E7C"/>
    <w:rsid w:val="00A850E5"/>
    <w:rsid w:val="00A8595D"/>
    <w:rsid w:val="00A85C01"/>
    <w:rsid w:val="00A86A44"/>
    <w:rsid w:val="00A87452"/>
    <w:rsid w:val="00A879A7"/>
    <w:rsid w:val="00A90081"/>
    <w:rsid w:val="00A9120D"/>
    <w:rsid w:val="00A92117"/>
    <w:rsid w:val="00A93138"/>
    <w:rsid w:val="00A93333"/>
    <w:rsid w:val="00A93632"/>
    <w:rsid w:val="00A939A5"/>
    <w:rsid w:val="00A93F78"/>
    <w:rsid w:val="00A944A4"/>
    <w:rsid w:val="00A947BA"/>
    <w:rsid w:val="00A94BFB"/>
    <w:rsid w:val="00A95AFF"/>
    <w:rsid w:val="00A95F2B"/>
    <w:rsid w:val="00A962DB"/>
    <w:rsid w:val="00A970F0"/>
    <w:rsid w:val="00AA0795"/>
    <w:rsid w:val="00AA12E6"/>
    <w:rsid w:val="00AA1DF2"/>
    <w:rsid w:val="00AA472F"/>
    <w:rsid w:val="00AA538E"/>
    <w:rsid w:val="00AA5A19"/>
    <w:rsid w:val="00AA6121"/>
    <w:rsid w:val="00AA7CF8"/>
    <w:rsid w:val="00AA7FC5"/>
    <w:rsid w:val="00AB03D7"/>
    <w:rsid w:val="00AB0867"/>
    <w:rsid w:val="00AB0BDF"/>
    <w:rsid w:val="00AB1014"/>
    <w:rsid w:val="00AB154F"/>
    <w:rsid w:val="00AB1A82"/>
    <w:rsid w:val="00AB1E27"/>
    <w:rsid w:val="00AB235C"/>
    <w:rsid w:val="00AB28C4"/>
    <w:rsid w:val="00AB34F4"/>
    <w:rsid w:val="00AB3DA8"/>
    <w:rsid w:val="00AB3EA6"/>
    <w:rsid w:val="00AB60B2"/>
    <w:rsid w:val="00AB7CE4"/>
    <w:rsid w:val="00AB7E0C"/>
    <w:rsid w:val="00AC034B"/>
    <w:rsid w:val="00AC054A"/>
    <w:rsid w:val="00AC1D20"/>
    <w:rsid w:val="00AC2B41"/>
    <w:rsid w:val="00AC2C19"/>
    <w:rsid w:val="00AC5966"/>
    <w:rsid w:val="00AC6E43"/>
    <w:rsid w:val="00AC7785"/>
    <w:rsid w:val="00AC78EB"/>
    <w:rsid w:val="00AC7913"/>
    <w:rsid w:val="00AD0BF3"/>
    <w:rsid w:val="00AD0CD7"/>
    <w:rsid w:val="00AD0EC5"/>
    <w:rsid w:val="00AD0EF1"/>
    <w:rsid w:val="00AD1213"/>
    <w:rsid w:val="00AD1520"/>
    <w:rsid w:val="00AD152B"/>
    <w:rsid w:val="00AD1A91"/>
    <w:rsid w:val="00AD1B92"/>
    <w:rsid w:val="00AD22D1"/>
    <w:rsid w:val="00AD3F0C"/>
    <w:rsid w:val="00AD4075"/>
    <w:rsid w:val="00AD4BF1"/>
    <w:rsid w:val="00AD5073"/>
    <w:rsid w:val="00AD5465"/>
    <w:rsid w:val="00AD591E"/>
    <w:rsid w:val="00AD5A41"/>
    <w:rsid w:val="00AD62D3"/>
    <w:rsid w:val="00AD74AD"/>
    <w:rsid w:val="00AD77BF"/>
    <w:rsid w:val="00AE00D3"/>
    <w:rsid w:val="00AE0D92"/>
    <w:rsid w:val="00AE165A"/>
    <w:rsid w:val="00AE2231"/>
    <w:rsid w:val="00AE2913"/>
    <w:rsid w:val="00AE2B6B"/>
    <w:rsid w:val="00AE2C0C"/>
    <w:rsid w:val="00AE3435"/>
    <w:rsid w:val="00AE3A74"/>
    <w:rsid w:val="00AE3B9B"/>
    <w:rsid w:val="00AE3D84"/>
    <w:rsid w:val="00AE4055"/>
    <w:rsid w:val="00AE591F"/>
    <w:rsid w:val="00AE5988"/>
    <w:rsid w:val="00AE5AB9"/>
    <w:rsid w:val="00AE5DC8"/>
    <w:rsid w:val="00AE6E0A"/>
    <w:rsid w:val="00AE70BF"/>
    <w:rsid w:val="00AE71DE"/>
    <w:rsid w:val="00AE784E"/>
    <w:rsid w:val="00AE7EEA"/>
    <w:rsid w:val="00AF00BF"/>
    <w:rsid w:val="00AF02BB"/>
    <w:rsid w:val="00AF0B4C"/>
    <w:rsid w:val="00AF1499"/>
    <w:rsid w:val="00AF155B"/>
    <w:rsid w:val="00AF33EE"/>
    <w:rsid w:val="00AF3D16"/>
    <w:rsid w:val="00AF3EAC"/>
    <w:rsid w:val="00AF42A8"/>
    <w:rsid w:val="00AF4386"/>
    <w:rsid w:val="00AF451F"/>
    <w:rsid w:val="00AF46D2"/>
    <w:rsid w:val="00AF4B1C"/>
    <w:rsid w:val="00AF4DD0"/>
    <w:rsid w:val="00AF5454"/>
    <w:rsid w:val="00AF5DB7"/>
    <w:rsid w:val="00AF5E6D"/>
    <w:rsid w:val="00AF66E9"/>
    <w:rsid w:val="00AF710C"/>
    <w:rsid w:val="00AF777B"/>
    <w:rsid w:val="00B001F4"/>
    <w:rsid w:val="00B0145D"/>
    <w:rsid w:val="00B01F25"/>
    <w:rsid w:val="00B02208"/>
    <w:rsid w:val="00B02439"/>
    <w:rsid w:val="00B025D7"/>
    <w:rsid w:val="00B02694"/>
    <w:rsid w:val="00B026EF"/>
    <w:rsid w:val="00B02DBC"/>
    <w:rsid w:val="00B03314"/>
    <w:rsid w:val="00B03A86"/>
    <w:rsid w:val="00B04AF6"/>
    <w:rsid w:val="00B0528F"/>
    <w:rsid w:val="00B05551"/>
    <w:rsid w:val="00B05670"/>
    <w:rsid w:val="00B05739"/>
    <w:rsid w:val="00B07269"/>
    <w:rsid w:val="00B0730E"/>
    <w:rsid w:val="00B07610"/>
    <w:rsid w:val="00B0779D"/>
    <w:rsid w:val="00B10BEE"/>
    <w:rsid w:val="00B10FE7"/>
    <w:rsid w:val="00B12AE7"/>
    <w:rsid w:val="00B1362A"/>
    <w:rsid w:val="00B139FF"/>
    <w:rsid w:val="00B13E33"/>
    <w:rsid w:val="00B14E00"/>
    <w:rsid w:val="00B15042"/>
    <w:rsid w:val="00B15D98"/>
    <w:rsid w:val="00B160A5"/>
    <w:rsid w:val="00B168B9"/>
    <w:rsid w:val="00B17114"/>
    <w:rsid w:val="00B208E9"/>
    <w:rsid w:val="00B20D3F"/>
    <w:rsid w:val="00B2261F"/>
    <w:rsid w:val="00B22B55"/>
    <w:rsid w:val="00B235AF"/>
    <w:rsid w:val="00B24018"/>
    <w:rsid w:val="00B24057"/>
    <w:rsid w:val="00B24A69"/>
    <w:rsid w:val="00B24B62"/>
    <w:rsid w:val="00B25441"/>
    <w:rsid w:val="00B25B06"/>
    <w:rsid w:val="00B2617A"/>
    <w:rsid w:val="00B26221"/>
    <w:rsid w:val="00B26E9F"/>
    <w:rsid w:val="00B27BAA"/>
    <w:rsid w:val="00B27DF8"/>
    <w:rsid w:val="00B300D9"/>
    <w:rsid w:val="00B301BE"/>
    <w:rsid w:val="00B309CE"/>
    <w:rsid w:val="00B31173"/>
    <w:rsid w:val="00B316D4"/>
    <w:rsid w:val="00B319F0"/>
    <w:rsid w:val="00B31C83"/>
    <w:rsid w:val="00B31E1D"/>
    <w:rsid w:val="00B33926"/>
    <w:rsid w:val="00B33CFE"/>
    <w:rsid w:val="00B33D43"/>
    <w:rsid w:val="00B34043"/>
    <w:rsid w:val="00B34238"/>
    <w:rsid w:val="00B34B37"/>
    <w:rsid w:val="00B35590"/>
    <w:rsid w:val="00B3698E"/>
    <w:rsid w:val="00B40902"/>
    <w:rsid w:val="00B41EBE"/>
    <w:rsid w:val="00B42473"/>
    <w:rsid w:val="00B426D0"/>
    <w:rsid w:val="00B42F0D"/>
    <w:rsid w:val="00B430C7"/>
    <w:rsid w:val="00B43697"/>
    <w:rsid w:val="00B4463D"/>
    <w:rsid w:val="00B45950"/>
    <w:rsid w:val="00B461FA"/>
    <w:rsid w:val="00B46D8F"/>
    <w:rsid w:val="00B471C1"/>
    <w:rsid w:val="00B47A0D"/>
    <w:rsid w:val="00B47E3B"/>
    <w:rsid w:val="00B50823"/>
    <w:rsid w:val="00B50E2C"/>
    <w:rsid w:val="00B50FF0"/>
    <w:rsid w:val="00B51728"/>
    <w:rsid w:val="00B51C21"/>
    <w:rsid w:val="00B51E7D"/>
    <w:rsid w:val="00B51F1C"/>
    <w:rsid w:val="00B52536"/>
    <w:rsid w:val="00B52733"/>
    <w:rsid w:val="00B53BEA"/>
    <w:rsid w:val="00B53E85"/>
    <w:rsid w:val="00B53F79"/>
    <w:rsid w:val="00B54F42"/>
    <w:rsid w:val="00B5602C"/>
    <w:rsid w:val="00B576B7"/>
    <w:rsid w:val="00B57FC8"/>
    <w:rsid w:val="00B605FC"/>
    <w:rsid w:val="00B614B0"/>
    <w:rsid w:val="00B61F8C"/>
    <w:rsid w:val="00B62849"/>
    <w:rsid w:val="00B62F88"/>
    <w:rsid w:val="00B638F8"/>
    <w:rsid w:val="00B639CA"/>
    <w:rsid w:val="00B64275"/>
    <w:rsid w:val="00B645EF"/>
    <w:rsid w:val="00B64B5E"/>
    <w:rsid w:val="00B651B7"/>
    <w:rsid w:val="00B66CB0"/>
    <w:rsid w:val="00B67050"/>
    <w:rsid w:val="00B70439"/>
    <w:rsid w:val="00B70AA9"/>
    <w:rsid w:val="00B70EAD"/>
    <w:rsid w:val="00B71DD8"/>
    <w:rsid w:val="00B71F14"/>
    <w:rsid w:val="00B72F5D"/>
    <w:rsid w:val="00B72F7C"/>
    <w:rsid w:val="00B73609"/>
    <w:rsid w:val="00B74303"/>
    <w:rsid w:val="00B7482A"/>
    <w:rsid w:val="00B7482D"/>
    <w:rsid w:val="00B76919"/>
    <w:rsid w:val="00B77473"/>
    <w:rsid w:val="00B80021"/>
    <w:rsid w:val="00B805AF"/>
    <w:rsid w:val="00B81F3C"/>
    <w:rsid w:val="00B83DB1"/>
    <w:rsid w:val="00B84AA0"/>
    <w:rsid w:val="00B8527F"/>
    <w:rsid w:val="00B8572F"/>
    <w:rsid w:val="00B85962"/>
    <w:rsid w:val="00B85FAA"/>
    <w:rsid w:val="00B866CA"/>
    <w:rsid w:val="00B8722F"/>
    <w:rsid w:val="00B90740"/>
    <w:rsid w:val="00B90BDC"/>
    <w:rsid w:val="00B90CEF"/>
    <w:rsid w:val="00B91988"/>
    <w:rsid w:val="00B91E6D"/>
    <w:rsid w:val="00B9288D"/>
    <w:rsid w:val="00B92EC8"/>
    <w:rsid w:val="00B93607"/>
    <w:rsid w:val="00B93A25"/>
    <w:rsid w:val="00B9457C"/>
    <w:rsid w:val="00B945A7"/>
    <w:rsid w:val="00B9515F"/>
    <w:rsid w:val="00B95B5F"/>
    <w:rsid w:val="00B95D29"/>
    <w:rsid w:val="00B96C5B"/>
    <w:rsid w:val="00B97C9F"/>
    <w:rsid w:val="00BA0D4F"/>
    <w:rsid w:val="00BA1A21"/>
    <w:rsid w:val="00BA248D"/>
    <w:rsid w:val="00BA2A8E"/>
    <w:rsid w:val="00BA3414"/>
    <w:rsid w:val="00BA3779"/>
    <w:rsid w:val="00BA379C"/>
    <w:rsid w:val="00BA497A"/>
    <w:rsid w:val="00BA539B"/>
    <w:rsid w:val="00BA580D"/>
    <w:rsid w:val="00BA5C33"/>
    <w:rsid w:val="00BA6435"/>
    <w:rsid w:val="00BA6702"/>
    <w:rsid w:val="00BA6946"/>
    <w:rsid w:val="00BA75E9"/>
    <w:rsid w:val="00BA7826"/>
    <w:rsid w:val="00BA7AE2"/>
    <w:rsid w:val="00BA7D1A"/>
    <w:rsid w:val="00BB07C1"/>
    <w:rsid w:val="00BB198F"/>
    <w:rsid w:val="00BB2B56"/>
    <w:rsid w:val="00BB2D3C"/>
    <w:rsid w:val="00BB2EAC"/>
    <w:rsid w:val="00BB40A8"/>
    <w:rsid w:val="00BB5584"/>
    <w:rsid w:val="00BB5957"/>
    <w:rsid w:val="00BB6132"/>
    <w:rsid w:val="00BB625C"/>
    <w:rsid w:val="00BB667D"/>
    <w:rsid w:val="00BB6B10"/>
    <w:rsid w:val="00BC04C6"/>
    <w:rsid w:val="00BC0DDA"/>
    <w:rsid w:val="00BC0E35"/>
    <w:rsid w:val="00BC0F29"/>
    <w:rsid w:val="00BC12B1"/>
    <w:rsid w:val="00BC2B93"/>
    <w:rsid w:val="00BC3B1C"/>
    <w:rsid w:val="00BC3B34"/>
    <w:rsid w:val="00BC42FB"/>
    <w:rsid w:val="00BC4E7E"/>
    <w:rsid w:val="00BC517F"/>
    <w:rsid w:val="00BC5228"/>
    <w:rsid w:val="00BC5C20"/>
    <w:rsid w:val="00BC6362"/>
    <w:rsid w:val="00BC63BD"/>
    <w:rsid w:val="00BC6A53"/>
    <w:rsid w:val="00BC7C9E"/>
    <w:rsid w:val="00BD04F1"/>
    <w:rsid w:val="00BD051B"/>
    <w:rsid w:val="00BD074D"/>
    <w:rsid w:val="00BD10A6"/>
    <w:rsid w:val="00BD1DFA"/>
    <w:rsid w:val="00BD20E4"/>
    <w:rsid w:val="00BD2336"/>
    <w:rsid w:val="00BD32CB"/>
    <w:rsid w:val="00BD43FA"/>
    <w:rsid w:val="00BD45F6"/>
    <w:rsid w:val="00BD55F9"/>
    <w:rsid w:val="00BD6331"/>
    <w:rsid w:val="00BD68DD"/>
    <w:rsid w:val="00BD6FAA"/>
    <w:rsid w:val="00BD725F"/>
    <w:rsid w:val="00BE0565"/>
    <w:rsid w:val="00BE0CFF"/>
    <w:rsid w:val="00BE1D98"/>
    <w:rsid w:val="00BE1FF3"/>
    <w:rsid w:val="00BE32F3"/>
    <w:rsid w:val="00BE3BFD"/>
    <w:rsid w:val="00BE4865"/>
    <w:rsid w:val="00BE4E81"/>
    <w:rsid w:val="00BE61AC"/>
    <w:rsid w:val="00BE61FA"/>
    <w:rsid w:val="00BE6B4B"/>
    <w:rsid w:val="00BE6B90"/>
    <w:rsid w:val="00BE726B"/>
    <w:rsid w:val="00BE7BC6"/>
    <w:rsid w:val="00BE7FC8"/>
    <w:rsid w:val="00BF179E"/>
    <w:rsid w:val="00BF1B64"/>
    <w:rsid w:val="00BF1F0E"/>
    <w:rsid w:val="00BF2689"/>
    <w:rsid w:val="00BF2E7F"/>
    <w:rsid w:val="00BF40FA"/>
    <w:rsid w:val="00BF46A1"/>
    <w:rsid w:val="00BF5004"/>
    <w:rsid w:val="00BF62A3"/>
    <w:rsid w:val="00BF64E2"/>
    <w:rsid w:val="00BF780C"/>
    <w:rsid w:val="00BF781E"/>
    <w:rsid w:val="00C009D2"/>
    <w:rsid w:val="00C00DCE"/>
    <w:rsid w:val="00C01D91"/>
    <w:rsid w:val="00C03075"/>
    <w:rsid w:val="00C05BDC"/>
    <w:rsid w:val="00C11A5F"/>
    <w:rsid w:val="00C15A94"/>
    <w:rsid w:val="00C15E91"/>
    <w:rsid w:val="00C16111"/>
    <w:rsid w:val="00C20344"/>
    <w:rsid w:val="00C20C8C"/>
    <w:rsid w:val="00C20CCE"/>
    <w:rsid w:val="00C21E40"/>
    <w:rsid w:val="00C21F39"/>
    <w:rsid w:val="00C23265"/>
    <w:rsid w:val="00C23EEA"/>
    <w:rsid w:val="00C24067"/>
    <w:rsid w:val="00C25350"/>
    <w:rsid w:val="00C25C67"/>
    <w:rsid w:val="00C25E38"/>
    <w:rsid w:val="00C26835"/>
    <w:rsid w:val="00C3072A"/>
    <w:rsid w:val="00C30E19"/>
    <w:rsid w:val="00C31106"/>
    <w:rsid w:val="00C3162D"/>
    <w:rsid w:val="00C31E30"/>
    <w:rsid w:val="00C33287"/>
    <w:rsid w:val="00C365F6"/>
    <w:rsid w:val="00C3696F"/>
    <w:rsid w:val="00C37332"/>
    <w:rsid w:val="00C37630"/>
    <w:rsid w:val="00C40339"/>
    <w:rsid w:val="00C41432"/>
    <w:rsid w:val="00C41F65"/>
    <w:rsid w:val="00C425DE"/>
    <w:rsid w:val="00C42F9B"/>
    <w:rsid w:val="00C433C2"/>
    <w:rsid w:val="00C437EC"/>
    <w:rsid w:val="00C44392"/>
    <w:rsid w:val="00C452EA"/>
    <w:rsid w:val="00C45D91"/>
    <w:rsid w:val="00C4748A"/>
    <w:rsid w:val="00C4772D"/>
    <w:rsid w:val="00C50822"/>
    <w:rsid w:val="00C50AEB"/>
    <w:rsid w:val="00C53ABC"/>
    <w:rsid w:val="00C53CE2"/>
    <w:rsid w:val="00C53D9D"/>
    <w:rsid w:val="00C53E03"/>
    <w:rsid w:val="00C55510"/>
    <w:rsid w:val="00C5552D"/>
    <w:rsid w:val="00C556E5"/>
    <w:rsid w:val="00C557FE"/>
    <w:rsid w:val="00C565D0"/>
    <w:rsid w:val="00C56D9D"/>
    <w:rsid w:val="00C56DE8"/>
    <w:rsid w:val="00C570B4"/>
    <w:rsid w:val="00C578EC"/>
    <w:rsid w:val="00C579B8"/>
    <w:rsid w:val="00C57DA3"/>
    <w:rsid w:val="00C607AA"/>
    <w:rsid w:val="00C60E79"/>
    <w:rsid w:val="00C613F2"/>
    <w:rsid w:val="00C6266A"/>
    <w:rsid w:val="00C626C3"/>
    <w:rsid w:val="00C6340D"/>
    <w:rsid w:val="00C639EE"/>
    <w:rsid w:val="00C63B8A"/>
    <w:rsid w:val="00C63DBE"/>
    <w:rsid w:val="00C64C88"/>
    <w:rsid w:val="00C65819"/>
    <w:rsid w:val="00C65BC8"/>
    <w:rsid w:val="00C66452"/>
    <w:rsid w:val="00C70723"/>
    <w:rsid w:val="00C70EA4"/>
    <w:rsid w:val="00C72055"/>
    <w:rsid w:val="00C720B0"/>
    <w:rsid w:val="00C72BE9"/>
    <w:rsid w:val="00C72E76"/>
    <w:rsid w:val="00C73477"/>
    <w:rsid w:val="00C734B4"/>
    <w:rsid w:val="00C734E2"/>
    <w:rsid w:val="00C739FD"/>
    <w:rsid w:val="00C7410A"/>
    <w:rsid w:val="00C754FF"/>
    <w:rsid w:val="00C75E3F"/>
    <w:rsid w:val="00C765D2"/>
    <w:rsid w:val="00C77667"/>
    <w:rsid w:val="00C77C77"/>
    <w:rsid w:val="00C802B1"/>
    <w:rsid w:val="00C80814"/>
    <w:rsid w:val="00C81DC4"/>
    <w:rsid w:val="00C82B1C"/>
    <w:rsid w:val="00C82C16"/>
    <w:rsid w:val="00C82DC2"/>
    <w:rsid w:val="00C840E0"/>
    <w:rsid w:val="00C84F99"/>
    <w:rsid w:val="00C863EF"/>
    <w:rsid w:val="00C86509"/>
    <w:rsid w:val="00C86512"/>
    <w:rsid w:val="00C865E9"/>
    <w:rsid w:val="00C867BE"/>
    <w:rsid w:val="00C86DBD"/>
    <w:rsid w:val="00C906E8"/>
    <w:rsid w:val="00C90B52"/>
    <w:rsid w:val="00C90D24"/>
    <w:rsid w:val="00C90D4E"/>
    <w:rsid w:val="00C91810"/>
    <w:rsid w:val="00C919AD"/>
    <w:rsid w:val="00C92837"/>
    <w:rsid w:val="00C93612"/>
    <w:rsid w:val="00C936AD"/>
    <w:rsid w:val="00C9417A"/>
    <w:rsid w:val="00C942CC"/>
    <w:rsid w:val="00C944F3"/>
    <w:rsid w:val="00C949D9"/>
    <w:rsid w:val="00C97351"/>
    <w:rsid w:val="00C97809"/>
    <w:rsid w:val="00CA0A30"/>
    <w:rsid w:val="00CA0A70"/>
    <w:rsid w:val="00CA1780"/>
    <w:rsid w:val="00CA190A"/>
    <w:rsid w:val="00CA29A4"/>
    <w:rsid w:val="00CA3BA8"/>
    <w:rsid w:val="00CA3F41"/>
    <w:rsid w:val="00CA44E3"/>
    <w:rsid w:val="00CA47AB"/>
    <w:rsid w:val="00CA4922"/>
    <w:rsid w:val="00CA4ABD"/>
    <w:rsid w:val="00CA59D4"/>
    <w:rsid w:val="00CA65AE"/>
    <w:rsid w:val="00CA730D"/>
    <w:rsid w:val="00CA735B"/>
    <w:rsid w:val="00CA7C6B"/>
    <w:rsid w:val="00CB006E"/>
    <w:rsid w:val="00CB19A4"/>
    <w:rsid w:val="00CB287A"/>
    <w:rsid w:val="00CB3218"/>
    <w:rsid w:val="00CB342F"/>
    <w:rsid w:val="00CB3A97"/>
    <w:rsid w:val="00CB43AA"/>
    <w:rsid w:val="00CB44DD"/>
    <w:rsid w:val="00CB4B8D"/>
    <w:rsid w:val="00CB4C51"/>
    <w:rsid w:val="00CB4D20"/>
    <w:rsid w:val="00CB5FCA"/>
    <w:rsid w:val="00CB60CA"/>
    <w:rsid w:val="00CB6431"/>
    <w:rsid w:val="00CB64CB"/>
    <w:rsid w:val="00CB6DBC"/>
    <w:rsid w:val="00CB6E30"/>
    <w:rsid w:val="00CB70F9"/>
    <w:rsid w:val="00CB73C5"/>
    <w:rsid w:val="00CB799A"/>
    <w:rsid w:val="00CB7ECA"/>
    <w:rsid w:val="00CC0384"/>
    <w:rsid w:val="00CC04C1"/>
    <w:rsid w:val="00CC0ABD"/>
    <w:rsid w:val="00CC1750"/>
    <w:rsid w:val="00CC1E0E"/>
    <w:rsid w:val="00CC2840"/>
    <w:rsid w:val="00CC4776"/>
    <w:rsid w:val="00CC4E07"/>
    <w:rsid w:val="00CC5A6F"/>
    <w:rsid w:val="00CC5E42"/>
    <w:rsid w:val="00CC75FE"/>
    <w:rsid w:val="00CC797C"/>
    <w:rsid w:val="00CD124E"/>
    <w:rsid w:val="00CD143A"/>
    <w:rsid w:val="00CD1446"/>
    <w:rsid w:val="00CD1C64"/>
    <w:rsid w:val="00CD2651"/>
    <w:rsid w:val="00CD2A19"/>
    <w:rsid w:val="00CD2C56"/>
    <w:rsid w:val="00CD2DAE"/>
    <w:rsid w:val="00CD3362"/>
    <w:rsid w:val="00CD3EB2"/>
    <w:rsid w:val="00CD5182"/>
    <w:rsid w:val="00CD6177"/>
    <w:rsid w:val="00CD6189"/>
    <w:rsid w:val="00CD6D08"/>
    <w:rsid w:val="00CD72BB"/>
    <w:rsid w:val="00CD7A37"/>
    <w:rsid w:val="00CE046B"/>
    <w:rsid w:val="00CE0ADB"/>
    <w:rsid w:val="00CE0BDA"/>
    <w:rsid w:val="00CE0DEB"/>
    <w:rsid w:val="00CE2154"/>
    <w:rsid w:val="00CE2371"/>
    <w:rsid w:val="00CE2EAF"/>
    <w:rsid w:val="00CE30A0"/>
    <w:rsid w:val="00CE356A"/>
    <w:rsid w:val="00CE36E9"/>
    <w:rsid w:val="00CE3A1E"/>
    <w:rsid w:val="00CE3CCF"/>
    <w:rsid w:val="00CE3FAE"/>
    <w:rsid w:val="00CE48EA"/>
    <w:rsid w:val="00CE496D"/>
    <w:rsid w:val="00CE4F1F"/>
    <w:rsid w:val="00CE58ED"/>
    <w:rsid w:val="00CE5D05"/>
    <w:rsid w:val="00CE5E2D"/>
    <w:rsid w:val="00CE5EE8"/>
    <w:rsid w:val="00CE7485"/>
    <w:rsid w:val="00CE7549"/>
    <w:rsid w:val="00CE75E4"/>
    <w:rsid w:val="00CE775E"/>
    <w:rsid w:val="00CE7F7E"/>
    <w:rsid w:val="00CF100C"/>
    <w:rsid w:val="00CF166C"/>
    <w:rsid w:val="00CF1A7E"/>
    <w:rsid w:val="00CF1CAB"/>
    <w:rsid w:val="00CF33D6"/>
    <w:rsid w:val="00CF3D04"/>
    <w:rsid w:val="00CF4A4D"/>
    <w:rsid w:val="00CF4C90"/>
    <w:rsid w:val="00CF6238"/>
    <w:rsid w:val="00CF6689"/>
    <w:rsid w:val="00CF701E"/>
    <w:rsid w:val="00CF7ED1"/>
    <w:rsid w:val="00D00255"/>
    <w:rsid w:val="00D01100"/>
    <w:rsid w:val="00D01615"/>
    <w:rsid w:val="00D023A5"/>
    <w:rsid w:val="00D02BC1"/>
    <w:rsid w:val="00D02C60"/>
    <w:rsid w:val="00D03210"/>
    <w:rsid w:val="00D03687"/>
    <w:rsid w:val="00D03815"/>
    <w:rsid w:val="00D044FC"/>
    <w:rsid w:val="00D05213"/>
    <w:rsid w:val="00D0598C"/>
    <w:rsid w:val="00D05AE8"/>
    <w:rsid w:val="00D0683E"/>
    <w:rsid w:val="00D10CB7"/>
    <w:rsid w:val="00D11092"/>
    <w:rsid w:val="00D12C79"/>
    <w:rsid w:val="00D13235"/>
    <w:rsid w:val="00D14CEF"/>
    <w:rsid w:val="00D15CB8"/>
    <w:rsid w:val="00D1616B"/>
    <w:rsid w:val="00D162CF"/>
    <w:rsid w:val="00D16DC8"/>
    <w:rsid w:val="00D17DCF"/>
    <w:rsid w:val="00D20E3D"/>
    <w:rsid w:val="00D213D4"/>
    <w:rsid w:val="00D2155E"/>
    <w:rsid w:val="00D21710"/>
    <w:rsid w:val="00D22140"/>
    <w:rsid w:val="00D24C3C"/>
    <w:rsid w:val="00D251D2"/>
    <w:rsid w:val="00D25673"/>
    <w:rsid w:val="00D25B1E"/>
    <w:rsid w:val="00D262AD"/>
    <w:rsid w:val="00D2690B"/>
    <w:rsid w:val="00D27017"/>
    <w:rsid w:val="00D27398"/>
    <w:rsid w:val="00D30405"/>
    <w:rsid w:val="00D31614"/>
    <w:rsid w:val="00D31E70"/>
    <w:rsid w:val="00D324CC"/>
    <w:rsid w:val="00D32C1A"/>
    <w:rsid w:val="00D32D26"/>
    <w:rsid w:val="00D3341E"/>
    <w:rsid w:val="00D33582"/>
    <w:rsid w:val="00D33F6B"/>
    <w:rsid w:val="00D341C4"/>
    <w:rsid w:val="00D344A0"/>
    <w:rsid w:val="00D34984"/>
    <w:rsid w:val="00D40E22"/>
    <w:rsid w:val="00D413B8"/>
    <w:rsid w:val="00D4143A"/>
    <w:rsid w:val="00D4157F"/>
    <w:rsid w:val="00D41B1F"/>
    <w:rsid w:val="00D41FCC"/>
    <w:rsid w:val="00D425D7"/>
    <w:rsid w:val="00D42F3C"/>
    <w:rsid w:val="00D43D01"/>
    <w:rsid w:val="00D44481"/>
    <w:rsid w:val="00D44653"/>
    <w:rsid w:val="00D4539F"/>
    <w:rsid w:val="00D45AFC"/>
    <w:rsid w:val="00D45D2C"/>
    <w:rsid w:val="00D462F4"/>
    <w:rsid w:val="00D4720E"/>
    <w:rsid w:val="00D47C7C"/>
    <w:rsid w:val="00D47CC9"/>
    <w:rsid w:val="00D508D8"/>
    <w:rsid w:val="00D50A38"/>
    <w:rsid w:val="00D5213F"/>
    <w:rsid w:val="00D5333A"/>
    <w:rsid w:val="00D54B03"/>
    <w:rsid w:val="00D552A9"/>
    <w:rsid w:val="00D55760"/>
    <w:rsid w:val="00D557DB"/>
    <w:rsid w:val="00D56248"/>
    <w:rsid w:val="00D562F9"/>
    <w:rsid w:val="00D56578"/>
    <w:rsid w:val="00D56D24"/>
    <w:rsid w:val="00D56E26"/>
    <w:rsid w:val="00D60CD3"/>
    <w:rsid w:val="00D619DB"/>
    <w:rsid w:val="00D61C5B"/>
    <w:rsid w:val="00D61D94"/>
    <w:rsid w:val="00D6209E"/>
    <w:rsid w:val="00D626E1"/>
    <w:rsid w:val="00D627CF"/>
    <w:rsid w:val="00D62820"/>
    <w:rsid w:val="00D63AA1"/>
    <w:rsid w:val="00D6436E"/>
    <w:rsid w:val="00D64803"/>
    <w:rsid w:val="00D6536E"/>
    <w:rsid w:val="00D65B13"/>
    <w:rsid w:val="00D668FF"/>
    <w:rsid w:val="00D66EC2"/>
    <w:rsid w:val="00D67137"/>
    <w:rsid w:val="00D6715C"/>
    <w:rsid w:val="00D6762A"/>
    <w:rsid w:val="00D678BC"/>
    <w:rsid w:val="00D70A46"/>
    <w:rsid w:val="00D71248"/>
    <w:rsid w:val="00D71908"/>
    <w:rsid w:val="00D719B0"/>
    <w:rsid w:val="00D71FA6"/>
    <w:rsid w:val="00D729BF"/>
    <w:rsid w:val="00D73940"/>
    <w:rsid w:val="00D74899"/>
    <w:rsid w:val="00D74A5B"/>
    <w:rsid w:val="00D75CC9"/>
    <w:rsid w:val="00D75E79"/>
    <w:rsid w:val="00D76289"/>
    <w:rsid w:val="00D766E6"/>
    <w:rsid w:val="00D76A5A"/>
    <w:rsid w:val="00D76AEF"/>
    <w:rsid w:val="00D77328"/>
    <w:rsid w:val="00D77E85"/>
    <w:rsid w:val="00D806B1"/>
    <w:rsid w:val="00D82610"/>
    <w:rsid w:val="00D82E3E"/>
    <w:rsid w:val="00D83314"/>
    <w:rsid w:val="00D837ED"/>
    <w:rsid w:val="00D846FD"/>
    <w:rsid w:val="00D852F9"/>
    <w:rsid w:val="00D85D21"/>
    <w:rsid w:val="00D866A1"/>
    <w:rsid w:val="00D86846"/>
    <w:rsid w:val="00D87460"/>
    <w:rsid w:val="00D90B23"/>
    <w:rsid w:val="00D91A74"/>
    <w:rsid w:val="00D9217A"/>
    <w:rsid w:val="00D92188"/>
    <w:rsid w:val="00D935CF"/>
    <w:rsid w:val="00D9394D"/>
    <w:rsid w:val="00D953C7"/>
    <w:rsid w:val="00D96BB7"/>
    <w:rsid w:val="00D977E1"/>
    <w:rsid w:val="00DA0F6C"/>
    <w:rsid w:val="00DA16A3"/>
    <w:rsid w:val="00DA1794"/>
    <w:rsid w:val="00DA31A5"/>
    <w:rsid w:val="00DA33F2"/>
    <w:rsid w:val="00DA4EA0"/>
    <w:rsid w:val="00DA6714"/>
    <w:rsid w:val="00DA733A"/>
    <w:rsid w:val="00DB28FC"/>
    <w:rsid w:val="00DB29AA"/>
    <w:rsid w:val="00DB3266"/>
    <w:rsid w:val="00DB3279"/>
    <w:rsid w:val="00DB3353"/>
    <w:rsid w:val="00DB348D"/>
    <w:rsid w:val="00DB3AAD"/>
    <w:rsid w:val="00DB3EC0"/>
    <w:rsid w:val="00DB4352"/>
    <w:rsid w:val="00DB5D87"/>
    <w:rsid w:val="00DB7464"/>
    <w:rsid w:val="00DC038B"/>
    <w:rsid w:val="00DC048C"/>
    <w:rsid w:val="00DC091C"/>
    <w:rsid w:val="00DC2ED0"/>
    <w:rsid w:val="00DC2F1E"/>
    <w:rsid w:val="00DC4BEC"/>
    <w:rsid w:val="00DC4CEB"/>
    <w:rsid w:val="00DC537A"/>
    <w:rsid w:val="00DC54E8"/>
    <w:rsid w:val="00DC58E5"/>
    <w:rsid w:val="00DC6174"/>
    <w:rsid w:val="00DC6241"/>
    <w:rsid w:val="00DD0380"/>
    <w:rsid w:val="00DD055F"/>
    <w:rsid w:val="00DD14AE"/>
    <w:rsid w:val="00DD1727"/>
    <w:rsid w:val="00DD18D7"/>
    <w:rsid w:val="00DD1B9D"/>
    <w:rsid w:val="00DD2E89"/>
    <w:rsid w:val="00DD3BBC"/>
    <w:rsid w:val="00DD4038"/>
    <w:rsid w:val="00DD40AE"/>
    <w:rsid w:val="00DD4821"/>
    <w:rsid w:val="00DD4C9A"/>
    <w:rsid w:val="00DD5AE3"/>
    <w:rsid w:val="00DD5BDF"/>
    <w:rsid w:val="00DD5C4B"/>
    <w:rsid w:val="00DD60BB"/>
    <w:rsid w:val="00DD62E6"/>
    <w:rsid w:val="00DD6459"/>
    <w:rsid w:val="00DD64F8"/>
    <w:rsid w:val="00DD69C5"/>
    <w:rsid w:val="00DD6D65"/>
    <w:rsid w:val="00DD6F87"/>
    <w:rsid w:val="00DD726B"/>
    <w:rsid w:val="00DD7544"/>
    <w:rsid w:val="00DD76F5"/>
    <w:rsid w:val="00DD7CAE"/>
    <w:rsid w:val="00DD7E95"/>
    <w:rsid w:val="00DE0865"/>
    <w:rsid w:val="00DE281C"/>
    <w:rsid w:val="00DE2E07"/>
    <w:rsid w:val="00DE2FA6"/>
    <w:rsid w:val="00DE3E0D"/>
    <w:rsid w:val="00DE55C1"/>
    <w:rsid w:val="00DE5ACD"/>
    <w:rsid w:val="00DE5CDD"/>
    <w:rsid w:val="00DE6003"/>
    <w:rsid w:val="00DE61B2"/>
    <w:rsid w:val="00DE6641"/>
    <w:rsid w:val="00DE6752"/>
    <w:rsid w:val="00DE759B"/>
    <w:rsid w:val="00DF03BA"/>
    <w:rsid w:val="00DF0A88"/>
    <w:rsid w:val="00DF0DF4"/>
    <w:rsid w:val="00DF1175"/>
    <w:rsid w:val="00DF1665"/>
    <w:rsid w:val="00DF2049"/>
    <w:rsid w:val="00DF352A"/>
    <w:rsid w:val="00DF3BC4"/>
    <w:rsid w:val="00DF4FAA"/>
    <w:rsid w:val="00DF5B42"/>
    <w:rsid w:val="00DF5F31"/>
    <w:rsid w:val="00DF656E"/>
    <w:rsid w:val="00DF6A90"/>
    <w:rsid w:val="00DF748C"/>
    <w:rsid w:val="00DF752B"/>
    <w:rsid w:val="00E00279"/>
    <w:rsid w:val="00E002E8"/>
    <w:rsid w:val="00E01632"/>
    <w:rsid w:val="00E01A9A"/>
    <w:rsid w:val="00E01C71"/>
    <w:rsid w:val="00E024B9"/>
    <w:rsid w:val="00E029F7"/>
    <w:rsid w:val="00E03431"/>
    <w:rsid w:val="00E034DA"/>
    <w:rsid w:val="00E03904"/>
    <w:rsid w:val="00E04E53"/>
    <w:rsid w:val="00E055A3"/>
    <w:rsid w:val="00E05BFE"/>
    <w:rsid w:val="00E05FE7"/>
    <w:rsid w:val="00E06557"/>
    <w:rsid w:val="00E06849"/>
    <w:rsid w:val="00E06CAD"/>
    <w:rsid w:val="00E06FFE"/>
    <w:rsid w:val="00E0724A"/>
    <w:rsid w:val="00E07927"/>
    <w:rsid w:val="00E07A23"/>
    <w:rsid w:val="00E07B79"/>
    <w:rsid w:val="00E07CC8"/>
    <w:rsid w:val="00E10052"/>
    <w:rsid w:val="00E108A4"/>
    <w:rsid w:val="00E10C72"/>
    <w:rsid w:val="00E1191E"/>
    <w:rsid w:val="00E11E12"/>
    <w:rsid w:val="00E1205A"/>
    <w:rsid w:val="00E1226C"/>
    <w:rsid w:val="00E148AF"/>
    <w:rsid w:val="00E15B5F"/>
    <w:rsid w:val="00E15C9C"/>
    <w:rsid w:val="00E15F4C"/>
    <w:rsid w:val="00E16289"/>
    <w:rsid w:val="00E16335"/>
    <w:rsid w:val="00E1635A"/>
    <w:rsid w:val="00E177D1"/>
    <w:rsid w:val="00E20794"/>
    <w:rsid w:val="00E207AA"/>
    <w:rsid w:val="00E20B8C"/>
    <w:rsid w:val="00E20E8E"/>
    <w:rsid w:val="00E21F31"/>
    <w:rsid w:val="00E21FB9"/>
    <w:rsid w:val="00E228D4"/>
    <w:rsid w:val="00E23609"/>
    <w:rsid w:val="00E2421A"/>
    <w:rsid w:val="00E24956"/>
    <w:rsid w:val="00E249F0"/>
    <w:rsid w:val="00E251F9"/>
    <w:rsid w:val="00E273A7"/>
    <w:rsid w:val="00E275F3"/>
    <w:rsid w:val="00E27D47"/>
    <w:rsid w:val="00E27D4F"/>
    <w:rsid w:val="00E30497"/>
    <w:rsid w:val="00E305C8"/>
    <w:rsid w:val="00E30C84"/>
    <w:rsid w:val="00E30CA4"/>
    <w:rsid w:val="00E31302"/>
    <w:rsid w:val="00E31655"/>
    <w:rsid w:val="00E31775"/>
    <w:rsid w:val="00E32E26"/>
    <w:rsid w:val="00E334E2"/>
    <w:rsid w:val="00E36C15"/>
    <w:rsid w:val="00E36DC2"/>
    <w:rsid w:val="00E377B4"/>
    <w:rsid w:val="00E37AF0"/>
    <w:rsid w:val="00E4063D"/>
    <w:rsid w:val="00E408CD"/>
    <w:rsid w:val="00E414A5"/>
    <w:rsid w:val="00E42560"/>
    <w:rsid w:val="00E4271C"/>
    <w:rsid w:val="00E4275A"/>
    <w:rsid w:val="00E43130"/>
    <w:rsid w:val="00E44096"/>
    <w:rsid w:val="00E44ED3"/>
    <w:rsid w:val="00E45D86"/>
    <w:rsid w:val="00E463EE"/>
    <w:rsid w:val="00E46523"/>
    <w:rsid w:val="00E465BA"/>
    <w:rsid w:val="00E467BC"/>
    <w:rsid w:val="00E47F84"/>
    <w:rsid w:val="00E5018C"/>
    <w:rsid w:val="00E5024A"/>
    <w:rsid w:val="00E50749"/>
    <w:rsid w:val="00E50F93"/>
    <w:rsid w:val="00E51C4C"/>
    <w:rsid w:val="00E51DB6"/>
    <w:rsid w:val="00E52CBF"/>
    <w:rsid w:val="00E53294"/>
    <w:rsid w:val="00E53959"/>
    <w:rsid w:val="00E53DBE"/>
    <w:rsid w:val="00E54048"/>
    <w:rsid w:val="00E542DD"/>
    <w:rsid w:val="00E548C9"/>
    <w:rsid w:val="00E54C0E"/>
    <w:rsid w:val="00E54E83"/>
    <w:rsid w:val="00E54F63"/>
    <w:rsid w:val="00E55F82"/>
    <w:rsid w:val="00E5676B"/>
    <w:rsid w:val="00E5681B"/>
    <w:rsid w:val="00E56970"/>
    <w:rsid w:val="00E56F47"/>
    <w:rsid w:val="00E57441"/>
    <w:rsid w:val="00E57A70"/>
    <w:rsid w:val="00E63193"/>
    <w:rsid w:val="00E63D9E"/>
    <w:rsid w:val="00E6495D"/>
    <w:rsid w:val="00E64EAA"/>
    <w:rsid w:val="00E65BA2"/>
    <w:rsid w:val="00E67487"/>
    <w:rsid w:val="00E67D6A"/>
    <w:rsid w:val="00E7015B"/>
    <w:rsid w:val="00E70B61"/>
    <w:rsid w:val="00E70DF6"/>
    <w:rsid w:val="00E70FE6"/>
    <w:rsid w:val="00E712F3"/>
    <w:rsid w:val="00E71508"/>
    <w:rsid w:val="00E71569"/>
    <w:rsid w:val="00E7234B"/>
    <w:rsid w:val="00E7235D"/>
    <w:rsid w:val="00E72B06"/>
    <w:rsid w:val="00E72B63"/>
    <w:rsid w:val="00E74362"/>
    <w:rsid w:val="00E752DB"/>
    <w:rsid w:val="00E75846"/>
    <w:rsid w:val="00E75AC1"/>
    <w:rsid w:val="00E76133"/>
    <w:rsid w:val="00E767DA"/>
    <w:rsid w:val="00E76D54"/>
    <w:rsid w:val="00E77111"/>
    <w:rsid w:val="00E77ECC"/>
    <w:rsid w:val="00E81166"/>
    <w:rsid w:val="00E814FE"/>
    <w:rsid w:val="00E8164C"/>
    <w:rsid w:val="00E81C91"/>
    <w:rsid w:val="00E8220B"/>
    <w:rsid w:val="00E8239E"/>
    <w:rsid w:val="00E834AC"/>
    <w:rsid w:val="00E849F0"/>
    <w:rsid w:val="00E86480"/>
    <w:rsid w:val="00E876A7"/>
    <w:rsid w:val="00E8788F"/>
    <w:rsid w:val="00E87A82"/>
    <w:rsid w:val="00E87C82"/>
    <w:rsid w:val="00E9047D"/>
    <w:rsid w:val="00E90CBF"/>
    <w:rsid w:val="00E9106B"/>
    <w:rsid w:val="00E91235"/>
    <w:rsid w:val="00E91A4A"/>
    <w:rsid w:val="00E9228A"/>
    <w:rsid w:val="00E93567"/>
    <w:rsid w:val="00E93BFC"/>
    <w:rsid w:val="00E93D86"/>
    <w:rsid w:val="00E94091"/>
    <w:rsid w:val="00E9488A"/>
    <w:rsid w:val="00E94D99"/>
    <w:rsid w:val="00E94DEE"/>
    <w:rsid w:val="00E95291"/>
    <w:rsid w:val="00E9558D"/>
    <w:rsid w:val="00E96A75"/>
    <w:rsid w:val="00E96D31"/>
    <w:rsid w:val="00E96E78"/>
    <w:rsid w:val="00E973C6"/>
    <w:rsid w:val="00E9790F"/>
    <w:rsid w:val="00E97E4A"/>
    <w:rsid w:val="00EA039C"/>
    <w:rsid w:val="00EA16EB"/>
    <w:rsid w:val="00EA1EA1"/>
    <w:rsid w:val="00EA22F2"/>
    <w:rsid w:val="00EA34C1"/>
    <w:rsid w:val="00EA3B6A"/>
    <w:rsid w:val="00EA408F"/>
    <w:rsid w:val="00EA4A43"/>
    <w:rsid w:val="00EA6003"/>
    <w:rsid w:val="00EA607B"/>
    <w:rsid w:val="00EA63B4"/>
    <w:rsid w:val="00EA6825"/>
    <w:rsid w:val="00EA6F10"/>
    <w:rsid w:val="00EA7592"/>
    <w:rsid w:val="00EB0096"/>
    <w:rsid w:val="00EB00B9"/>
    <w:rsid w:val="00EB0E66"/>
    <w:rsid w:val="00EB1B87"/>
    <w:rsid w:val="00EB2D17"/>
    <w:rsid w:val="00EB2F32"/>
    <w:rsid w:val="00EB325B"/>
    <w:rsid w:val="00EB4246"/>
    <w:rsid w:val="00EB45DB"/>
    <w:rsid w:val="00EB4997"/>
    <w:rsid w:val="00EB4DBD"/>
    <w:rsid w:val="00EB5822"/>
    <w:rsid w:val="00EB6AE8"/>
    <w:rsid w:val="00EB6B72"/>
    <w:rsid w:val="00EC07EC"/>
    <w:rsid w:val="00EC08BE"/>
    <w:rsid w:val="00EC0E9C"/>
    <w:rsid w:val="00EC1719"/>
    <w:rsid w:val="00EC2034"/>
    <w:rsid w:val="00EC39B5"/>
    <w:rsid w:val="00EC3B4F"/>
    <w:rsid w:val="00EC4569"/>
    <w:rsid w:val="00EC5694"/>
    <w:rsid w:val="00EC7577"/>
    <w:rsid w:val="00EC7C0E"/>
    <w:rsid w:val="00ED0430"/>
    <w:rsid w:val="00ED089B"/>
    <w:rsid w:val="00ED1643"/>
    <w:rsid w:val="00ED17AB"/>
    <w:rsid w:val="00ED275A"/>
    <w:rsid w:val="00ED2808"/>
    <w:rsid w:val="00ED2E97"/>
    <w:rsid w:val="00ED3D14"/>
    <w:rsid w:val="00ED45BD"/>
    <w:rsid w:val="00ED4663"/>
    <w:rsid w:val="00ED4C82"/>
    <w:rsid w:val="00ED5260"/>
    <w:rsid w:val="00ED5621"/>
    <w:rsid w:val="00ED5979"/>
    <w:rsid w:val="00ED627B"/>
    <w:rsid w:val="00ED65E5"/>
    <w:rsid w:val="00ED6B65"/>
    <w:rsid w:val="00ED778F"/>
    <w:rsid w:val="00ED77D4"/>
    <w:rsid w:val="00EE05BC"/>
    <w:rsid w:val="00EE19C9"/>
    <w:rsid w:val="00EE2469"/>
    <w:rsid w:val="00EE2592"/>
    <w:rsid w:val="00EE3074"/>
    <w:rsid w:val="00EE3604"/>
    <w:rsid w:val="00EE41DC"/>
    <w:rsid w:val="00EE4652"/>
    <w:rsid w:val="00EE4E17"/>
    <w:rsid w:val="00EE5D1C"/>
    <w:rsid w:val="00EE5DCE"/>
    <w:rsid w:val="00EE66E5"/>
    <w:rsid w:val="00EE756F"/>
    <w:rsid w:val="00EE76D7"/>
    <w:rsid w:val="00EE77A1"/>
    <w:rsid w:val="00EF00F1"/>
    <w:rsid w:val="00EF0B8B"/>
    <w:rsid w:val="00EF1775"/>
    <w:rsid w:val="00EF177B"/>
    <w:rsid w:val="00EF21CA"/>
    <w:rsid w:val="00EF246F"/>
    <w:rsid w:val="00EF254F"/>
    <w:rsid w:val="00EF293F"/>
    <w:rsid w:val="00EF2CD9"/>
    <w:rsid w:val="00EF3E59"/>
    <w:rsid w:val="00EF51A1"/>
    <w:rsid w:val="00EF520B"/>
    <w:rsid w:val="00EF5906"/>
    <w:rsid w:val="00EF6ED6"/>
    <w:rsid w:val="00EF729A"/>
    <w:rsid w:val="00EF7779"/>
    <w:rsid w:val="00F00961"/>
    <w:rsid w:val="00F0098D"/>
    <w:rsid w:val="00F00F30"/>
    <w:rsid w:val="00F011D8"/>
    <w:rsid w:val="00F01F43"/>
    <w:rsid w:val="00F021E2"/>
    <w:rsid w:val="00F02B8A"/>
    <w:rsid w:val="00F02F24"/>
    <w:rsid w:val="00F03F61"/>
    <w:rsid w:val="00F0512F"/>
    <w:rsid w:val="00F056F4"/>
    <w:rsid w:val="00F05C23"/>
    <w:rsid w:val="00F06D5F"/>
    <w:rsid w:val="00F06DC6"/>
    <w:rsid w:val="00F07D8F"/>
    <w:rsid w:val="00F10120"/>
    <w:rsid w:val="00F1228E"/>
    <w:rsid w:val="00F1287A"/>
    <w:rsid w:val="00F12C7A"/>
    <w:rsid w:val="00F13176"/>
    <w:rsid w:val="00F13CC4"/>
    <w:rsid w:val="00F13F9C"/>
    <w:rsid w:val="00F144CA"/>
    <w:rsid w:val="00F14B52"/>
    <w:rsid w:val="00F14D54"/>
    <w:rsid w:val="00F16A6C"/>
    <w:rsid w:val="00F17099"/>
    <w:rsid w:val="00F1766F"/>
    <w:rsid w:val="00F17C77"/>
    <w:rsid w:val="00F21494"/>
    <w:rsid w:val="00F21581"/>
    <w:rsid w:val="00F2158C"/>
    <w:rsid w:val="00F23115"/>
    <w:rsid w:val="00F2437C"/>
    <w:rsid w:val="00F247D2"/>
    <w:rsid w:val="00F24A2B"/>
    <w:rsid w:val="00F25698"/>
    <w:rsid w:val="00F304AC"/>
    <w:rsid w:val="00F31F3B"/>
    <w:rsid w:val="00F325B0"/>
    <w:rsid w:val="00F339A8"/>
    <w:rsid w:val="00F34398"/>
    <w:rsid w:val="00F34B87"/>
    <w:rsid w:val="00F358BA"/>
    <w:rsid w:val="00F361EF"/>
    <w:rsid w:val="00F40FBD"/>
    <w:rsid w:val="00F417D9"/>
    <w:rsid w:val="00F42C4A"/>
    <w:rsid w:val="00F44CBF"/>
    <w:rsid w:val="00F46CA8"/>
    <w:rsid w:val="00F47279"/>
    <w:rsid w:val="00F47D27"/>
    <w:rsid w:val="00F50304"/>
    <w:rsid w:val="00F50675"/>
    <w:rsid w:val="00F51B98"/>
    <w:rsid w:val="00F51E60"/>
    <w:rsid w:val="00F52DCC"/>
    <w:rsid w:val="00F534A1"/>
    <w:rsid w:val="00F54564"/>
    <w:rsid w:val="00F55231"/>
    <w:rsid w:val="00F56481"/>
    <w:rsid w:val="00F56706"/>
    <w:rsid w:val="00F56DE9"/>
    <w:rsid w:val="00F57361"/>
    <w:rsid w:val="00F579A2"/>
    <w:rsid w:val="00F57F16"/>
    <w:rsid w:val="00F60524"/>
    <w:rsid w:val="00F61C39"/>
    <w:rsid w:val="00F61EEF"/>
    <w:rsid w:val="00F62271"/>
    <w:rsid w:val="00F623A7"/>
    <w:rsid w:val="00F623BF"/>
    <w:rsid w:val="00F62E70"/>
    <w:rsid w:val="00F63A72"/>
    <w:rsid w:val="00F63DB2"/>
    <w:rsid w:val="00F64122"/>
    <w:rsid w:val="00F65359"/>
    <w:rsid w:val="00F6581E"/>
    <w:rsid w:val="00F6596A"/>
    <w:rsid w:val="00F66A8A"/>
    <w:rsid w:val="00F6715E"/>
    <w:rsid w:val="00F6779D"/>
    <w:rsid w:val="00F67D62"/>
    <w:rsid w:val="00F70446"/>
    <w:rsid w:val="00F70C4B"/>
    <w:rsid w:val="00F70E4B"/>
    <w:rsid w:val="00F712CD"/>
    <w:rsid w:val="00F7188F"/>
    <w:rsid w:val="00F71B66"/>
    <w:rsid w:val="00F7239F"/>
    <w:rsid w:val="00F72920"/>
    <w:rsid w:val="00F73651"/>
    <w:rsid w:val="00F73C5C"/>
    <w:rsid w:val="00F74FB7"/>
    <w:rsid w:val="00F75341"/>
    <w:rsid w:val="00F75415"/>
    <w:rsid w:val="00F75E47"/>
    <w:rsid w:val="00F76558"/>
    <w:rsid w:val="00F8086F"/>
    <w:rsid w:val="00F80E04"/>
    <w:rsid w:val="00F8199B"/>
    <w:rsid w:val="00F81BAA"/>
    <w:rsid w:val="00F82ED1"/>
    <w:rsid w:val="00F84F96"/>
    <w:rsid w:val="00F850C6"/>
    <w:rsid w:val="00F856AC"/>
    <w:rsid w:val="00F85A56"/>
    <w:rsid w:val="00F85E66"/>
    <w:rsid w:val="00F90A77"/>
    <w:rsid w:val="00F91003"/>
    <w:rsid w:val="00F91861"/>
    <w:rsid w:val="00F91A51"/>
    <w:rsid w:val="00F91FFE"/>
    <w:rsid w:val="00F9442C"/>
    <w:rsid w:val="00F9489D"/>
    <w:rsid w:val="00F94CF9"/>
    <w:rsid w:val="00F95984"/>
    <w:rsid w:val="00F96874"/>
    <w:rsid w:val="00F97EB3"/>
    <w:rsid w:val="00FA0404"/>
    <w:rsid w:val="00FA0CF9"/>
    <w:rsid w:val="00FA20FE"/>
    <w:rsid w:val="00FA2751"/>
    <w:rsid w:val="00FA2DC1"/>
    <w:rsid w:val="00FA39B6"/>
    <w:rsid w:val="00FA3EA8"/>
    <w:rsid w:val="00FA4140"/>
    <w:rsid w:val="00FA43FB"/>
    <w:rsid w:val="00FA584A"/>
    <w:rsid w:val="00FA677F"/>
    <w:rsid w:val="00FA6E16"/>
    <w:rsid w:val="00FA7804"/>
    <w:rsid w:val="00FA7F7F"/>
    <w:rsid w:val="00FB2354"/>
    <w:rsid w:val="00FB24C2"/>
    <w:rsid w:val="00FB287F"/>
    <w:rsid w:val="00FB2FB2"/>
    <w:rsid w:val="00FB3072"/>
    <w:rsid w:val="00FB36CC"/>
    <w:rsid w:val="00FB3791"/>
    <w:rsid w:val="00FB37EB"/>
    <w:rsid w:val="00FB404C"/>
    <w:rsid w:val="00FB445E"/>
    <w:rsid w:val="00FB4B5C"/>
    <w:rsid w:val="00FB5374"/>
    <w:rsid w:val="00FB5708"/>
    <w:rsid w:val="00FB618F"/>
    <w:rsid w:val="00FB690D"/>
    <w:rsid w:val="00FB6D85"/>
    <w:rsid w:val="00FB7315"/>
    <w:rsid w:val="00FC1547"/>
    <w:rsid w:val="00FC1E0B"/>
    <w:rsid w:val="00FC30BB"/>
    <w:rsid w:val="00FC32C5"/>
    <w:rsid w:val="00FC346F"/>
    <w:rsid w:val="00FC57E0"/>
    <w:rsid w:val="00FC5B84"/>
    <w:rsid w:val="00FC5C6C"/>
    <w:rsid w:val="00FC64D3"/>
    <w:rsid w:val="00FC7364"/>
    <w:rsid w:val="00FD0284"/>
    <w:rsid w:val="00FD04B6"/>
    <w:rsid w:val="00FD0589"/>
    <w:rsid w:val="00FD079E"/>
    <w:rsid w:val="00FD0E0B"/>
    <w:rsid w:val="00FD11F3"/>
    <w:rsid w:val="00FD1866"/>
    <w:rsid w:val="00FD2943"/>
    <w:rsid w:val="00FD4622"/>
    <w:rsid w:val="00FD4713"/>
    <w:rsid w:val="00FD4869"/>
    <w:rsid w:val="00FD69E2"/>
    <w:rsid w:val="00FD6C61"/>
    <w:rsid w:val="00FE00C4"/>
    <w:rsid w:val="00FE0B24"/>
    <w:rsid w:val="00FE1227"/>
    <w:rsid w:val="00FE1927"/>
    <w:rsid w:val="00FE1BB6"/>
    <w:rsid w:val="00FE2561"/>
    <w:rsid w:val="00FE288A"/>
    <w:rsid w:val="00FE4672"/>
    <w:rsid w:val="00FE4711"/>
    <w:rsid w:val="00FE4C8A"/>
    <w:rsid w:val="00FE4E2C"/>
    <w:rsid w:val="00FE4F63"/>
    <w:rsid w:val="00FE5909"/>
    <w:rsid w:val="00FE5B1A"/>
    <w:rsid w:val="00FE6A50"/>
    <w:rsid w:val="00FE750A"/>
    <w:rsid w:val="00FE750E"/>
    <w:rsid w:val="00FE777A"/>
    <w:rsid w:val="00FE7B9C"/>
    <w:rsid w:val="00FE7C1C"/>
    <w:rsid w:val="00FF02EB"/>
    <w:rsid w:val="00FF0AD0"/>
    <w:rsid w:val="00FF19B3"/>
    <w:rsid w:val="00FF255F"/>
    <w:rsid w:val="00FF2E9B"/>
    <w:rsid w:val="00FF398D"/>
    <w:rsid w:val="00FF420C"/>
    <w:rsid w:val="00FF465B"/>
    <w:rsid w:val="00FF471D"/>
    <w:rsid w:val="00FF533F"/>
    <w:rsid w:val="00FF5470"/>
    <w:rsid w:val="00FF6497"/>
    <w:rsid w:val="00FF64D3"/>
    <w:rsid w:val="00FF79E2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779799-BAB9-43E7-8E63-55AC4D2A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02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B59"/>
    <w:pPr>
      <w:keepNext/>
      <w:keepLines/>
      <w:tabs>
        <w:tab w:val="center" w:pos="4513"/>
      </w:tabs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54A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7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7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17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17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17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F17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F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42F0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42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14987"/>
  </w:style>
  <w:style w:type="paragraph" w:styleId="BalloonText">
    <w:name w:val="Balloon Text"/>
    <w:basedOn w:val="Normal"/>
    <w:semiHidden/>
    <w:rsid w:val="00C01D9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02F24"/>
  </w:style>
  <w:style w:type="character" w:styleId="FootnoteReference">
    <w:name w:val="footnote reference"/>
    <w:uiPriority w:val="99"/>
    <w:semiHidden/>
    <w:rsid w:val="00F02F24"/>
    <w:rPr>
      <w:vertAlign w:val="superscript"/>
    </w:rPr>
  </w:style>
  <w:style w:type="character" w:customStyle="1" w:styleId="contactstext">
    <w:name w:val="contactstext"/>
    <w:basedOn w:val="DefaultParagraphFont"/>
    <w:rsid w:val="00F6715E"/>
  </w:style>
  <w:style w:type="character" w:styleId="CommentReference">
    <w:name w:val="annotation reference"/>
    <w:uiPriority w:val="99"/>
    <w:semiHidden/>
    <w:rsid w:val="00841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16E0"/>
  </w:style>
  <w:style w:type="character" w:styleId="FollowedHyperlink">
    <w:name w:val="FollowedHyperlink"/>
    <w:rsid w:val="008C582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C919AD"/>
    <w:rPr>
      <w:b/>
      <w:bCs/>
    </w:rPr>
  </w:style>
  <w:style w:type="paragraph" w:customStyle="1" w:styleId="Default">
    <w:name w:val="Default"/>
    <w:rsid w:val="009333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DD48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1128"/>
    <w:pPr>
      <w:numPr>
        <w:numId w:val="1"/>
      </w:numPr>
      <w:jc w:val="both"/>
    </w:pPr>
    <w:rPr>
      <w:rFonts w:cs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E6B59"/>
    <w:rPr>
      <w:rFonts w:asciiTheme="majorHAnsi" w:eastAsiaTheme="majorEastAsia" w:hAnsiTheme="majorHAnsi" w:cstheme="majorBidi"/>
      <w:b/>
      <w:bCs/>
      <w:color w:val="0054A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F17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F1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17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F17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F17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F17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17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9E50D9"/>
    <w:pPr>
      <w:spacing w:after="120"/>
    </w:pPr>
  </w:style>
  <w:style w:type="character" w:customStyle="1" w:styleId="BodyTextChar">
    <w:name w:val="Body Text Char"/>
    <w:link w:val="BodyText"/>
    <w:rsid w:val="009E50D9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0811E4"/>
    <w:rPr>
      <w:sz w:val="24"/>
      <w:szCs w:val="24"/>
      <w:lang w:val="en-GB" w:eastAsia="en-GB"/>
    </w:rPr>
  </w:style>
  <w:style w:type="character" w:customStyle="1" w:styleId="Style8">
    <w:name w:val="Style8"/>
    <w:uiPriority w:val="1"/>
    <w:rsid w:val="00144FA2"/>
    <w:rPr>
      <w:rFonts w:ascii="Calibri" w:hAnsi="Calibri"/>
      <w:sz w:val="20"/>
    </w:rPr>
  </w:style>
  <w:style w:type="character" w:customStyle="1" w:styleId="st">
    <w:name w:val="st"/>
    <w:basedOn w:val="DefaultParagraphFont"/>
    <w:rsid w:val="00300054"/>
  </w:style>
  <w:style w:type="character" w:styleId="Emphasis">
    <w:name w:val="Emphasis"/>
    <w:basedOn w:val="DefaultParagraphFont"/>
    <w:uiPriority w:val="20"/>
    <w:rsid w:val="004F17F2"/>
    <w:rPr>
      <w:i/>
      <w:iCs/>
    </w:rPr>
  </w:style>
  <w:style w:type="character" w:customStyle="1" w:styleId="CommentTextChar">
    <w:name w:val="Comment Text Char"/>
    <w:link w:val="CommentText"/>
    <w:uiPriority w:val="99"/>
    <w:semiHidden/>
    <w:rsid w:val="00B53BEA"/>
    <w:rPr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603B27"/>
    <w:rPr>
      <w:rFonts w:ascii="Calibri" w:hAnsi="Calibr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47874"/>
    <w:rPr>
      <w:rFonts w:ascii="Calibri" w:hAnsi="Calibr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9108A"/>
    <w:rPr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18E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318EB"/>
    <w:rPr>
      <w:rFonts w:ascii="Consolas" w:eastAsia="Calibri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C1719"/>
    <w:pPr>
      <w:spacing w:after="120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C1719"/>
    <w:rPr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F17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17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66354"/>
    <w:pPr>
      <w:spacing w:after="0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F17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17F2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4F17F2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7F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17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4F17F2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7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17F2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rsid w:val="004F17F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66854"/>
    <w:rPr>
      <w:b/>
      <w:bCs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4F17F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17F2"/>
    <w:rPr>
      <w:b/>
      <w:bCs/>
      <w:smallCaps/>
      <w:spacing w:val="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B13"/>
    <w:rPr>
      <w:sz w:val="20"/>
      <w:szCs w:val="20"/>
    </w:rPr>
  </w:style>
  <w:style w:type="character" w:customStyle="1" w:styleId="EDStyle14">
    <w:name w:val="ED Style 14"/>
    <w:basedOn w:val="DefaultParagraphFont"/>
    <w:uiPriority w:val="1"/>
    <w:qFormat/>
    <w:rsid w:val="00552A95"/>
    <w:rPr>
      <w:rFonts w:asciiTheme="majorHAnsi" w:hAnsiTheme="majorHAnsi"/>
      <w:sz w:val="28"/>
    </w:rPr>
  </w:style>
  <w:style w:type="character" w:styleId="PlaceholderText">
    <w:name w:val="Placeholder Text"/>
    <w:basedOn w:val="DefaultParagraphFont"/>
    <w:uiPriority w:val="99"/>
    <w:semiHidden/>
    <w:rsid w:val="005D11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pal.ETC@wfp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car.caleman\My%20Documents\Templates\Weekly%20ETC%20project%20report%20Fiel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B7C2F955A44B2DA2411917C9DC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7E298-D435-4CF0-B7AE-ACB813E0D3AD}"/>
      </w:docPartPr>
      <w:docPartBody>
        <w:p w:rsidR="00FD4342" w:rsidRDefault="003636D6" w:rsidP="00FD4342">
          <w:pPr>
            <w:pStyle w:val="64B7C2F955A44B2DA2411917C9DC0D899"/>
          </w:pPr>
          <w:r w:rsidRPr="0054631C">
            <w:t>Click here to enter organisation name</w:t>
          </w:r>
        </w:p>
      </w:docPartBody>
    </w:docPart>
    <w:docPart>
      <w:docPartPr>
        <w:name w:val="2E8549C6DED14A5FBD6D0D77DE13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B30F-5FD1-44C2-BF37-6817C0328E4D}"/>
      </w:docPartPr>
      <w:docPartBody>
        <w:p w:rsidR="00FD4342" w:rsidRDefault="003636D6" w:rsidP="003636D6">
          <w:pPr>
            <w:pStyle w:val="2E8549C6DED14A5FBD6D0D77DE136F2615"/>
          </w:pPr>
          <w:r>
            <w:rPr>
              <w:rFonts w:eastAsia="Times New Roman"/>
              <w:color w:val="0000FF"/>
            </w:rPr>
            <w:t xml:space="preserve">Click here </w:t>
          </w:r>
        </w:p>
      </w:docPartBody>
    </w:docPart>
    <w:docPart>
      <w:docPartPr>
        <w:name w:val="21D02D2D15014537BCD476764C0CB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D09-B7C0-4829-B1DD-2308C492673A}"/>
      </w:docPartPr>
      <w:docPartBody>
        <w:p w:rsidR="00FD4342" w:rsidRDefault="003636D6" w:rsidP="003636D6">
          <w:pPr>
            <w:pStyle w:val="21D02D2D15014537BCD476764C0CB08B15"/>
          </w:pPr>
          <w:r>
            <w:rPr>
              <w:rFonts w:eastAsia="Times New Roman"/>
              <w:color w:val="0000FF"/>
            </w:rPr>
            <w:t xml:space="preserve">Click here </w:t>
          </w:r>
        </w:p>
      </w:docPartBody>
    </w:docPart>
    <w:docPart>
      <w:docPartPr>
        <w:name w:val="A7B05FC4A3CA408BBF9C6A68BAD7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D4E0D-364A-4689-BD85-9F6C69BAB000}"/>
      </w:docPartPr>
      <w:docPartBody>
        <w:p w:rsidR="00FD4342" w:rsidRDefault="003636D6" w:rsidP="003636D6">
          <w:pPr>
            <w:pStyle w:val="A7B05FC4A3CA408BBF9C6A68BAD7CC2B15"/>
          </w:pPr>
          <w:r w:rsidRPr="003D3A3C">
            <w:rPr>
              <w:rFonts w:eastAsia="Times New Roman"/>
              <w:color w:val="0000FF"/>
            </w:rPr>
            <w:t xml:space="preserve">Click here </w:t>
          </w:r>
        </w:p>
      </w:docPartBody>
    </w:docPart>
    <w:docPart>
      <w:docPartPr>
        <w:name w:val="0D5C0AD3F89E47C88F83247411CB5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98D48-68B9-42DB-B1F9-8A31C31C4668}"/>
      </w:docPartPr>
      <w:docPartBody>
        <w:p w:rsidR="00FD4342" w:rsidRDefault="003636D6" w:rsidP="003636D6">
          <w:pPr>
            <w:pStyle w:val="0D5C0AD3F89E47C88F83247411CB56DB15"/>
          </w:pPr>
          <w:r>
            <w:rPr>
              <w:rFonts w:eastAsia="Times New Roman"/>
              <w:color w:val="0000FF"/>
            </w:rPr>
            <w:t>Click here</w:t>
          </w:r>
          <w:r w:rsidRPr="00540837">
            <w:rPr>
              <w:rStyle w:val="PlaceholderText"/>
              <w:color w:val="0000FF"/>
            </w:rPr>
            <w:t>l</w:t>
          </w:r>
        </w:p>
      </w:docPartBody>
    </w:docPart>
    <w:docPart>
      <w:docPartPr>
        <w:name w:val="598792E6341948C7B4F56AB25F0C8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8BCD-11C0-4B5B-9B65-B0D615A4BE70}"/>
      </w:docPartPr>
      <w:docPartBody>
        <w:p w:rsidR="00FD4342" w:rsidRDefault="003636D6" w:rsidP="003636D6">
          <w:pPr>
            <w:pStyle w:val="598792E6341948C7B4F56AB25F0C820B11"/>
          </w:pPr>
          <w:r w:rsidRPr="00724DAE">
            <w:rPr>
              <w:rStyle w:val="PlaceholderText"/>
              <w:color w:val="0000FF"/>
            </w:rPr>
            <w:t>Click here to enter name of facility</w:t>
          </w:r>
        </w:p>
      </w:docPartBody>
    </w:docPart>
    <w:docPart>
      <w:docPartPr>
        <w:name w:val="3AD0C2A37833468BB17BBAF341C8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F437-3B31-4A0E-9362-17B43C161723}"/>
      </w:docPartPr>
      <w:docPartBody>
        <w:p w:rsidR="00FD4342" w:rsidRDefault="003636D6" w:rsidP="003636D6">
          <w:pPr>
            <w:pStyle w:val="3AD0C2A37833468BB17BBAF341C880C411"/>
          </w:pPr>
          <w:r w:rsidRPr="00724DAE">
            <w:rPr>
              <w:rStyle w:val="PlaceholderText"/>
              <w:color w:val="0000FF"/>
            </w:rPr>
            <w:t>Click here to enter text</w:t>
          </w:r>
          <w:r>
            <w:rPr>
              <w:rStyle w:val="PlaceholderText"/>
              <w:color w:val="0000FF"/>
            </w:rPr>
            <w:t xml:space="preserve"> GPS Coordinates</w:t>
          </w:r>
        </w:p>
      </w:docPartBody>
    </w:docPart>
    <w:docPart>
      <w:docPartPr>
        <w:name w:val="EDFA32B3B23A40E2B22471E347A69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13A57-B1A7-46AB-A03B-FF0BEA25F23D}"/>
      </w:docPartPr>
      <w:docPartBody>
        <w:p w:rsidR="002726A0" w:rsidRDefault="003636D6" w:rsidP="003636D6">
          <w:pPr>
            <w:pStyle w:val="EDFA32B3B23A40E2B22471E347A69F147"/>
          </w:pPr>
          <w:r w:rsidRPr="00E91235">
            <w:rPr>
              <w:rStyle w:val="PlaceholderText"/>
              <w:color w:val="0000FF"/>
            </w:rPr>
            <w:t>Click here to enter location of facility</w:t>
          </w:r>
        </w:p>
      </w:docPartBody>
    </w:docPart>
    <w:docPart>
      <w:docPartPr>
        <w:name w:val="7B73D10050B44A04B33CF282D34D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4E08-C052-43D2-BE8F-EB84CD70DDDC}"/>
      </w:docPartPr>
      <w:docPartBody>
        <w:p w:rsidR="003636D6" w:rsidRDefault="003636D6" w:rsidP="003636D6">
          <w:pPr>
            <w:pStyle w:val="7B73D10050B44A04B33CF282D34D66D57"/>
          </w:pPr>
          <w:r w:rsidRPr="003D3A3C">
            <w:rPr>
              <w:rStyle w:val="PlaceholderText"/>
              <w:color w:val="0000FF"/>
            </w:rPr>
            <w:t xml:space="preserve">Click here to enter </w:t>
          </w:r>
          <w:r>
            <w:rPr>
              <w:rStyle w:val="PlaceholderText"/>
              <w:color w:val="0000FF"/>
            </w:rPr>
            <w:t>the nember of staff in this facility to be served</w:t>
          </w:r>
        </w:p>
      </w:docPartBody>
    </w:docPart>
    <w:docPart>
      <w:docPartPr>
        <w:name w:val="E3411AED14CB40848AF92369C05B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B404A-727A-4FB1-8FE0-A079F363000A}"/>
      </w:docPartPr>
      <w:docPartBody>
        <w:p w:rsidR="00471135" w:rsidRDefault="003636D6" w:rsidP="003636D6">
          <w:pPr>
            <w:pStyle w:val="E3411AED14CB40848AF92369C05B40934"/>
          </w:pPr>
          <w:r w:rsidRPr="003D3A3C">
            <w:rPr>
              <w:rFonts w:eastAsia="Times New Roman"/>
              <w:color w:val="0000FF"/>
            </w:rPr>
            <w:t xml:space="preserve">Click here </w:t>
          </w:r>
        </w:p>
      </w:docPartBody>
    </w:docPart>
    <w:docPart>
      <w:docPartPr>
        <w:name w:val="6E7ADB622F6A4E6F959EE90B82C20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40E5-DF06-4D9D-BA06-CF3437277A56}"/>
      </w:docPartPr>
      <w:docPartBody>
        <w:p w:rsidR="00471135" w:rsidRDefault="003636D6" w:rsidP="003636D6">
          <w:pPr>
            <w:pStyle w:val="6E7ADB622F6A4E6F959EE90B82C2015A4"/>
          </w:pPr>
          <w:r w:rsidRPr="003D3A3C">
            <w:rPr>
              <w:rFonts w:eastAsia="Times New Roman"/>
              <w:color w:val="0000FF"/>
            </w:rPr>
            <w:t xml:space="preserve">Click here </w:t>
          </w:r>
        </w:p>
      </w:docPartBody>
    </w:docPart>
    <w:docPart>
      <w:docPartPr>
        <w:name w:val="3935B76C0DD943F58A644A9DA8B34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1D23-1345-4838-AC1A-4F76FD89CE08}"/>
      </w:docPartPr>
      <w:docPartBody>
        <w:p w:rsidR="00471135" w:rsidRDefault="003636D6" w:rsidP="003636D6">
          <w:pPr>
            <w:pStyle w:val="3935B76C0DD943F58A644A9DA8B341944"/>
          </w:pPr>
          <w:r>
            <w:rPr>
              <w:rFonts w:eastAsia="Times New Roman"/>
              <w:color w:val="0000FF"/>
            </w:rPr>
            <w:t>Click here</w:t>
          </w:r>
        </w:p>
      </w:docPartBody>
    </w:docPart>
    <w:docPart>
      <w:docPartPr>
        <w:name w:val="08B8C1EED25247F4BB1C651C59835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BEBAE-D21D-40F8-A7A2-7AAAAD4F7A5B}"/>
      </w:docPartPr>
      <w:docPartBody>
        <w:p w:rsidR="00471135" w:rsidRDefault="003636D6" w:rsidP="003636D6">
          <w:pPr>
            <w:pStyle w:val="08B8C1EED25247F4BB1C651C598359874"/>
          </w:pPr>
          <w:r w:rsidRPr="003D3A3C">
            <w:rPr>
              <w:rFonts w:eastAsia="Times New Roman"/>
              <w:color w:val="0000FF"/>
            </w:rPr>
            <w:t xml:space="preserve">Click </w:t>
          </w:r>
          <w:r>
            <w:rPr>
              <w:rFonts w:eastAsia="Times New Roman"/>
              <w:color w:val="0000FF"/>
            </w:rPr>
            <w:t>here</w:t>
          </w:r>
        </w:p>
      </w:docPartBody>
    </w:docPart>
    <w:docPart>
      <w:docPartPr>
        <w:name w:val="E7D6C55DD84549C189038A2581B4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B7C4-5212-4190-8BCF-0657A004DEAB}"/>
      </w:docPartPr>
      <w:docPartBody>
        <w:p w:rsidR="00471135" w:rsidRDefault="003636D6" w:rsidP="003636D6">
          <w:pPr>
            <w:pStyle w:val="E7D6C55DD84549C189038A2581B4631D4"/>
          </w:pPr>
          <w:r w:rsidRPr="003D3A3C">
            <w:rPr>
              <w:rFonts w:eastAsia="Times New Roman"/>
              <w:color w:val="0000FF"/>
            </w:rPr>
            <w:t xml:space="preserve">Click here </w:t>
          </w:r>
        </w:p>
      </w:docPartBody>
    </w:docPart>
    <w:docPart>
      <w:docPartPr>
        <w:name w:val="F15134E4D63348A7BB773C82F1C7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73DE-B2D7-4618-A87E-7D8085C06980}"/>
      </w:docPartPr>
      <w:docPartBody>
        <w:p w:rsidR="00471135" w:rsidRDefault="003636D6" w:rsidP="003636D6">
          <w:pPr>
            <w:pStyle w:val="F15134E4D63348A7BB773C82F1C7BA484"/>
          </w:pPr>
          <w:r>
            <w:rPr>
              <w:rFonts w:eastAsia="Times New Roman"/>
              <w:color w:val="0000FF"/>
            </w:rPr>
            <w:t xml:space="preserve">Click here </w:t>
          </w:r>
        </w:p>
      </w:docPartBody>
    </w:docPart>
    <w:docPart>
      <w:docPartPr>
        <w:name w:val="BBBC6FE7BBB44A0B93E452AFBCFB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75BF-B4E0-4F44-83F1-FEABE1F09E58}"/>
      </w:docPartPr>
      <w:docPartBody>
        <w:p w:rsidR="00471135" w:rsidRDefault="003636D6" w:rsidP="003636D6">
          <w:pPr>
            <w:pStyle w:val="BBBC6FE7BBB44A0B93E452AFBCFB42683"/>
          </w:pPr>
          <w:r w:rsidRPr="003D3A3C">
            <w:rPr>
              <w:rStyle w:val="PlaceholderText"/>
              <w:color w:val="0000FF"/>
            </w:rPr>
            <w:t xml:space="preserve">Click here </w:t>
          </w:r>
        </w:p>
      </w:docPartBody>
    </w:docPart>
    <w:docPart>
      <w:docPartPr>
        <w:name w:val="B6A76473B94F4F6999777E07DF9F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B208-4B78-4556-9503-1F8896F94EBD}"/>
      </w:docPartPr>
      <w:docPartBody>
        <w:p w:rsidR="00471135" w:rsidRDefault="003636D6" w:rsidP="003636D6">
          <w:pPr>
            <w:pStyle w:val="B6A76473B94F4F6999777E07DF9F219E1"/>
          </w:pPr>
          <w:r w:rsidRPr="003D3A3C">
            <w:rPr>
              <w:rFonts w:eastAsia="Times New Roman"/>
              <w:color w:val="0000FF"/>
            </w:rPr>
            <w:t xml:space="preserve">Click </w:t>
          </w:r>
          <w:r>
            <w:rPr>
              <w:rFonts w:eastAsia="Times New Roman"/>
              <w:color w:val="0000FF"/>
            </w:rPr>
            <w:t>here</w:t>
          </w:r>
        </w:p>
      </w:docPartBody>
    </w:docPart>
    <w:docPart>
      <w:docPartPr>
        <w:name w:val="68988821EDF849DAAD00A77D0F54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EB44-D940-4AD6-8A5E-C7232BB406A9}"/>
      </w:docPartPr>
      <w:docPartBody>
        <w:p w:rsidR="00471135" w:rsidRDefault="003636D6" w:rsidP="003636D6">
          <w:pPr>
            <w:pStyle w:val="68988821EDF849DAAD00A77D0F542A281"/>
          </w:pPr>
          <w:r w:rsidRPr="003D3A3C">
            <w:rPr>
              <w:rFonts w:eastAsia="Times New Roman"/>
              <w:color w:val="0000FF"/>
            </w:rPr>
            <w:t xml:space="preserve">Click here </w:t>
          </w:r>
        </w:p>
      </w:docPartBody>
    </w:docPart>
    <w:docPart>
      <w:docPartPr>
        <w:name w:val="0ACB4D3C6DC84F0CBB39CCD90127B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5A8D-142F-48AE-BDF6-33EFEEB92C77}"/>
      </w:docPartPr>
      <w:docPartBody>
        <w:p w:rsidR="00471135" w:rsidRDefault="003636D6" w:rsidP="003636D6">
          <w:pPr>
            <w:pStyle w:val="0ACB4D3C6DC84F0CBB39CCD90127B4CC1"/>
          </w:pPr>
          <w:r>
            <w:rPr>
              <w:rFonts w:eastAsia="Times New Roman"/>
              <w:color w:val="0000FF"/>
            </w:rPr>
            <w:t xml:space="preserve">Click here </w:t>
          </w:r>
        </w:p>
      </w:docPartBody>
    </w:docPart>
    <w:docPart>
      <w:docPartPr>
        <w:name w:val="B8E092026C134E04B89A823683AC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60F0-7576-4F12-AA0A-8E3869846611}"/>
      </w:docPartPr>
      <w:docPartBody>
        <w:p w:rsidR="00471135" w:rsidRDefault="003636D6" w:rsidP="003636D6">
          <w:pPr>
            <w:pStyle w:val="B8E092026C134E04B89A823683ACA15B1"/>
          </w:pPr>
          <w:r w:rsidRPr="003D3A3C">
            <w:rPr>
              <w:rStyle w:val="PlaceholderText"/>
              <w:color w:val="0000FF"/>
            </w:rPr>
            <w:t xml:space="preserve">Click here </w:t>
          </w:r>
        </w:p>
      </w:docPartBody>
    </w:docPart>
    <w:docPart>
      <w:docPartPr>
        <w:name w:val="36C80424A62343719CD7AF9619B00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41268-A312-4B81-B429-3B8245A130D1}"/>
      </w:docPartPr>
      <w:docPartBody>
        <w:p w:rsidR="00471135" w:rsidRDefault="003636D6" w:rsidP="003636D6">
          <w:pPr>
            <w:pStyle w:val="36C80424A62343719CD7AF9619B00FE51"/>
          </w:pPr>
          <w:r w:rsidRPr="003D3A3C">
            <w:rPr>
              <w:rFonts w:eastAsia="Times New Roman"/>
              <w:color w:val="0000FF"/>
            </w:rPr>
            <w:t xml:space="preserve">Click </w:t>
          </w:r>
          <w:r>
            <w:rPr>
              <w:rFonts w:eastAsia="Times New Roman"/>
              <w:color w:val="0000FF"/>
            </w:rPr>
            <w:t>here</w:t>
          </w:r>
        </w:p>
      </w:docPartBody>
    </w:docPart>
    <w:docPart>
      <w:docPartPr>
        <w:name w:val="0002AE2B8E1E4B4FB5C6C7BA5EAB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AF956-5FB9-4D56-819D-DC6098D21F0E}"/>
      </w:docPartPr>
      <w:docPartBody>
        <w:p w:rsidR="00471135" w:rsidRDefault="003636D6" w:rsidP="003636D6">
          <w:pPr>
            <w:pStyle w:val="0002AE2B8E1E4B4FB5C6C7BA5EABD6CB1"/>
          </w:pPr>
          <w:r w:rsidRPr="003D3A3C">
            <w:rPr>
              <w:rFonts w:eastAsia="Times New Roman"/>
              <w:color w:val="0000FF"/>
            </w:rPr>
            <w:t xml:space="preserve">Click here </w:t>
          </w:r>
        </w:p>
      </w:docPartBody>
    </w:docPart>
    <w:docPart>
      <w:docPartPr>
        <w:name w:val="D8CE35DEF6174A28835184890ADB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BF060-5EC0-439D-A682-E87C1F36E565}"/>
      </w:docPartPr>
      <w:docPartBody>
        <w:p w:rsidR="00471135" w:rsidRDefault="003636D6" w:rsidP="003636D6">
          <w:pPr>
            <w:pStyle w:val="D8CE35DEF6174A28835184890ADB91001"/>
          </w:pPr>
          <w:r>
            <w:rPr>
              <w:rFonts w:eastAsia="Times New Roman"/>
              <w:color w:val="0000FF"/>
            </w:rPr>
            <w:t xml:space="preserve">Click here </w:t>
          </w:r>
        </w:p>
      </w:docPartBody>
    </w:docPart>
    <w:docPart>
      <w:docPartPr>
        <w:name w:val="FD6169B5FB40409EA03276D9C4196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6766D-7028-426E-B8E4-BFD6E84778D1}"/>
      </w:docPartPr>
      <w:docPartBody>
        <w:p w:rsidR="00471135" w:rsidRDefault="003636D6" w:rsidP="003636D6">
          <w:pPr>
            <w:pStyle w:val="FD6169B5FB40409EA03276D9C419677E1"/>
          </w:pPr>
          <w:r w:rsidRPr="003D3A3C">
            <w:rPr>
              <w:rStyle w:val="PlaceholderText"/>
              <w:color w:val="0000FF"/>
            </w:rPr>
            <w:t xml:space="preserve">Click here </w:t>
          </w:r>
        </w:p>
      </w:docPartBody>
    </w:docPart>
    <w:docPart>
      <w:docPartPr>
        <w:name w:val="8A4CDCDC984F4BD39AAA62AAED25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C6B52-8242-49A8-B90F-EF8F4FA0A7A5}"/>
      </w:docPartPr>
      <w:docPartBody>
        <w:p w:rsidR="00471135" w:rsidRDefault="003636D6" w:rsidP="003636D6">
          <w:pPr>
            <w:pStyle w:val="8A4CDCDC984F4BD39AAA62AAED25CE15"/>
          </w:pPr>
          <w:r>
            <w:rPr>
              <w:rStyle w:val="PlaceholderText"/>
            </w:rPr>
            <w:t>Click Here to enter the description of the problem or need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CE"/>
    <w:rsid w:val="001D4106"/>
    <w:rsid w:val="001F105B"/>
    <w:rsid w:val="00244085"/>
    <w:rsid w:val="002726A0"/>
    <w:rsid w:val="003434EF"/>
    <w:rsid w:val="003636D6"/>
    <w:rsid w:val="004369BD"/>
    <w:rsid w:val="00471135"/>
    <w:rsid w:val="004C696C"/>
    <w:rsid w:val="0082368C"/>
    <w:rsid w:val="008676CE"/>
    <w:rsid w:val="008F691F"/>
    <w:rsid w:val="00935907"/>
    <w:rsid w:val="00A94172"/>
    <w:rsid w:val="00B419C0"/>
    <w:rsid w:val="00BA495C"/>
    <w:rsid w:val="00E83797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Style14">
    <w:name w:val="ED Style 14"/>
    <w:basedOn w:val="DefaultParagraphFont"/>
    <w:uiPriority w:val="1"/>
    <w:qFormat/>
    <w:rsid w:val="008676CE"/>
    <w:rPr>
      <w:rFonts w:asciiTheme="majorHAnsi" w:hAnsiTheme="majorHAnsi"/>
      <w:sz w:val="28"/>
    </w:rPr>
  </w:style>
  <w:style w:type="paragraph" w:customStyle="1" w:styleId="8E696F944B2745AC90BA47427994524C">
    <w:name w:val="8E696F944B2745AC90BA47427994524C"/>
    <w:rsid w:val="008676CE"/>
  </w:style>
  <w:style w:type="character" w:styleId="PlaceholderText">
    <w:name w:val="Placeholder Text"/>
    <w:basedOn w:val="DefaultParagraphFont"/>
    <w:uiPriority w:val="99"/>
    <w:semiHidden/>
    <w:rsid w:val="003636D6"/>
    <w:rPr>
      <w:color w:val="808080"/>
    </w:rPr>
  </w:style>
  <w:style w:type="paragraph" w:customStyle="1" w:styleId="64B7C2F955A44B2DA2411917C9DC0D89">
    <w:name w:val="64B7C2F955A44B2DA2411917C9DC0D89"/>
    <w:rsid w:val="008676CE"/>
    <w:pPr>
      <w:spacing w:after="0"/>
    </w:pPr>
    <w:rPr>
      <w:sz w:val="20"/>
      <w:szCs w:val="20"/>
    </w:rPr>
  </w:style>
  <w:style w:type="paragraph" w:customStyle="1" w:styleId="64B7C2F955A44B2DA2411917C9DC0D891">
    <w:name w:val="64B7C2F955A44B2DA2411917C9DC0D891"/>
    <w:rsid w:val="008676CE"/>
    <w:pPr>
      <w:spacing w:after="0"/>
    </w:pPr>
    <w:rPr>
      <w:sz w:val="20"/>
      <w:szCs w:val="20"/>
    </w:rPr>
  </w:style>
  <w:style w:type="paragraph" w:customStyle="1" w:styleId="2E8549C6DED14A5FBD6D0D77DE136F26">
    <w:name w:val="2E8549C6DED14A5FBD6D0D77DE136F26"/>
    <w:rsid w:val="008676CE"/>
    <w:pPr>
      <w:spacing w:after="0"/>
    </w:pPr>
    <w:rPr>
      <w:sz w:val="20"/>
      <w:szCs w:val="20"/>
    </w:rPr>
  </w:style>
  <w:style w:type="paragraph" w:customStyle="1" w:styleId="21D02D2D15014537BCD476764C0CB08B">
    <w:name w:val="21D02D2D15014537BCD476764C0CB08B"/>
    <w:rsid w:val="008676CE"/>
    <w:pPr>
      <w:spacing w:after="0"/>
    </w:pPr>
    <w:rPr>
      <w:sz w:val="20"/>
      <w:szCs w:val="20"/>
    </w:rPr>
  </w:style>
  <w:style w:type="paragraph" w:customStyle="1" w:styleId="A7B05FC4A3CA408BBF9C6A68BAD7CC2B">
    <w:name w:val="A7B05FC4A3CA408BBF9C6A68BAD7CC2B"/>
    <w:rsid w:val="008676CE"/>
    <w:pPr>
      <w:spacing w:after="0"/>
    </w:pPr>
    <w:rPr>
      <w:sz w:val="20"/>
      <w:szCs w:val="20"/>
    </w:rPr>
  </w:style>
  <w:style w:type="paragraph" w:customStyle="1" w:styleId="0D5C0AD3F89E47C88F83247411CB56DB">
    <w:name w:val="0D5C0AD3F89E47C88F83247411CB56DB"/>
    <w:rsid w:val="008676CE"/>
    <w:pPr>
      <w:spacing w:after="0"/>
    </w:pPr>
    <w:rPr>
      <w:sz w:val="20"/>
      <w:szCs w:val="20"/>
    </w:rPr>
  </w:style>
  <w:style w:type="paragraph" w:customStyle="1" w:styleId="64B7C2F955A44B2DA2411917C9DC0D892">
    <w:name w:val="64B7C2F955A44B2DA2411917C9DC0D892"/>
    <w:rsid w:val="008676CE"/>
    <w:pPr>
      <w:spacing w:after="0"/>
    </w:pPr>
    <w:rPr>
      <w:sz w:val="20"/>
      <w:szCs w:val="20"/>
    </w:rPr>
  </w:style>
  <w:style w:type="paragraph" w:customStyle="1" w:styleId="2E8549C6DED14A5FBD6D0D77DE136F261">
    <w:name w:val="2E8549C6DED14A5FBD6D0D77DE136F261"/>
    <w:rsid w:val="008676CE"/>
    <w:pPr>
      <w:spacing w:after="0"/>
    </w:pPr>
    <w:rPr>
      <w:sz w:val="20"/>
      <w:szCs w:val="20"/>
    </w:rPr>
  </w:style>
  <w:style w:type="paragraph" w:customStyle="1" w:styleId="21D02D2D15014537BCD476764C0CB08B1">
    <w:name w:val="21D02D2D15014537BCD476764C0CB08B1"/>
    <w:rsid w:val="008676CE"/>
    <w:pPr>
      <w:spacing w:after="0"/>
    </w:pPr>
    <w:rPr>
      <w:sz w:val="20"/>
      <w:szCs w:val="20"/>
    </w:rPr>
  </w:style>
  <w:style w:type="paragraph" w:customStyle="1" w:styleId="A7B05FC4A3CA408BBF9C6A68BAD7CC2B1">
    <w:name w:val="A7B05FC4A3CA408BBF9C6A68BAD7CC2B1"/>
    <w:rsid w:val="008676CE"/>
    <w:pPr>
      <w:spacing w:after="0"/>
    </w:pPr>
    <w:rPr>
      <w:sz w:val="20"/>
      <w:szCs w:val="20"/>
    </w:rPr>
  </w:style>
  <w:style w:type="paragraph" w:customStyle="1" w:styleId="0D5C0AD3F89E47C88F83247411CB56DB1">
    <w:name w:val="0D5C0AD3F89E47C88F83247411CB56DB1"/>
    <w:rsid w:val="008676CE"/>
    <w:pPr>
      <w:spacing w:after="0"/>
    </w:pPr>
    <w:rPr>
      <w:sz w:val="20"/>
      <w:szCs w:val="20"/>
    </w:rPr>
  </w:style>
  <w:style w:type="paragraph" w:customStyle="1" w:styleId="86AC7A41858C44BF91DB7B129C7EF4D5">
    <w:name w:val="86AC7A41858C44BF91DB7B129C7EF4D5"/>
    <w:rsid w:val="008676CE"/>
    <w:pPr>
      <w:spacing w:after="0"/>
    </w:pPr>
    <w:rPr>
      <w:sz w:val="20"/>
      <w:szCs w:val="20"/>
    </w:rPr>
  </w:style>
  <w:style w:type="paragraph" w:customStyle="1" w:styleId="8BBE8C6D3EA24562BDFB75EE9BB3311B">
    <w:name w:val="8BBE8C6D3EA24562BDFB75EE9BB3311B"/>
    <w:rsid w:val="008676CE"/>
  </w:style>
  <w:style w:type="paragraph" w:customStyle="1" w:styleId="64B7C2F955A44B2DA2411917C9DC0D893">
    <w:name w:val="64B7C2F955A44B2DA2411917C9DC0D893"/>
    <w:rsid w:val="008676CE"/>
    <w:pPr>
      <w:spacing w:after="0"/>
    </w:pPr>
    <w:rPr>
      <w:sz w:val="20"/>
      <w:szCs w:val="20"/>
    </w:rPr>
  </w:style>
  <w:style w:type="paragraph" w:customStyle="1" w:styleId="2E8549C6DED14A5FBD6D0D77DE136F262">
    <w:name w:val="2E8549C6DED14A5FBD6D0D77DE136F262"/>
    <w:rsid w:val="008676CE"/>
    <w:pPr>
      <w:spacing w:after="0"/>
    </w:pPr>
    <w:rPr>
      <w:sz w:val="20"/>
      <w:szCs w:val="20"/>
    </w:rPr>
  </w:style>
  <w:style w:type="paragraph" w:customStyle="1" w:styleId="21D02D2D15014537BCD476764C0CB08B2">
    <w:name w:val="21D02D2D15014537BCD476764C0CB08B2"/>
    <w:rsid w:val="008676CE"/>
    <w:pPr>
      <w:spacing w:after="0"/>
    </w:pPr>
    <w:rPr>
      <w:sz w:val="20"/>
      <w:szCs w:val="20"/>
    </w:rPr>
  </w:style>
  <w:style w:type="paragraph" w:customStyle="1" w:styleId="A7B05FC4A3CA408BBF9C6A68BAD7CC2B2">
    <w:name w:val="A7B05FC4A3CA408BBF9C6A68BAD7CC2B2"/>
    <w:rsid w:val="008676CE"/>
    <w:pPr>
      <w:spacing w:after="0"/>
    </w:pPr>
    <w:rPr>
      <w:sz w:val="20"/>
      <w:szCs w:val="20"/>
    </w:rPr>
  </w:style>
  <w:style w:type="paragraph" w:customStyle="1" w:styleId="0D5C0AD3F89E47C88F83247411CB56DB2">
    <w:name w:val="0D5C0AD3F89E47C88F83247411CB56DB2"/>
    <w:rsid w:val="008676CE"/>
    <w:pPr>
      <w:spacing w:after="0"/>
    </w:pPr>
    <w:rPr>
      <w:sz w:val="20"/>
      <w:szCs w:val="20"/>
    </w:rPr>
  </w:style>
  <w:style w:type="paragraph" w:customStyle="1" w:styleId="86AC7A41858C44BF91DB7B129C7EF4D51">
    <w:name w:val="86AC7A41858C44BF91DB7B129C7EF4D51"/>
    <w:rsid w:val="008676CE"/>
    <w:pPr>
      <w:spacing w:after="0"/>
    </w:pPr>
    <w:rPr>
      <w:sz w:val="20"/>
      <w:szCs w:val="20"/>
    </w:rPr>
  </w:style>
  <w:style w:type="paragraph" w:customStyle="1" w:styleId="DBBEC617EF894BD8BBE4ADBFC9774B60">
    <w:name w:val="DBBEC617EF894BD8BBE4ADBFC9774B60"/>
    <w:rsid w:val="008676CE"/>
    <w:pPr>
      <w:spacing w:after="0"/>
    </w:pPr>
    <w:rPr>
      <w:sz w:val="20"/>
      <w:szCs w:val="20"/>
    </w:rPr>
  </w:style>
  <w:style w:type="paragraph" w:customStyle="1" w:styleId="6647CD31B9774ED1B82C1A971F6E2385">
    <w:name w:val="6647CD31B9774ED1B82C1A971F6E2385"/>
    <w:rsid w:val="008676CE"/>
    <w:pPr>
      <w:spacing w:after="0"/>
    </w:pPr>
    <w:rPr>
      <w:sz w:val="20"/>
      <w:szCs w:val="20"/>
    </w:rPr>
  </w:style>
  <w:style w:type="paragraph" w:customStyle="1" w:styleId="8BBE8C6D3EA24562BDFB75EE9BB3311B1">
    <w:name w:val="8BBE8C6D3EA24562BDFB75EE9BB3311B1"/>
    <w:rsid w:val="008676CE"/>
    <w:pPr>
      <w:spacing w:after="0"/>
    </w:pPr>
    <w:rPr>
      <w:sz w:val="20"/>
      <w:szCs w:val="20"/>
    </w:rPr>
  </w:style>
  <w:style w:type="paragraph" w:customStyle="1" w:styleId="64B7C2F955A44B2DA2411917C9DC0D894">
    <w:name w:val="64B7C2F955A44B2DA2411917C9DC0D894"/>
    <w:rsid w:val="008676CE"/>
    <w:pPr>
      <w:spacing w:after="0"/>
    </w:pPr>
    <w:rPr>
      <w:sz w:val="20"/>
      <w:szCs w:val="20"/>
    </w:rPr>
  </w:style>
  <w:style w:type="paragraph" w:customStyle="1" w:styleId="2E8549C6DED14A5FBD6D0D77DE136F263">
    <w:name w:val="2E8549C6DED14A5FBD6D0D77DE136F263"/>
    <w:rsid w:val="008676CE"/>
    <w:pPr>
      <w:spacing w:after="0"/>
    </w:pPr>
    <w:rPr>
      <w:sz w:val="20"/>
      <w:szCs w:val="20"/>
    </w:rPr>
  </w:style>
  <w:style w:type="paragraph" w:customStyle="1" w:styleId="21D02D2D15014537BCD476764C0CB08B3">
    <w:name w:val="21D02D2D15014537BCD476764C0CB08B3"/>
    <w:rsid w:val="008676CE"/>
    <w:pPr>
      <w:spacing w:after="0"/>
    </w:pPr>
    <w:rPr>
      <w:sz w:val="20"/>
      <w:szCs w:val="20"/>
    </w:rPr>
  </w:style>
  <w:style w:type="paragraph" w:customStyle="1" w:styleId="A7B05FC4A3CA408BBF9C6A68BAD7CC2B3">
    <w:name w:val="A7B05FC4A3CA408BBF9C6A68BAD7CC2B3"/>
    <w:rsid w:val="008676CE"/>
    <w:pPr>
      <w:spacing w:after="0"/>
    </w:pPr>
    <w:rPr>
      <w:sz w:val="20"/>
      <w:szCs w:val="20"/>
    </w:rPr>
  </w:style>
  <w:style w:type="paragraph" w:customStyle="1" w:styleId="0D5C0AD3F89E47C88F83247411CB56DB3">
    <w:name w:val="0D5C0AD3F89E47C88F83247411CB56DB3"/>
    <w:rsid w:val="008676CE"/>
    <w:pPr>
      <w:spacing w:after="0"/>
    </w:pPr>
    <w:rPr>
      <w:sz w:val="20"/>
      <w:szCs w:val="20"/>
    </w:rPr>
  </w:style>
  <w:style w:type="paragraph" w:customStyle="1" w:styleId="86AC7A41858C44BF91DB7B129C7EF4D52">
    <w:name w:val="86AC7A41858C44BF91DB7B129C7EF4D52"/>
    <w:rsid w:val="008676CE"/>
    <w:pPr>
      <w:spacing w:after="0"/>
    </w:pPr>
    <w:rPr>
      <w:sz w:val="20"/>
      <w:szCs w:val="20"/>
    </w:rPr>
  </w:style>
  <w:style w:type="paragraph" w:customStyle="1" w:styleId="DBBEC617EF894BD8BBE4ADBFC9774B601">
    <w:name w:val="DBBEC617EF894BD8BBE4ADBFC9774B601"/>
    <w:rsid w:val="008676CE"/>
    <w:pPr>
      <w:spacing w:after="0"/>
    </w:pPr>
    <w:rPr>
      <w:sz w:val="20"/>
      <w:szCs w:val="20"/>
    </w:rPr>
  </w:style>
  <w:style w:type="paragraph" w:customStyle="1" w:styleId="6647CD31B9774ED1B82C1A971F6E23851">
    <w:name w:val="6647CD31B9774ED1B82C1A971F6E23851"/>
    <w:rsid w:val="008676CE"/>
    <w:pPr>
      <w:spacing w:after="0"/>
    </w:pPr>
    <w:rPr>
      <w:sz w:val="20"/>
      <w:szCs w:val="20"/>
    </w:rPr>
  </w:style>
  <w:style w:type="paragraph" w:customStyle="1" w:styleId="8BBE8C6D3EA24562BDFB75EE9BB3311B2">
    <w:name w:val="8BBE8C6D3EA24562BDFB75EE9BB3311B2"/>
    <w:rsid w:val="008676CE"/>
    <w:pPr>
      <w:spacing w:after="0"/>
    </w:pPr>
    <w:rPr>
      <w:sz w:val="20"/>
      <w:szCs w:val="20"/>
    </w:rPr>
  </w:style>
  <w:style w:type="paragraph" w:customStyle="1" w:styleId="B34886895E47455FA436E90E8E9E32DE">
    <w:name w:val="B34886895E47455FA436E90E8E9E32DE"/>
    <w:rsid w:val="008676CE"/>
    <w:pPr>
      <w:spacing w:after="0"/>
    </w:pPr>
    <w:rPr>
      <w:sz w:val="20"/>
      <w:szCs w:val="20"/>
    </w:rPr>
  </w:style>
  <w:style w:type="paragraph" w:customStyle="1" w:styleId="BD5ACE7053904C9DB2ABA2B336FCB03E">
    <w:name w:val="BD5ACE7053904C9DB2ABA2B336FCB03E"/>
    <w:rsid w:val="008676CE"/>
  </w:style>
  <w:style w:type="paragraph" w:customStyle="1" w:styleId="3FFB718F74E8433BAD3167C5037AAF1E">
    <w:name w:val="3FFB718F74E8433BAD3167C5037AAF1E"/>
    <w:rsid w:val="008676CE"/>
  </w:style>
  <w:style w:type="paragraph" w:customStyle="1" w:styleId="CB8E4B9583D2442E97E1A1CDCB195950">
    <w:name w:val="CB8E4B9583D2442E97E1A1CDCB195950"/>
    <w:rsid w:val="008676CE"/>
  </w:style>
  <w:style w:type="paragraph" w:customStyle="1" w:styleId="A1E8990AB9D343EAA78F79928F1D934A">
    <w:name w:val="A1E8990AB9D343EAA78F79928F1D934A"/>
    <w:rsid w:val="008676CE"/>
  </w:style>
  <w:style w:type="paragraph" w:customStyle="1" w:styleId="9FA646C5BBF34E778E6211E80CDAE3EC">
    <w:name w:val="9FA646C5BBF34E778E6211E80CDAE3EC"/>
    <w:rsid w:val="008676CE"/>
  </w:style>
  <w:style w:type="paragraph" w:customStyle="1" w:styleId="6BBAAA23B5774C00ABA6B68B902BD810">
    <w:name w:val="6BBAAA23B5774C00ABA6B68B902BD810"/>
    <w:rsid w:val="008676CE"/>
  </w:style>
  <w:style w:type="paragraph" w:customStyle="1" w:styleId="84C65740C2D04D5A8E8D908EA5289DCA">
    <w:name w:val="84C65740C2D04D5A8E8D908EA5289DCA"/>
    <w:rsid w:val="008676CE"/>
  </w:style>
  <w:style w:type="paragraph" w:customStyle="1" w:styleId="B27267FE934C4832AF68F90E853A89A5">
    <w:name w:val="B27267FE934C4832AF68F90E853A89A5"/>
    <w:rsid w:val="008676CE"/>
  </w:style>
  <w:style w:type="paragraph" w:customStyle="1" w:styleId="64B7C2F955A44B2DA2411917C9DC0D895">
    <w:name w:val="64B7C2F955A44B2DA2411917C9DC0D895"/>
    <w:rsid w:val="008676CE"/>
    <w:pPr>
      <w:spacing w:after="0"/>
    </w:pPr>
    <w:rPr>
      <w:sz w:val="20"/>
      <w:szCs w:val="20"/>
    </w:rPr>
  </w:style>
  <w:style w:type="paragraph" w:customStyle="1" w:styleId="2E8549C6DED14A5FBD6D0D77DE136F264">
    <w:name w:val="2E8549C6DED14A5FBD6D0D77DE136F264"/>
    <w:rsid w:val="008676CE"/>
    <w:pPr>
      <w:spacing w:after="0"/>
    </w:pPr>
    <w:rPr>
      <w:sz w:val="20"/>
      <w:szCs w:val="20"/>
    </w:rPr>
  </w:style>
  <w:style w:type="paragraph" w:customStyle="1" w:styleId="21D02D2D15014537BCD476764C0CB08B4">
    <w:name w:val="21D02D2D15014537BCD476764C0CB08B4"/>
    <w:rsid w:val="008676CE"/>
    <w:pPr>
      <w:spacing w:after="0"/>
    </w:pPr>
    <w:rPr>
      <w:sz w:val="20"/>
      <w:szCs w:val="20"/>
    </w:rPr>
  </w:style>
  <w:style w:type="paragraph" w:customStyle="1" w:styleId="A7B05FC4A3CA408BBF9C6A68BAD7CC2B4">
    <w:name w:val="A7B05FC4A3CA408BBF9C6A68BAD7CC2B4"/>
    <w:rsid w:val="008676CE"/>
    <w:pPr>
      <w:spacing w:after="0"/>
    </w:pPr>
    <w:rPr>
      <w:sz w:val="20"/>
      <w:szCs w:val="20"/>
    </w:rPr>
  </w:style>
  <w:style w:type="paragraph" w:customStyle="1" w:styleId="0D5C0AD3F89E47C88F83247411CB56DB4">
    <w:name w:val="0D5C0AD3F89E47C88F83247411CB56DB4"/>
    <w:rsid w:val="008676CE"/>
    <w:pPr>
      <w:spacing w:after="0"/>
    </w:pPr>
    <w:rPr>
      <w:sz w:val="20"/>
      <w:szCs w:val="20"/>
    </w:rPr>
  </w:style>
  <w:style w:type="paragraph" w:customStyle="1" w:styleId="86AC7A41858C44BF91DB7B129C7EF4D53">
    <w:name w:val="86AC7A41858C44BF91DB7B129C7EF4D53"/>
    <w:rsid w:val="008676CE"/>
    <w:pPr>
      <w:spacing w:after="0"/>
    </w:pPr>
    <w:rPr>
      <w:sz w:val="20"/>
      <w:szCs w:val="20"/>
    </w:rPr>
  </w:style>
  <w:style w:type="paragraph" w:customStyle="1" w:styleId="DBBEC617EF894BD8BBE4ADBFC9774B602">
    <w:name w:val="DBBEC617EF894BD8BBE4ADBFC9774B602"/>
    <w:rsid w:val="008676CE"/>
    <w:pPr>
      <w:spacing w:after="0"/>
    </w:pPr>
    <w:rPr>
      <w:sz w:val="20"/>
      <w:szCs w:val="20"/>
    </w:rPr>
  </w:style>
  <w:style w:type="paragraph" w:customStyle="1" w:styleId="6647CD31B9774ED1B82C1A971F6E23852">
    <w:name w:val="6647CD31B9774ED1B82C1A971F6E23852"/>
    <w:rsid w:val="008676CE"/>
    <w:pPr>
      <w:spacing w:after="0"/>
    </w:pPr>
    <w:rPr>
      <w:sz w:val="20"/>
      <w:szCs w:val="20"/>
    </w:rPr>
  </w:style>
  <w:style w:type="paragraph" w:customStyle="1" w:styleId="8BBE8C6D3EA24562BDFB75EE9BB3311B3">
    <w:name w:val="8BBE8C6D3EA24562BDFB75EE9BB3311B3"/>
    <w:rsid w:val="008676CE"/>
    <w:pPr>
      <w:spacing w:after="0"/>
    </w:pPr>
    <w:rPr>
      <w:sz w:val="20"/>
      <w:szCs w:val="20"/>
    </w:rPr>
  </w:style>
  <w:style w:type="paragraph" w:customStyle="1" w:styleId="BD5ACE7053904C9DB2ABA2B336FCB03E1">
    <w:name w:val="BD5ACE7053904C9DB2ABA2B336FCB03E1"/>
    <w:rsid w:val="008676CE"/>
    <w:pPr>
      <w:spacing w:after="0"/>
    </w:pPr>
    <w:rPr>
      <w:sz w:val="20"/>
      <w:szCs w:val="20"/>
    </w:rPr>
  </w:style>
  <w:style w:type="paragraph" w:customStyle="1" w:styleId="263792AC7ED24A32B331ABCD2F993092">
    <w:name w:val="263792AC7ED24A32B331ABCD2F993092"/>
    <w:rsid w:val="008676CE"/>
    <w:pPr>
      <w:spacing w:after="0"/>
    </w:pPr>
    <w:rPr>
      <w:sz w:val="20"/>
      <w:szCs w:val="20"/>
    </w:rPr>
  </w:style>
  <w:style w:type="paragraph" w:customStyle="1" w:styleId="3FFB718F74E8433BAD3167C5037AAF1E1">
    <w:name w:val="3FFB718F74E8433BAD3167C5037AAF1E1"/>
    <w:rsid w:val="008676CE"/>
    <w:pPr>
      <w:spacing w:after="0"/>
    </w:pPr>
    <w:rPr>
      <w:sz w:val="20"/>
      <w:szCs w:val="20"/>
    </w:rPr>
  </w:style>
  <w:style w:type="paragraph" w:customStyle="1" w:styleId="CB8E4B9583D2442E97E1A1CDCB1959501">
    <w:name w:val="CB8E4B9583D2442E97E1A1CDCB1959501"/>
    <w:rsid w:val="008676CE"/>
    <w:pPr>
      <w:spacing w:after="0"/>
    </w:pPr>
    <w:rPr>
      <w:sz w:val="20"/>
      <w:szCs w:val="20"/>
    </w:rPr>
  </w:style>
  <w:style w:type="paragraph" w:customStyle="1" w:styleId="A1E8990AB9D343EAA78F79928F1D934A1">
    <w:name w:val="A1E8990AB9D343EAA78F79928F1D934A1"/>
    <w:rsid w:val="008676CE"/>
    <w:pPr>
      <w:spacing w:after="0"/>
    </w:pPr>
    <w:rPr>
      <w:sz w:val="20"/>
      <w:szCs w:val="20"/>
    </w:rPr>
  </w:style>
  <w:style w:type="paragraph" w:customStyle="1" w:styleId="9FA646C5BBF34E778E6211E80CDAE3EC1">
    <w:name w:val="9FA646C5BBF34E778E6211E80CDAE3EC1"/>
    <w:rsid w:val="008676CE"/>
    <w:pPr>
      <w:spacing w:after="0"/>
    </w:pPr>
    <w:rPr>
      <w:sz w:val="20"/>
      <w:szCs w:val="20"/>
    </w:rPr>
  </w:style>
  <w:style w:type="paragraph" w:customStyle="1" w:styleId="6BBAAA23B5774C00ABA6B68B902BD8101">
    <w:name w:val="6BBAAA23B5774C00ABA6B68B902BD8101"/>
    <w:rsid w:val="008676CE"/>
    <w:pPr>
      <w:spacing w:after="0"/>
    </w:pPr>
    <w:rPr>
      <w:sz w:val="20"/>
      <w:szCs w:val="20"/>
    </w:rPr>
  </w:style>
  <w:style w:type="paragraph" w:customStyle="1" w:styleId="84C65740C2D04D5A8E8D908EA5289DCA1">
    <w:name w:val="84C65740C2D04D5A8E8D908EA5289DCA1"/>
    <w:rsid w:val="008676CE"/>
    <w:pPr>
      <w:spacing w:after="0"/>
    </w:pPr>
    <w:rPr>
      <w:sz w:val="20"/>
      <w:szCs w:val="20"/>
    </w:rPr>
  </w:style>
  <w:style w:type="paragraph" w:customStyle="1" w:styleId="B27267FE934C4832AF68F90E853A89A51">
    <w:name w:val="B27267FE934C4832AF68F90E853A89A51"/>
    <w:rsid w:val="008676CE"/>
    <w:pPr>
      <w:spacing w:after="0"/>
    </w:pPr>
    <w:rPr>
      <w:sz w:val="20"/>
      <w:szCs w:val="20"/>
    </w:rPr>
  </w:style>
  <w:style w:type="paragraph" w:customStyle="1" w:styleId="050DFC26EDAB4DD3BE580A8DF44DF57D">
    <w:name w:val="050DFC26EDAB4DD3BE580A8DF44DF57D"/>
    <w:rsid w:val="008676CE"/>
  </w:style>
  <w:style w:type="paragraph" w:customStyle="1" w:styleId="C30E8CB9ADD44D6A8B13D7C8F09AD6D7">
    <w:name w:val="C30E8CB9ADD44D6A8B13D7C8F09AD6D7"/>
    <w:rsid w:val="008676CE"/>
  </w:style>
  <w:style w:type="paragraph" w:customStyle="1" w:styleId="5AB472D9F1A34D24A7494E1D9AFA2D62">
    <w:name w:val="5AB472D9F1A34D24A7494E1D9AFA2D62"/>
    <w:rsid w:val="008676CE"/>
  </w:style>
  <w:style w:type="paragraph" w:customStyle="1" w:styleId="587CB00099A74F35990479A8DD543B84">
    <w:name w:val="587CB00099A74F35990479A8DD543B84"/>
    <w:rsid w:val="008676CE"/>
  </w:style>
  <w:style w:type="paragraph" w:customStyle="1" w:styleId="775DE06945A945B9BEC7A19CEA8D7F63">
    <w:name w:val="775DE06945A945B9BEC7A19CEA8D7F63"/>
    <w:rsid w:val="008676CE"/>
  </w:style>
  <w:style w:type="paragraph" w:customStyle="1" w:styleId="B435FE117D5C4808BC53609E54799146">
    <w:name w:val="B435FE117D5C4808BC53609E54799146"/>
    <w:rsid w:val="008676CE"/>
  </w:style>
  <w:style w:type="paragraph" w:customStyle="1" w:styleId="4D5B4CA7EE994A9EA47564AB695B938E">
    <w:name w:val="4D5B4CA7EE994A9EA47564AB695B938E"/>
    <w:rsid w:val="008676CE"/>
  </w:style>
  <w:style w:type="paragraph" w:customStyle="1" w:styleId="F9F4953E41BD46A8861B82260ED0D650">
    <w:name w:val="F9F4953E41BD46A8861B82260ED0D650"/>
    <w:rsid w:val="008676CE"/>
  </w:style>
  <w:style w:type="paragraph" w:customStyle="1" w:styleId="DAD0B1010A904CB1AE4C850AC7E9B1B1">
    <w:name w:val="DAD0B1010A904CB1AE4C850AC7E9B1B1"/>
    <w:rsid w:val="008676CE"/>
  </w:style>
  <w:style w:type="paragraph" w:customStyle="1" w:styleId="88D723B6436742C3BEFDA953D25645C9">
    <w:name w:val="88D723B6436742C3BEFDA953D25645C9"/>
    <w:rsid w:val="008676CE"/>
  </w:style>
  <w:style w:type="paragraph" w:customStyle="1" w:styleId="AF1E569BE63040E6BB2A9B3F4E4C9489">
    <w:name w:val="AF1E569BE63040E6BB2A9B3F4E4C9489"/>
    <w:rsid w:val="008676CE"/>
  </w:style>
  <w:style w:type="paragraph" w:customStyle="1" w:styleId="C0FF2751D717455BBBBA46DBACF0EAC1">
    <w:name w:val="C0FF2751D717455BBBBA46DBACF0EAC1"/>
    <w:rsid w:val="008676CE"/>
  </w:style>
  <w:style w:type="paragraph" w:customStyle="1" w:styleId="EF78FE19825749DCA46F1A216131D61F">
    <w:name w:val="EF78FE19825749DCA46F1A216131D61F"/>
    <w:rsid w:val="008676CE"/>
  </w:style>
  <w:style w:type="paragraph" w:customStyle="1" w:styleId="598792E6341948C7B4F56AB25F0C820B">
    <w:name w:val="598792E6341948C7B4F56AB25F0C820B"/>
    <w:rsid w:val="008676CE"/>
  </w:style>
  <w:style w:type="paragraph" w:customStyle="1" w:styleId="3AD0C2A37833468BB17BBAF341C880C4">
    <w:name w:val="3AD0C2A37833468BB17BBAF341C880C4"/>
    <w:rsid w:val="008676CE"/>
  </w:style>
  <w:style w:type="paragraph" w:customStyle="1" w:styleId="61542A43231B4AD7BE1283D6A9183153">
    <w:name w:val="61542A43231B4AD7BE1283D6A9183153"/>
    <w:rsid w:val="008676CE"/>
  </w:style>
  <w:style w:type="paragraph" w:customStyle="1" w:styleId="5BCF3D59FD834F20BD5BDA64C7EFE7F9">
    <w:name w:val="5BCF3D59FD834F20BD5BDA64C7EFE7F9"/>
    <w:rsid w:val="008676CE"/>
  </w:style>
  <w:style w:type="paragraph" w:customStyle="1" w:styleId="7C906AA49C3849FEBFE0601E803CADA2">
    <w:name w:val="7C906AA49C3849FEBFE0601E803CADA2"/>
    <w:rsid w:val="008676CE"/>
  </w:style>
  <w:style w:type="paragraph" w:customStyle="1" w:styleId="9696A395F219430FBD9EC71F82000C74">
    <w:name w:val="9696A395F219430FBD9EC71F82000C74"/>
    <w:rsid w:val="008676CE"/>
  </w:style>
  <w:style w:type="paragraph" w:customStyle="1" w:styleId="BADA8C781C5C454FBC5318E64A2F33BE">
    <w:name w:val="BADA8C781C5C454FBC5318E64A2F33BE"/>
    <w:rsid w:val="008676CE"/>
  </w:style>
  <w:style w:type="paragraph" w:customStyle="1" w:styleId="A248DCC955E44D77A6B8E3552C36FE76">
    <w:name w:val="A248DCC955E44D77A6B8E3552C36FE76"/>
    <w:rsid w:val="008676CE"/>
  </w:style>
  <w:style w:type="paragraph" w:customStyle="1" w:styleId="61EDADC723244905A7726B78D40AB910">
    <w:name w:val="61EDADC723244905A7726B78D40AB910"/>
    <w:rsid w:val="008676CE"/>
  </w:style>
  <w:style w:type="paragraph" w:customStyle="1" w:styleId="1F254E96EF4D4D26A65A896DD25CE074">
    <w:name w:val="1F254E96EF4D4D26A65A896DD25CE074"/>
    <w:rsid w:val="008676CE"/>
  </w:style>
  <w:style w:type="paragraph" w:customStyle="1" w:styleId="5DF20E219B0249A891EFFB5E96EB1C24">
    <w:name w:val="5DF20E219B0249A891EFFB5E96EB1C24"/>
    <w:rsid w:val="008676CE"/>
  </w:style>
  <w:style w:type="paragraph" w:customStyle="1" w:styleId="107B4C477150494E9CEFEEC6129C2D8E">
    <w:name w:val="107B4C477150494E9CEFEEC6129C2D8E"/>
    <w:rsid w:val="008676CE"/>
  </w:style>
  <w:style w:type="paragraph" w:customStyle="1" w:styleId="71BF31E5619342759ADFDCBA510E8A16">
    <w:name w:val="71BF31E5619342759ADFDCBA510E8A16"/>
    <w:rsid w:val="008676CE"/>
  </w:style>
  <w:style w:type="paragraph" w:customStyle="1" w:styleId="ACFEC829B43842FDB8E8F46CDDDE5F3C">
    <w:name w:val="ACFEC829B43842FDB8E8F46CDDDE5F3C"/>
    <w:rsid w:val="008676CE"/>
  </w:style>
  <w:style w:type="paragraph" w:customStyle="1" w:styleId="454995A404D44C649949EC93C4A4776D">
    <w:name w:val="454995A404D44C649949EC93C4A4776D"/>
    <w:rsid w:val="008676CE"/>
  </w:style>
  <w:style w:type="paragraph" w:customStyle="1" w:styleId="64B7C2F955A44B2DA2411917C9DC0D896">
    <w:name w:val="64B7C2F955A44B2DA2411917C9DC0D896"/>
    <w:rsid w:val="008676CE"/>
    <w:pPr>
      <w:spacing w:after="0"/>
    </w:pPr>
    <w:rPr>
      <w:sz w:val="20"/>
      <w:szCs w:val="20"/>
    </w:rPr>
  </w:style>
  <w:style w:type="paragraph" w:customStyle="1" w:styleId="2E8549C6DED14A5FBD6D0D77DE136F265">
    <w:name w:val="2E8549C6DED14A5FBD6D0D77DE136F265"/>
    <w:rsid w:val="008676CE"/>
    <w:pPr>
      <w:spacing w:after="0"/>
    </w:pPr>
    <w:rPr>
      <w:sz w:val="20"/>
      <w:szCs w:val="20"/>
    </w:rPr>
  </w:style>
  <w:style w:type="paragraph" w:customStyle="1" w:styleId="21D02D2D15014537BCD476764C0CB08B5">
    <w:name w:val="21D02D2D15014537BCD476764C0CB08B5"/>
    <w:rsid w:val="008676CE"/>
    <w:pPr>
      <w:spacing w:after="0"/>
    </w:pPr>
    <w:rPr>
      <w:sz w:val="20"/>
      <w:szCs w:val="20"/>
    </w:rPr>
  </w:style>
  <w:style w:type="paragraph" w:customStyle="1" w:styleId="A7B05FC4A3CA408BBF9C6A68BAD7CC2B5">
    <w:name w:val="A7B05FC4A3CA408BBF9C6A68BAD7CC2B5"/>
    <w:rsid w:val="008676CE"/>
    <w:pPr>
      <w:spacing w:after="0"/>
    </w:pPr>
    <w:rPr>
      <w:sz w:val="20"/>
      <w:szCs w:val="20"/>
    </w:rPr>
  </w:style>
  <w:style w:type="paragraph" w:customStyle="1" w:styleId="0D5C0AD3F89E47C88F83247411CB56DB5">
    <w:name w:val="0D5C0AD3F89E47C88F83247411CB56DB5"/>
    <w:rsid w:val="008676CE"/>
    <w:pPr>
      <w:spacing w:after="0"/>
    </w:pPr>
    <w:rPr>
      <w:sz w:val="20"/>
      <w:szCs w:val="20"/>
    </w:rPr>
  </w:style>
  <w:style w:type="paragraph" w:customStyle="1" w:styleId="EF78FE19825749DCA46F1A216131D61F1">
    <w:name w:val="EF78FE19825749DCA46F1A216131D61F1"/>
    <w:rsid w:val="008676CE"/>
    <w:pPr>
      <w:spacing w:after="0"/>
    </w:pPr>
    <w:rPr>
      <w:sz w:val="20"/>
      <w:szCs w:val="20"/>
    </w:rPr>
  </w:style>
  <w:style w:type="paragraph" w:customStyle="1" w:styleId="598792E6341948C7B4F56AB25F0C820B1">
    <w:name w:val="598792E6341948C7B4F56AB25F0C820B1"/>
    <w:rsid w:val="008676CE"/>
    <w:pPr>
      <w:spacing w:after="0"/>
    </w:pPr>
    <w:rPr>
      <w:sz w:val="20"/>
      <w:szCs w:val="20"/>
    </w:rPr>
  </w:style>
  <w:style w:type="paragraph" w:customStyle="1" w:styleId="3AD0C2A37833468BB17BBAF341C880C41">
    <w:name w:val="3AD0C2A37833468BB17BBAF341C880C41"/>
    <w:rsid w:val="008676CE"/>
    <w:pPr>
      <w:spacing w:after="0"/>
    </w:pPr>
    <w:rPr>
      <w:sz w:val="20"/>
      <w:szCs w:val="20"/>
    </w:rPr>
  </w:style>
  <w:style w:type="paragraph" w:customStyle="1" w:styleId="61542A43231B4AD7BE1283D6A91831531">
    <w:name w:val="61542A43231B4AD7BE1283D6A91831531"/>
    <w:rsid w:val="008676CE"/>
    <w:pPr>
      <w:spacing w:after="0"/>
    </w:pPr>
    <w:rPr>
      <w:sz w:val="20"/>
      <w:szCs w:val="20"/>
    </w:rPr>
  </w:style>
  <w:style w:type="paragraph" w:customStyle="1" w:styleId="40798F507DCE4021808CC23995A865E9">
    <w:name w:val="40798F507DCE4021808CC23995A865E9"/>
    <w:rsid w:val="008676CE"/>
    <w:pPr>
      <w:spacing w:after="0"/>
    </w:pPr>
    <w:rPr>
      <w:sz w:val="20"/>
      <w:szCs w:val="20"/>
    </w:rPr>
  </w:style>
  <w:style w:type="paragraph" w:customStyle="1" w:styleId="5BCF3D59FD834F20BD5BDA64C7EFE7F91">
    <w:name w:val="5BCF3D59FD834F20BD5BDA64C7EFE7F91"/>
    <w:rsid w:val="008676CE"/>
    <w:pPr>
      <w:spacing w:after="0"/>
    </w:pPr>
    <w:rPr>
      <w:sz w:val="20"/>
      <w:szCs w:val="20"/>
    </w:rPr>
  </w:style>
  <w:style w:type="paragraph" w:customStyle="1" w:styleId="7C906AA49C3849FEBFE0601E803CADA21">
    <w:name w:val="7C906AA49C3849FEBFE0601E803CADA21"/>
    <w:rsid w:val="008676CE"/>
    <w:pPr>
      <w:spacing w:after="0"/>
    </w:pPr>
    <w:rPr>
      <w:sz w:val="20"/>
      <w:szCs w:val="20"/>
    </w:rPr>
  </w:style>
  <w:style w:type="paragraph" w:customStyle="1" w:styleId="9696A395F219430FBD9EC71F82000C741">
    <w:name w:val="9696A395F219430FBD9EC71F82000C741"/>
    <w:rsid w:val="008676CE"/>
    <w:pPr>
      <w:spacing w:after="0"/>
    </w:pPr>
    <w:rPr>
      <w:sz w:val="20"/>
      <w:szCs w:val="20"/>
    </w:rPr>
  </w:style>
  <w:style w:type="paragraph" w:customStyle="1" w:styleId="BADA8C781C5C454FBC5318E64A2F33BE1">
    <w:name w:val="BADA8C781C5C454FBC5318E64A2F33BE1"/>
    <w:rsid w:val="008676CE"/>
    <w:pPr>
      <w:spacing w:after="0"/>
    </w:pPr>
    <w:rPr>
      <w:sz w:val="20"/>
      <w:szCs w:val="20"/>
    </w:rPr>
  </w:style>
  <w:style w:type="paragraph" w:customStyle="1" w:styleId="A248DCC955E44D77A6B8E3552C36FE761">
    <w:name w:val="A248DCC955E44D77A6B8E3552C36FE761"/>
    <w:rsid w:val="008676CE"/>
    <w:pPr>
      <w:spacing w:after="0"/>
    </w:pPr>
    <w:rPr>
      <w:sz w:val="20"/>
      <w:szCs w:val="20"/>
    </w:rPr>
  </w:style>
  <w:style w:type="paragraph" w:customStyle="1" w:styleId="61EDADC723244905A7726B78D40AB9101">
    <w:name w:val="61EDADC723244905A7726B78D40AB9101"/>
    <w:rsid w:val="008676CE"/>
    <w:pPr>
      <w:spacing w:after="0"/>
    </w:pPr>
    <w:rPr>
      <w:sz w:val="20"/>
      <w:szCs w:val="20"/>
    </w:rPr>
  </w:style>
  <w:style w:type="paragraph" w:customStyle="1" w:styleId="1F254E96EF4D4D26A65A896DD25CE0741">
    <w:name w:val="1F254E96EF4D4D26A65A896DD25CE0741"/>
    <w:rsid w:val="008676CE"/>
    <w:pPr>
      <w:spacing w:after="0"/>
    </w:pPr>
    <w:rPr>
      <w:sz w:val="20"/>
      <w:szCs w:val="20"/>
    </w:rPr>
  </w:style>
  <w:style w:type="paragraph" w:customStyle="1" w:styleId="5DF20E219B0249A891EFFB5E96EB1C241">
    <w:name w:val="5DF20E219B0249A891EFFB5E96EB1C241"/>
    <w:rsid w:val="008676CE"/>
    <w:pPr>
      <w:spacing w:after="0"/>
    </w:pPr>
    <w:rPr>
      <w:sz w:val="20"/>
      <w:szCs w:val="20"/>
    </w:rPr>
  </w:style>
  <w:style w:type="paragraph" w:customStyle="1" w:styleId="107B4C477150494E9CEFEEC6129C2D8E1">
    <w:name w:val="107B4C477150494E9CEFEEC6129C2D8E1"/>
    <w:rsid w:val="008676CE"/>
    <w:pPr>
      <w:spacing w:after="0"/>
    </w:pPr>
    <w:rPr>
      <w:sz w:val="20"/>
      <w:szCs w:val="20"/>
    </w:rPr>
  </w:style>
  <w:style w:type="paragraph" w:customStyle="1" w:styleId="71BF31E5619342759ADFDCBA510E8A161">
    <w:name w:val="71BF31E5619342759ADFDCBA510E8A161"/>
    <w:rsid w:val="008676CE"/>
    <w:pPr>
      <w:spacing w:after="0"/>
    </w:pPr>
    <w:rPr>
      <w:sz w:val="20"/>
      <w:szCs w:val="20"/>
    </w:rPr>
  </w:style>
  <w:style w:type="paragraph" w:customStyle="1" w:styleId="ACFEC829B43842FDB8E8F46CDDDE5F3C1">
    <w:name w:val="ACFEC829B43842FDB8E8F46CDDDE5F3C1"/>
    <w:rsid w:val="008676CE"/>
    <w:pPr>
      <w:spacing w:after="0"/>
    </w:pPr>
    <w:rPr>
      <w:sz w:val="20"/>
      <w:szCs w:val="20"/>
    </w:rPr>
  </w:style>
  <w:style w:type="paragraph" w:customStyle="1" w:styleId="454995A404D44C649949EC93C4A4776D1">
    <w:name w:val="454995A404D44C649949EC93C4A4776D1"/>
    <w:rsid w:val="008676CE"/>
    <w:pPr>
      <w:spacing w:after="0"/>
    </w:pPr>
    <w:rPr>
      <w:sz w:val="20"/>
      <w:szCs w:val="20"/>
    </w:rPr>
  </w:style>
  <w:style w:type="paragraph" w:customStyle="1" w:styleId="64B7C2F955A44B2DA2411917C9DC0D897">
    <w:name w:val="64B7C2F955A44B2DA2411917C9DC0D897"/>
    <w:rsid w:val="008676CE"/>
    <w:pPr>
      <w:spacing w:after="0"/>
    </w:pPr>
    <w:rPr>
      <w:sz w:val="20"/>
      <w:szCs w:val="20"/>
    </w:rPr>
  </w:style>
  <w:style w:type="paragraph" w:customStyle="1" w:styleId="2E8549C6DED14A5FBD6D0D77DE136F266">
    <w:name w:val="2E8549C6DED14A5FBD6D0D77DE136F266"/>
    <w:rsid w:val="008676CE"/>
    <w:pPr>
      <w:spacing w:after="0"/>
    </w:pPr>
    <w:rPr>
      <w:sz w:val="20"/>
      <w:szCs w:val="20"/>
    </w:rPr>
  </w:style>
  <w:style w:type="paragraph" w:customStyle="1" w:styleId="21D02D2D15014537BCD476764C0CB08B6">
    <w:name w:val="21D02D2D15014537BCD476764C0CB08B6"/>
    <w:rsid w:val="008676CE"/>
    <w:pPr>
      <w:spacing w:after="0"/>
    </w:pPr>
    <w:rPr>
      <w:sz w:val="20"/>
      <w:szCs w:val="20"/>
    </w:rPr>
  </w:style>
  <w:style w:type="paragraph" w:customStyle="1" w:styleId="A7B05FC4A3CA408BBF9C6A68BAD7CC2B6">
    <w:name w:val="A7B05FC4A3CA408BBF9C6A68BAD7CC2B6"/>
    <w:rsid w:val="008676CE"/>
    <w:pPr>
      <w:spacing w:after="0"/>
    </w:pPr>
    <w:rPr>
      <w:sz w:val="20"/>
      <w:szCs w:val="20"/>
    </w:rPr>
  </w:style>
  <w:style w:type="paragraph" w:customStyle="1" w:styleId="0D5C0AD3F89E47C88F83247411CB56DB6">
    <w:name w:val="0D5C0AD3F89E47C88F83247411CB56DB6"/>
    <w:rsid w:val="008676CE"/>
    <w:pPr>
      <w:spacing w:after="0"/>
    </w:pPr>
    <w:rPr>
      <w:sz w:val="20"/>
      <w:szCs w:val="20"/>
    </w:rPr>
  </w:style>
  <w:style w:type="paragraph" w:customStyle="1" w:styleId="EF78FE19825749DCA46F1A216131D61F2">
    <w:name w:val="EF78FE19825749DCA46F1A216131D61F2"/>
    <w:rsid w:val="008676CE"/>
    <w:pPr>
      <w:spacing w:after="0"/>
    </w:pPr>
    <w:rPr>
      <w:sz w:val="20"/>
      <w:szCs w:val="20"/>
    </w:rPr>
  </w:style>
  <w:style w:type="paragraph" w:customStyle="1" w:styleId="598792E6341948C7B4F56AB25F0C820B2">
    <w:name w:val="598792E6341948C7B4F56AB25F0C820B2"/>
    <w:rsid w:val="008676CE"/>
    <w:pPr>
      <w:spacing w:after="0"/>
    </w:pPr>
    <w:rPr>
      <w:sz w:val="20"/>
      <w:szCs w:val="20"/>
    </w:rPr>
  </w:style>
  <w:style w:type="paragraph" w:customStyle="1" w:styleId="3AD0C2A37833468BB17BBAF341C880C42">
    <w:name w:val="3AD0C2A37833468BB17BBAF341C880C42"/>
    <w:rsid w:val="008676CE"/>
    <w:pPr>
      <w:spacing w:after="0"/>
    </w:pPr>
    <w:rPr>
      <w:sz w:val="20"/>
      <w:szCs w:val="20"/>
    </w:rPr>
  </w:style>
  <w:style w:type="paragraph" w:customStyle="1" w:styleId="61542A43231B4AD7BE1283D6A91831532">
    <w:name w:val="61542A43231B4AD7BE1283D6A91831532"/>
    <w:rsid w:val="008676CE"/>
    <w:pPr>
      <w:spacing w:after="0"/>
    </w:pPr>
    <w:rPr>
      <w:sz w:val="20"/>
      <w:szCs w:val="20"/>
    </w:rPr>
  </w:style>
  <w:style w:type="paragraph" w:customStyle="1" w:styleId="40798F507DCE4021808CC23995A865E91">
    <w:name w:val="40798F507DCE4021808CC23995A865E91"/>
    <w:rsid w:val="008676CE"/>
    <w:pPr>
      <w:spacing w:after="0"/>
    </w:pPr>
    <w:rPr>
      <w:sz w:val="20"/>
      <w:szCs w:val="20"/>
    </w:rPr>
  </w:style>
  <w:style w:type="paragraph" w:customStyle="1" w:styleId="5BCF3D59FD834F20BD5BDA64C7EFE7F92">
    <w:name w:val="5BCF3D59FD834F20BD5BDA64C7EFE7F92"/>
    <w:rsid w:val="008676CE"/>
    <w:pPr>
      <w:spacing w:after="0"/>
    </w:pPr>
    <w:rPr>
      <w:sz w:val="20"/>
      <w:szCs w:val="20"/>
    </w:rPr>
  </w:style>
  <w:style w:type="paragraph" w:customStyle="1" w:styleId="7C906AA49C3849FEBFE0601E803CADA22">
    <w:name w:val="7C906AA49C3849FEBFE0601E803CADA22"/>
    <w:rsid w:val="008676CE"/>
    <w:pPr>
      <w:spacing w:after="0"/>
    </w:pPr>
    <w:rPr>
      <w:sz w:val="20"/>
      <w:szCs w:val="20"/>
    </w:rPr>
  </w:style>
  <w:style w:type="paragraph" w:customStyle="1" w:styleId="9696A395F219430FBD9EC71F82000C742">
    <w:name w:val="9696A395F219430FBD9EC71F82000C742"/>
    <w:rsid w:val="008676CE"/>
    <w:pPr>
      <w:spacing w:after="0"/>
    </w:pPr>
    <w:rPr>
      <w:sz w:val="20"/>
      <w:szCs w:val="20"/>
    </w:rPr>
  </w:style>
  <w:style w:type="paragraph" w:customStyle="1" w:styleId="BADA8C781C5C454FBC5318E64A2F33BE2">
    <w:name w:val="BADA8C781C5C454FBC5318E64A2F33BE2"/>
    <w:rsid w:val="008676CE"/>
    <w:pPr>
      <w:spacing w:after="0"/>
    </w:pPr>
    <w:rPr>
      <w:sz w:val="20"/>
      <w:szCs w:val="20"/>
    </w:rPr>
  </w:style>
  <w:style w:type="paragraph" w:customStyle="1" w:styleId="A248DCC955E44D77A6B8E3552C36FE762">
    <w:name w:val="A248DCC955E44D77A6B8E3552C36FE762"/>
    <w:rsid w:val="008676CE"/>
    <w:pPr>
      <w:spacing w:after="0"/>
    </w:pPr>
    <w:rPr>
      <w:sz w:val="20"/>
      <w:szCs w:val="20"/>
    </w:rPr>
  </w:style>
  <w:style w:type="paragraph" w:customStyle="1" w:styleId="61EDADC723244905A7726B78D40AB9102">
    <w:name w:val="61EDADC723244905A7726B78D40AB9102"/>
    <w:rsid w:val="008676CE"/>
    <w:pPr>
      <w:spacing w:after="0"/>
    </w:pPr>
    <w:rPr>
      <w:sz w:val="20"/>
      <w:szCs w:val="20"/>
    </w:rPr>
  </w:style>
  <w:style w:type="paragraph" w:customStyle="1" w:styleId="1F254E96EF4D4D26A65A896DD25CE0742">
    <w:name w:val="1F254E96EF4D4D26A65A896DD25CE0742"/>
    <w:rsid w:val="008676CE"/>
    <w:pPr>
      <w:spacing w:after="0"/>
    </w:pPr>
    <w:rPr>
      <w:sz w:val="20"/>
      <w:szCs w:val="20"/>
    </w:rPr>
  </w:style>
  <w:style w:type="paragraph" w:customStyle="1" w:styleId="5DF20E219B0249A891EFFB5E96EB1C242">
    <w:name w:val="5DF20E219B0249A891EFFB5E96EB1C242"/>
    <w:rsid w:val="008676CE"/>
    <w:pPr>
      <w:spacing w:after="0"/>
    </w:pPr>
    <w:rPr>
      <w:sz w:val="20"/>
      <w:szCs w:val="20"/>
    </w:rPr>
  </w:style>
  <w:style w:type="paragraph" w:customStyle="1" w:styleId="107B4C477150494E9CEFEEC6129C2D8E2">
    <w:name w:val="107B4C477150494E9CEFEEC6129C2D8E2"/>
    <w:rsid w:val="008676CE"/>
    <w:pPr>
      <w:spacing w:after="0"/>
    </w:pPr>
    <w:rPr>
      <w:sz w:val="20"/>
      <w:szCs w:val="20"/>
    </w:rPr>
  </w:style>
  <w:style w:type="paragraph" w:customStyle="1" w:styleId="71BF31E5619342759ADFDCBA510E8A162">
    <w:name w:val="71BF31E5619342759ADFDCBA510E8A162"/>
    <w:rsid w:val="008676CE"/>
    <w:pPr>
      <w:spacing w:after="0"/>
    </w:pPr>
    <w:rPr>
      <w:sz w:val="20"/>
      <w:szCs w:val="20"/>
    </w:rPr>
  </w:style>
  <w:style w:type="paragraph" w:customStyle="1" w:styleId="ACFEC829B43842FDB8E8F46CDDDE5F3C2">
    <w:name w:val="ACFEC829B43842FDB8E8F46CDDDE5F3C2"/>
    <w:rsid w:val="008676CE"/>
    <w:pPr>
      <w:spacing w:after="0"/>
    </w:pPr>
    <w:rPr>
      <w:sz w:val="20"/>
      <w:szCs w:val="20"/>
    </w:rPr>
  </w:style>
  <w:style w:type="paragraph" w:customStyle="1" w:styleId="454995A404D44C649949EC93C4A4776D2">
    <w:name w:val="454995A404D44C649949EC93C4A4776D2"/>
    <w:rsid w:val="008676CE"/>
    <w:pPr>
      <w:spacing w:after="0"/>
    </w:pPr>
    <w:rPr>
      <w:sz w:val="20"/>
      <w:szCs w:val="20"/>
    </w:rPr>
  </w:style>
  <w:style w:type="paragraph" w:customStyle="1" w:styleId="937D5CD6AF81403F9AC725B2389B1A57">
    <w:name w:val="937D5CD6AF81403F9AC725B2389B1A57"/>
    <w:rsid w:val="00FD4342"/>
  </w:style>
  <w:style w:type="paragraph" w:customStyle="1" w:styleId="64B7C2F955A44B2DA2411917C9DC0D898">
    <w:name w:val="64B7C2F955A44B2DA2411917C9DC0D898"/>
    <w:rsid w:val="00FD4342"/>
    <w:pPr>
      <w:spacing w:after="0"/>
    </w:pPr>
    <w:rPr>
      <w:sz w:val="20"/>
      <w:szCs w:val="20"/>
    </w:rPr>
  </w:style>
  <w:style w:type="paragraph" w:customStyle="1" w:styleId="2E8549C6DED14A5FBD6D0D77DE136F267">
    <w:name w:val="2E8549C6DED14A5FBD6D0D77DE136F267"/>
    <w:rsid w:val="00FD4342"/>
    <w:pPr>
      <w:spacing w:after="0"/>
    </w:pPr>
    <w:rPr>
      <w:sz w:val="20"/>
      <w:szCs w:val="20"/>
    </w:rPr>
  </w:style>
  <w:style w:type="paragraph" w:customStyle="1" w:styleId="21D02D2D15014537BCD476764C0CB08B7">
    <w:name w:val="21D02D2D15014537BCD476764C0CB08B7"/>
    <w:rsid w:val="00FD4342"/>
    <w:pPr>
      <w:spacing w:after="0"/>
    </w:pPr>
    <w:rPr>
      <w:sz w:val="20"/>
      <w:szCs w:val="20"/>
    </w:rPr>
  </w:style>
  <w:style w:type="paragraph" w:customStyle="1" w:styleId="A7B05FC4A3CA408BBF9C6A68BAD7CC2B7">
    <w:name w:val="A7B05FC4A3CA408BBF9C6A68BAD7CC2B7"/>
    <w:rsid w:val="00FD4342"/>
    <w:pPr>
      <w:spacing w:after="0"/>
    </w:pPr>
    <w:rPr>
      <w:sz w:val="20"/>
      <w:szCs w:val="20"/>
    </w:rPr>
  </w:style>
  <w:style w:type="paragraph" w:customStyle="1" w:styleId="0D5C0AD3F89E47C88F83247411CB56DB7">
    <w:name w:val="0D5C0AD3F89E47C88F83247411CB56DB7"/>
    <w:rsid w:val="00FD4342"/>
    <w:pPr>
      <w:spacing w:after="0"/>
    </w:pPr>
    <w:rPr>
      <w:sz w:val="20"/>
      <w:szCs w:val="20"/>
    </w:rPr>
  </w:style>
  <w:style w:type="paragraph" w:customStyle="1" w:styleId="598792E6341948C7B4F56AB25F0C820B3">
    <w:name w:val="598792E6341948C7B4F56AB25F0C820B3"/>
    <w:rsid w:val="00FD4342"/>
    <w:pPr>
      <w:spacing w:after="0"/>
    </w:pPr>
    <w:rPr>
      <w:sz w:val="20"/>
      <w:szCs w:val="20"/>
    </w:rPr>
  </w:style>
  <w:style w:type="paragraph" w:customStyle="1" w:styleId="3AD0C2A37833468BB17BBAF341C880C43">
    <w:name w:val="3AD0C2A37833468BB17BBAF341C880C43"/>
    <w:rsid w:val="00FD4342"/>
    <w:pPr>
      <w:spacing w:after="0"/>
    </w:pPr>
    <w:rPr>
      <w:sz w:val="20"/>
      <w:szCs w:val="20"/>
    </w:rPr>
  </w:style>
  <w:style w:type="paragraph" w:customStyle="1" w:styleId="61542A43231B4AD7BE1283D6A91831533">
    <w:name w:val="61542A43231B4AD7BE1283D6A91831533"/>
    <w:rsid w:val="00FD4342"/>
    <w:pPr>
      <w:spacing w:after="0"/>
    </w:pPr>
    <w:rPr>
      <w:sz w:val="20"/>
      <w:szCs w:val="20"/>
    </w:rPr>
  </w:style>
  <w:style w:type="paragraph" w:customStyle="1" w:styleId="40798F507DCE4021808CC23995A865E92">
    <w:name w:val="40798F507DCE4021808CC23995A865E92"/>
    <w:rsid w:val="00FD4342"/>
    <w:pPr>
      <w:spacing w:after="0"/>
    </w:pPr>
    <w:rPr>
      <w:sz w:val="20"/>
      <w:szCs w:val="20"/>
    </w:rPr>
  </w:style>
  <w:style w:type="paragraph" w:customStyle="1" w:styleId="5BCF3D59FD834F20BD5BDA64C7EFE7F93">
    <w:name w:val="5BCF3D59FD834F20BD5BDA64C7EFE7F93"/>
    <w:rsid w:val="00FD4342"/>
    <w:pPr>
      <w:spacing w:after="0"/>
    </w:pPr>
    <w:rPr>
      <w:sz w:val="20"/>
      <w:szCs w:val="20"/>
    </w:rPr>
  </w:style>
  <w:style w:type="paragraph" w:customStyle="1" w:styleId="7C906AA49C3849FEBFE0601E803CADA23">
    <w:name w:val="7C906AA49C3849FEBFE0601E803CADA23"/>
    <w:rsid w:val="00FD4342"/>
    <w:pPr>
      <w:spacing w:after="0"/>
    </w:pPr>
    <w:rPr>
      <w:sz w:val="20"/>
      <w:szCs w:val="20"/>
    </w:rPr>
  </w:style>
  <w:style w:type="paragraph" w:customStyle="1" w:styleId="9696A395F219430FBD9EC71F82000C743">
    <w:name w:val="9696A395F219430FBD9EC71F82000C743"/>
    <w:rsid w:val="00FD4342"/>
    <w:pPr>
      <w:spacing w:after="0"/>
    </w:pPr>
    <w:rPr>
      <w:sz w:val="20"/>
      <w:szCs w:val="20"/>
    </w:rPr>
  </w:style>
  <w:style w:type="paragraph" w:customStyle="1" w:styleId="BADA8C781C5C454FBC5318E64A2F33BE3">
    <w:name w:val="BADA8C781C5C454FBC5318E64A2F33BE3"/>
    <w:rsid w:val="00FD4342"/>
    <w:pPr>
      <w:spacing w:after="0"/>
    </w:pPr>
    <w:rPr>
      <w:sz w:val="20"/>
      <w:szCs w:val="20"/>
    </w:rPr>
  </w:style>
  <w:style w:type="paragraph" w:customStyle="1" w:styleId="A248DCC955E44D77A6B8E3552C36FE763">
    <w:name w:val="A248DCC955E44D77A6B8E3552C36FE763"/>
    <w:rsid w:val="00FD4342"/>
    <w:pPr>
      <w:spacing w:after="0"/>
    </w:pPr>
    <w:rPr>
      <w:sz w:val="20"/>
      <w:szCs w:val="20"/>
    </w:rPr>
  </w:style>
  <w:style w:type="paragraph" w:customStyle="1" w:styleId="61EDADC723244905A7726B78D40AB9103">
    <w:name w:val="61EDADC723244905A7726B78D40AB9103"/>
    <w:rsid w:val="00FD4342"/>
    <w:pPr>
      <w:spacing w:after="0"/>
    </w:pPr>
    <w:rPr>
      <w:sz w:val="20"/>
      <w:szCs w:val="20"/>
    </w:rPr>
  </w:style>
  <w:style w:type="paragraph" w:customStyle="1" w:styleId="1F254E96EF4D4D26A65A896DD25CE0743">
    <w:name w:val="1F254E96EF4D4D26A65A896DD25CE0743"/>
    <w:rsid w:val="00FD4342"/>
    <w:pPr>
      <w:spacing w:after="0"/>
    </w:pPr>
    <w:rPr>
      <w:sz w:val="20"/>
      <w:szCs w:val="20"/>
    </w:rPr>
  </w:style>
  <w:style w:type="paragraph" w:customStyle="1" w:styleId="5DF20E219B0249A891EFFB5E96EB1C243">
    <w:name w:val="5DF20E219B0249A891EFFB5E96EB1C243"/>
    <w:rsid w:val="00FD4342"/>
    <w:pPr>
      <w:spacing w:after="0"/>
    </w:pPr>
    <w:rPr>
      <w:sz w:val="20"/>
      <w:szCs w:val="20"/>
    </w:rPr>
  </w:style>
  <w:style w:type="paragraph" w:customStyle="1" w:styleId="107B4C477150494E9CEFEEC6129C2D8E3">
    <w:name w:val="107B4C477150494E9CEFEEC6129C2D8E3"/>
    <w:rsid w:val="00FD4342"/>
    <w:pPr>
      <w:spacing w:after="0"/>
    </w:pPr>
    <w:rPr>
      <w:sz w:val="20"/>
      <w:szCs w:val="20"/>
    </w:rPr>
  </w:style>
  <w:style w:type="paragraph" w:customStyle="1" w:styleId="937D5CD6AF81403F9AC725B2389B1A571">
    <w:name w:val="937D5CD6AF81403F9AC725B2389B1A571"/>
    <w:rsid w:val="00FD4342"/>
    <w:pPr>
      <w:spacing w:after="0"/>
    </w:pPr>
    <w:rPr>
      <w:sz w:val="20"/>
      <w:szCs w:val="20"/>
    </w:rPr>
  </w:style>
  <w:style w:type="paragraph" w:customStyle="1" w:styleId="71BF31E5619342759ADFDCBA510E8A163">
    <w:name w:val="71BF31E5619342759ADFDCBA510E8A163"/>
    <w:rsid w:val="00FD4342"/>
    <w:pPr>
      <w:spacing w:after="0"/>
    </w:pPr>
    <w:rPr>
      <w:sz w:val="20"/>
      <w:szCs w:val="20"/>
    </w:rPr>
  </w:style>
  <w:style w:type="paragraph" w:customStyle="1" w:styleId="ACFEC829B43842FDB8E8F46CDDDE5F3C3">
    <w:name w:val="ACFEC829B43842FDB8E8F46CDDDE5F3C3"/>
    <w:rsid w:val="00FD4342"/>
    <w:pPr>
      <w:spacing w:after="0"/>
    </w:pPr>
    <w:rPr>
      <w:sz w:val="20"/>
      <w:szCs w:val="20"/>
    </w:rPr>
  </w:style>
  <w:style w:type="paragraph" w:customStyle="1" w:styleId="454995A404D44C649949EC93C4A4776D3">
    <w:name w:val="454995A404D44C649949EC93C4A4776D3"/>
    <w:rsid w:val="00FD4342"/>
    <w:pPr>
      <w:spacing w:after="0"/>
    </w:pPr>
    <w:rPr>
      <w:sz w:val="20"/>
      <w:szCs w:val="20"/>
    </w:rPr>
  </w:style>
  <w:style w:type="paragraph" w:customStyle="1" w:styleId="52624E5C818A4204B84E30EAE6361C3A">
    <w:name w:val="52624E5C818A4204B84E30EAE6361C3A"/>
    <w:rsid w:val="00FD4342"/>
  </w:style>
  <w:style w:type="paragraph" w:customStyle="1" w:styleId="7796529C9D134F61A2DF30A548F7EA0F">
    <w:name w:val="7796529C9D134F61A2DF30A548F7EA0F"/>
    <w:rsid w:val="00FD4342"/>
  </w:style>
  <w:style w:type="paragraph" w:customStyle="1" w:styleId="64B7C2F955A44B2DA2411917C9DC0D899">
    <w:name w:val="64B7C2F955A44B2DA2411917C9DC0D899"/>
    <w:rsid w:val="00FD4342"/>
    <w:pPr>
      <w:spacing w:after="0"/>
    </w:pPr>
    <w:rPr>
      <w:sz w:val="20"/>
      <w:szCs w:val="20"/>
    </w:rPr>
  </w:style>
  <w:style w:type="paragraph" w:customStyle="1" w:styleId="2E8549C6DED14A5FBD6D0D77DE136F268">
    <w:name w:val="2E8549C6DED14A5FBD6D0D77DE136F268"/>
    <w:rsid w:val="00FD4342"/>
    <w:pPr>
      <w:spacing w:after="0"/>
    </w:pPr>
    <w:rPr>
      <w:sz w:val="20"/>
      <w:szCs w:val="20"/>
    </w:rPr>
  </w:style>
  <w:style w:type="paragraph" w:customStyle="1" w:styleId="21D02D2D15014537BCD476764C0CB08B8">
    <w:name w:val="21D02D2D15014537BCD476764C0CB08B8"/>
    <w:rsid w:val="00FD4342"/>
    <w:pPr>
      <w:spacing w:after="0"/>
    </w:pPr>
    <w:rPr>
      <w:sz w:val="20"/>
      <w:szCs w:val="20"/>
    </w:rPr>
  </w:style>
  <w:style w:type="paragraph" w:customStyle="1" w:styleId="A7B05FC4A3CA408BBF9C6A68BAD7CC2B8">
    <w:name w:val="A7B05FC4A3CA408BBF9C6A68BAD7CC2B8"/>
    <w:rsid w:val="00FD4342"/>
    <w:pPr>
      <w:spacing w:after="0"/>
    </w:pPr>
    <w:rPr>
      <w:sz w:val="20"/>
      <w:szCs w:val="20"/>
    </w:rPr>
  </w:style>
  <w:style w:type="paragraph" w:customStyle="1" w:styleId="0D5C0AD3F89E47C88F83247411CB56DB8">
    <w:name w:val="0D5C0AD3F89E47C88F83247411CB56DB8"/>
    <w:rsid w:val="00FD4342"/>
    <w:pPr>
      <w:spacing w:after="0"/>
    </w:pPr>
    <w:rPr>
      <w:sz w:val="20"/>
      <w:szCs w:val="20"/>
    </w:rPr>
  </w:style>
  <w:style w:type="paragraph" w:customStyle="1" w:styleId="598792E6341948C7B4F56AB25F0C820B4">
    <w:name w:val="598792E6341948C7B4F56AB25F0C820B4"/>
    <w:rsid w:val="00FD4342"/>
    <w:pPr>
      <w:spacing w:after="0"/>
    </w:pPr>
    <w:rPr>
      <w:sz w:val="20"/>
      <w:szCs w:val="20"/>
    </w:rPr>
  </w:style>
  <w:style w:type="paragraph" w:customStyle="1" w:styleId="3AD0C2A37833468BB17BBAF341C880C44">
    <w:name w:val="3AD0C2A37833468BB17BBAF341C880C44"/>
    <w:rsid w:val="00FD4342"/>
    <w:pPr>
      <w:spacing w:after="0"/>
    </w:pPr>
    <w:rPr>
      <w:sz w:val="20"/>
      <w:szCs w:val="20"/>
    </w:rPr>
  </w:style>
  <w:style w:type="paragraph" w:customStyle="1" w:styleId="61542A43231B4AD7BE1283D6A91831534">
    <w:name w:val="61542A43231B4AD7BE1283D6A91831534"/>
    <w:rsid w:val="00FD4342"/>
    <w:pPr>
      <w:spacing w:after="0"/>
    </w:pPr>
    <w:rPr>
      <w:sz w:val="20"/>
      <w:szCs w:val="20"/>
    </w:rPr>
  </w:style>
  <w:style w:type="paragraph" w:customStyle="1" w:styleId="40798F507DCE4021808CC23995A865E93">
    <w:name w:val="40798F507DCE4021808CC23995A865E93"/>
    <w:rsid w:val="00FD4342"/>
    <w:pPr>
      <w:spacing w:after="0"/>
    </w:pPr>
    <w:rPr>
      <w:sz w:val="20"/>
      <w:szCs w:val="20"/>
    </w:rPr>
  </w:style>
  <w:style w:type="paragraph" w:customStyle="1" w:styleId="5BCF3D59FD834F20BD5BDA64C7EFE7F94">
    <w:name w:val="5BCF3D59FD834F20BD5BDA64C7EFE7F94"/>
    <w:rsid w:val="00FD4342"/>
    <w:pPr>
      <w:spacing w:after="0"/>
    </w:pPr>
    <w:rPr>
      <w:sz w:val="20"/>
      <w:szCs w:val="20"/>
    </w:rPr>
  </w:style>
  <w:style w:type="paragraph" w:customStyle="1" w:styleId="7C906AA49C3849FEBFE0601E803CADA24">
    <w:name w:val="7C906AA49C3849FEBFE0601E803CADA24"/>
    <w:rsid w:val="00FD4342"/>
    <w:pPr>
      <w:spacing w:after="0"/>
    </w:pPr>
    <w:rPr>
      <w:sz w:val="20"/>
      <w:szCs w:val="20"/>
    </w:rPr>
  </w:style>
  <w:style w:type="paragraph" w:customStyle="1" w:styleId="9696A395F219430FBD9EC71F82000C744">
    <w:name w:val="9696A395F219430FBD9EC71F82000C744"/>
    <w:rsid w:val="00FD4342"/>
    <w:pPr>
      <w:spacing w:after="0"/>
    </w:pPr>
    <w:rPr>
      <w:sz w:val="20"/>
      <w:szCs w:val="20"/>
    </w:rPr>
  </w:style>
  <w:style w:type="paragraph" w:customStyle="1" w:styleId="BADA8C781C5C454FBC5318E64A2F33BE4">
    <w:name w:val="BADA8C781C5C454FBC5318E64A2F33BE4"/>
    <w:rsid w:val="00FD4342"/>
    <w:pPr>
      <w:spacing w:after="0"/>
    </w:pPr>
    <w:rPr>
      <w:sz w:val="20"/>
      <w:szCs w:val="20"/>
    </w:rPr>
  </w:style>
  <w:style w:type="paragraph" w:customStyle="1" w:styleId="A248DCC955E44D77A6B8E3552C36FE764">
    <w:name w:val="A248DCC955E44D77A6B8E3552C36FE764"/>
    <w:rsid w:val="00FD4342"/>
    <w:pPr>
      <w:spacing w:after="0"/>
    </w:pPr>
    <w:rPr>
      <w:sz w:val="20"/>
      <w:szCs w:val="20"/>
    </w:rPr>
  </w:style>
  <w:style w:type="paragraph" w:customStyle="1" w:styleId="61EDADC723244905A7726B78D40AB9104">
    <w:name w:val="61EDADC723244905A7726B78D40AB9104"/>
    <w:rsid w:val="00FD4342"/>
    <w:pPr>
      <w:spacing w:after="0"/>
    </w:pPr>
    <w:rPr>
      <w:sz w:val="20"/>
      <w:szCs w:val="20"/>
    </w:rPr>
  </w:style>
  <w:style w:type="paragraph" w:customStyle="1" w:styleId="1F254E96EF4D4D26A65A896DD25CE0744">
    <w:name w:val="1F254E96EF4D4D26A65A896DD25CE0744"/>
    <w:rsid w:val="00FD4342"/>
    <w:pPr>
      <w:spacing w:after="0"/>
    </w:pPr>
    <w:rPr>
      <w:sz w:val="20"/>
      <w:szCs w:val="20"/>
    </w:rPr>
  </w:style>
  <w:style w:type="paragraph" w:customStyle="1" w:styleId="5DF20E219B0249A891EFFB5E96EB1C244">
    <w:name w:val="5DF20E219B0249A891EFFB5E96EB1C244"/>
    <w:rsid w:val="00FD4342"/>
    <w:pPr>
      <w:spacing w:after="0"/>
    </w:pPr>
    <w:rPr>
      <w:sz w:val="20"/>
      <w:szCs w:val="20"/>
    </w:rPr>
  </w:style>
  <w:style w:type="paragraph" w:customStyle="1" w:styleId="107B4C477150494E9CEFEEC6129C2D8E4">
    <w:name w:val="107B4C477150494E9CEFEEC6129C2D8E4"/>
    <w:rsid w:val="00FD4342"/>
    <w:pPr>
      <w:spacing w:after="0"/>
    </w:pPr>
    <w:rPr>
      <w:sz w:val="20"/>
      <w:szCs w:val="20"/>
    </w:rPr>
  </w:style>
  <w:style w:type="paragraph" w:customStyle="1" w:styleId="52624E5C818A4204B84E30EAE6361C3A1">
    <w:name w:val="52624E5C818A4204B84E30EAE6361C3A1"/>
    <w:rsid w:val="00FD4342"/>
    <w:pPr>
      <w:spacing w:after="0"/>
    </w:pPr>
    <w:rPr>
      <w:sz w:val="20"/>
      <w:szCs w:val="20"/>
    </w:rPr>
  </w:style>
  <w:style w:type="paragraph" w:customStyle="1" w:styleId="7796529C9D134F61A2DF30A548F7EA0F1">
    <w:name w:val="7796529C9D134F61A2DF30A548F7EA0F1"/>
    <w:rsid w:val="00FD4342"/>
    <w:pPr>
      <w:spacing w:after="0"/>
    </w:pPr>
    <w:rPr>
      <w:sz w:val="20"/>
      <w:szCs w:val="20"/>
    </w:rPr>
  </w:style>
  <w:style w:type="paragraph" w:customStyle="1" w:styleId="71BF31E5619342759ADFDCBA510E8A164">
    <w:name w:val="71BF31E5619342759ADFDCBA510E8A164"/>
    <w:rsid w:val="00FD4342"/>
    <w:pPr>
      <w:spacing w:after="0"/>
    </w:pPr>
    <w:rPr>
      <w:sz w:val="20"/>
      <w:szCs w:val="20"/>
    </w:rPr>
  </w:style>
  <w:style w:type="paragraph" w:customStyle="1" w:styleId="ACFEC829B43842FDB8E8F46CDDDE5F3C4">
    <w:name w:val="ACFEC829B43842FDB8E8F46CDDDE5F3C4"/>
    <w:rsid w:val="00FD4342"/>
    <w:pPr>
      <w:spacing w:after="0"/>
    </w:pPr>
    <w:rPr>
      <w:sz w:val="20"/>
      <w:szCs w:val="20"/>
    </w:rPr>
  </w:style>
  <w:style w:type="paragraph" w:customStyle="1" w:styleId="454995A404D44C649949EC93C4A4776D4">
    <w:name w:val="454995A404D44C649949EC93C4A4776D4"/>
    <w:rsid w:val="00FD4342"/>
    <w:pPr>
      <w:spacing w:after="0"/>
    </w:pPr>
    <w:rPr>
      <w:sz w:val="20"/>
      <w:szCs w:val="20"/>
    </w:rPr>
  </w:style>
  <w:style w:type="paragraph" w:customStyle="1" w:styleId="3BD8ED6F94FD4EF7B6A25B4A080945A1">
    <w:name w:val="3BD8ED6F94FD4EF7B6A25B4A080945A1"/>
    <w:rsid w:val="00FD4342"/>
  </w:style>
  <w:style w:type="paragraph" w:customStyle="1" w:styleId="EDFA32B3B23A40E2B22471E347A69F14">
    <w:name w:val="EDFA32B3B23A40E2B22471E347A69F14"/>
    <w:rsid w:val="001D4106"/>
    <w:pPr>
      <w:spacing w:after="160" w:line="259" w:lineRule="auto"/>
    </w:pPr>
  </w:style>
  <w:style w:type="paragraph" w:customStyle="1" w:styleId="AF66AA5F7E7F4068862D369CA30279ED">
    <w:name w:val="AF66AA5F7E7F4068862D369CA30279ED"/>
    <w:rsid w:val="001D4106"/>
    <w:pPr>
      <w:spacing w:after="160" w:line="259" w:lineRule="auto"/>
    </w:pPr>
  </w:style>
  <w:style w:type="paragraph" w:customStyle="1" w:styleId="24C4A03135144C46817926C79824DE85">
    <w:name w:val="24C4A03135144C46817926C79824DE85"/>
    <w:rsid w:val="001D4106"/>
    <w:pPr>
      <w:spacing w:after="160" w:line="259" w:lineRule="auto"/>
    </w:pPr>
  </w:style>
  <w:style w:type="paragraph" w:customStyle="1" w:styleId="801AAFEC707C4D52A56EBDB753B04170">
    <w:name w:val="801AAFEC707C4D52A56EBDB753B04170"/>
    <w:rsid w:val="001D4106"/>
    <w:pPr>
      <w:spacing w:after="160" w:line="259" w:lineRule="auto"/>
    </w:pPr>
  </w:style>
  <w:style w:type="paragraph" w:customStyle="1" w:styleId="D8877CF01A0840ABB29070BF401C7F6C">
    <w:name w:val="D8877CF01A0840ABB29070BF401C7F6C"/>
    <w:rsid w:val="001D4106"/>
    <w:pPr>
      <w:spacing w:after="160" w:line="259" w:lineRule="auto"/>
    </w:pPr>
  </w:style>
  <w:style w:type="paragraph" w:customStyle="1" w:styleId="78A868A19CA14FC48F54AF2FD4D60DE9">
    <w:name w:val="78A868A19CA14FC48F54AF2FD4D60DE9"/>
    <w:rsid w:val="001D4106"/>
    <w:pPr>
      <w:spacing w:after="160" w:line="259" w:lineRule="auto"/>
    </w:pPr>
  </w:style>
  <w:style w:type="paragraph" w:customStyle="1" w:styleId="E4D9990D1B104C3D9BF4B6E7549758DC">
    <w:name w:val="E4D9990D1B104C3D9BF4B6E7549758DC"/>
    <w:rsid w:val="001D4106"/>
    <w:pPr>
      <w:spacing w:after="160" w:line="259" w:lineRule="auto"/>
    </w:pPr>
  </w:style>
  <w:style w:type="paragraph" w:customStyle="1" w:styleId="DCA18CCDA99946DDAF748EB839B70162">
    <w:name w:val="DCA18CCDA99946DDAF748EB839B70162"/>
    <w:rsid w:val="001D4106"/>
    <w:pPr>
      <w:spacing w:after="160" w:line="259" w:lineRule="auto"/>
    </w:pPr>
  </w:style>
  <w:style w:type="paragraph" w:customStyle="1" w:styleId="4624EB5B085F402D9FF74E9876FAB4A5">
    <w:name w:val="4624EB5B085F402D9FF74E9876FAB4A5"/>
    <w:rsid w:val="001D4106"/>
    <w:pPr>
      <w:spacing w:after="160" w:line="259" w:lineRule="auto"/>
    </w:pPr>
  </w:style>
  <w:style w:type="paragraph" w:customStyle="1" w:styleId="10AF2A2ABF57418CBBEB5F828D55C690">
    <w:name w:val="10AF2A2ABF57418CBBEB5F828D55C690"/>
    <w:rsid w:val="002726A0"/>
    <w:pPr>
      <w:spacing w:after="160" w:line="259" w:lineRule="auto"/>
    </w:pPr>
    <w:rPr>
      <w:lang w:val="en-GB" w:eastAsia="en-GB"/>
    </w:rPr>
  </w:style>
  <w:style w:type="paragraph" w:customStyle="1" w:styleId="7B73D10050B44A04B33CF282D34D66D5">
    <w:name w:val="7B73D10050B44A04B33CF282D34D66D5"/>
    <w:rsid w:val="002726A0"/>
    <w:pPr>
      <w:spacing w:after="160" w:line="259" w:lineRule="auto"/>
    </w:pPr>
    <w:rPr>
      <w:lang w:val="en-GB" w:eastAsia="en-GB"/>
    </w:rPr>
  </w:style>
  <w:style w:type="paragraph" w:customStyle="1" w:styleId="F237D5DC9A5B4A1191AB5826C59AD44C">
    <w:name w:val="F237D5DC9A5B4A1191AB5826C59AD44C"/>
    <w:rsid w:val="003636D6"/>
    <w:pPr>
      <w:spacing w:after="160" w:line="259" w:lineRule="auto"/>
    </w:pPr>
    <w:rPr>
      <w:lang w:val="en-GB" w:eastAsia="en-GB"/>
    </w:rPr>
  </w:style>
  <w:style w:type="paragraph" w:customStyle="1" w:styleId="BA35540D1C404566B00A87055EA30E47">
    <w:name w:val="BA35540D1C404566B00A87055EA30E47"/>
    <w:rsid w:val="003636D6"/>
    <w:pPr>
      <w:spacing w:after="160" w:line="259" w:lineRule="auto"/>
    </w:pPr>
    <w:rPr>
      <w:lang w:val="en-GB" w:eastAsia="en-GB"/>
    </w:rPr>
  </w:style>
  <w:style w:type="paragraph" w:customStyle="1" w:styleId="2E8549C6DED14A5FBD6D0D77DE136F269">
    <w:name w:val="2E8549C6DED14A5FBD6D0D77DE136F269"/>
    <w:rsid w:val="003636D6"/>
    <w:pPr>
      <w:spacing w:after="0"/>
    </w:pPr>
    <w:rPr>
      <w:sz w:val="20"/>
      <w:szCs w:val="20"/>
    </w:rPr>
  </w:style>
  <w:style w:type="paragraph" w:customStyle="1" w:styleId="21D02D2D15014537BCD476764C0CB08B9">
    <w:name w:val="21D02D2D15014537BCD476764C0CB08B9"/>
    <w:rsid w:val="003636D6"/>
    <w:pPr>
      <w:spacing w:after="0"/>
    </w:pPr>
    <w:rPr>
      <w:sz w:val="20"/>
      <w:szCs w:val="20"/>
    </w:rPr>
  </w:style>
  <w:style w:type="paragraph" w:customStyle="1" w:styleId="A7B05FC4A3CA408BBF9C6A68BAD7CC2B9">
    <w:name w:val="A7B05FC4A3CA408BBF9C6A68BAD7CC2B9"/>
    <w:rsid w:val="003636D6"/>
    <w:pPr>
      <w:spacing w:after="0"/>
    </w:pPr>
    <w:rPr>
      <w:sz w:val="20"/>
      <w:szCs w:val="20"/>
    </w:rPr>
  </w:style>
  <w:style w:type="paragraph" w:customStyle="1" w:styleId="0D5C0AD3F89E47C88F83247411CB56DB9">
    <w:name w:val="0D5C0AD3F89E47C88F83247411CB56DB9"/>
    <w:rsid w:val="003636D6"/>
    <w:pPr>
      <w:spacing w:after="0"/>
    </w:pPr>
    <w:rPr>
      <w:sz w:val="20"/>
      <w:szCs w:val="20"/>
    </w:rPr>
  </w:style>
  <w:style w:type="paragraph" w:customStyle="1" w:styleId="598792E6341948C7B4F56AB25F0C820B5">
    <w:name w:val="598792E6341948C7B4F56AB25F0C820B5"/>
    <w:rsid w:val="003636D6"/>
    <w:pPr>
      <w:spacing w:after="0"/>
    </w:pPr>
    <w:rPr>
      <w:sz w:val="20"/>
      <w:szCs w:val="20"/>
    </w:rPr>
  </w:style>
  <w:style w:type="paragraph" w:customStyle="1" w:styleId="3AD0C2A37833468BB17BBAF341C880C45">
    <w:name w:val="3AD0C2A37833468BB17BBAF341C880C45"/>
    <w:rsid w:val="003636D6"/>
    <w:pPr>
      <w:spacing w:after="0"/>
    </w:pPr>
    <w:rPr>
      <w:sz w:val="20"/>
      <w:szCs w:val="20"/>
    </w:rPr>
  </w:style>
  <w:style w:type="paragraph" w:customStyle="1" w:styleId="EDFA32B3B23A40E2B22471E347A69F141">
    <w:name w:val="EDFA32B3B23A40E2B22471E347A69F141"/>
    <w:rsid w:val="003636D6"/>
    <w:pPr>
      <w:spacing w:after="0"/>
    </w:pPr>
    <w:rPr>
      <w:sz w:val="20"/>
      <w:szCs w:val="20"/>
    </w:rPr>
  </w:style>
  <w:style w:type="paragraph" w:customStyle="1" w:styleId="7B73D10050B44A04B33CF282D34D66D51">
    <w:name w:val="7B73D10050B44A04B33CF282D34D66D51"/>
    <w:rsid w:val="003636D6"/>
    <w:pPr>
      <w:spacing w:after="0"/>
    </w:pPr>
    <w:rPr>
      <w:sz w:val="20"/>
      <w:szCs w:val="20"/>
    </w:rPr>
  </w:style>
  <w:style w:type="paragraph" w:customStyle="1" w:styleId="894CC9A77FB14B87BA3E8F26A3C103EF">
    <w:name w:val="894CC9A77FB14B87BA3E8F26A3C103EF"/>
    <w:rsid w:val="003636D6"/>
    <w:pPr>
      <w:spacing w:after="0"/>
    </w:pPr>
    <w:rPr>
      <w:sz w:val="20"/>
      <w:szCs w:val="20"/>
    </w:rPr>
  </w:style>
  <w:style w:type="paragraph" w:customStyle="1" w:styleId="2E8549C6DED14A5FBD6D0D77DE136F2610">
    <w:name w:val="2E8549C6DED14A5FBD6D0D77DE136F2610"/>
    <w:rsid w:val="003636D6"/>
    <w:pPr>
      <w:spacing w:after="0"/>
    </w:pPr>
    <w:rPr>
      <w:sz w:val="20"/>
      <w:szCs w:val="20"/>
    </w:rPr>
  </w:style>
  <w:style w:type="paragraph" w:customStyle="1" w:styleId="21D02D2D15014537BCD476764C0CB08B10">
    <w:name w:val="21D02D2D15014537BCD476764C0CB08B10"/>
    <w:rsid w:val="003636D6"/>
    <w:pPr>
      <w:spacing w:after="0"/>
    </w:pPr>
    <w:rPr>
      <w:sz w:val="20"/>
      <w:szCs w:val="20"/>
    </w:rPr>
  </w:style>
  <w:style w:type="paragraph" w:customStyle="1" w:styleId="A7B05FC4A3CA408BBF9C6A68BAD7CC2B10">
    <w:name w:val="A7B05FC4A3CA408BBF9C6A68BAD7CC2B10"/>
    <w:rsid w:val="003636D6"/>
    <w:pPr>
      <w:spacing w:after="0"/>
    </w:pPr>
    <w:rPr>
      <w:sz w:val="20"/>
      <w:szCs w:val="20"/>
    </w:rPr>
  </w:style>
  <w:style w:type="paragraph" w:customStyle="1" w:styleId="0D5C0AD3F89E47C88F83247411CB56DB10">
    <w:name w:val="0D5C0AD3F89E47C88F83247411CB56DB10"/>
    <w:rsid w:val="003636D6"/>
    <w:pPr>
      <w:spacing w:after="0"/>
    </w:pPr>
    <w:rPr>
      <w:sz w:val="20"/>
      <w:szCs w:val="20"/>
    </w:rPr>
  </w:style>
  <w:style w:type="paragraph" w:customStyle="1" w:styleId="598792E6341948C7B4F56AB25F0C820B6">
    <w:name w:val="598792E6341948C7B4F56AB25F0C820B6"/>
    <w:rsid w:val="003636D6"/>
    <w:pPr>
      <w:spacing w:after="0"/>
    </w:pPr>
    <w:rPr>
      <w:sz w:val="20"/>
      <w:szCs w:val="20"/>
    </w:rPr>
  </w:style>
  <w:style w:type="paragraph" w:customStyle="1" w:styleId="3AD0C2A37833468BB17BBAF341C880C46">
    <w:name w:val="3AD0C2A37833468BB17BBAF341C880C46"/>
    <w:rsid w:val="003636D6"/>
    <w:pPr>
      <w:spacing w:after="0"/>
    </w:pPr>
    <w:rPr>
      <w:sz w:val="20"/>
      <w:szCs w:val="20"/>
    </w:rPr>
  </w:style>
  <w:style w:type="paragraph" w:customStyle="1" w:styleId="EDFA32B3B23A40E2B22471E347A69F142">
    <w:name w:val="EDFA32B3B23A40E2B22471E347A69F142"/>
    <w:rsid w:val="003636D6"/>
    <w:pPr>
      <w:spacing w:after="0"/>
    </w:pPr>
    <w:rPr>
      <w:sz w:val="20"/>
      <w:szCs w:val="20"/>
    </w:rPr>
  </w:style>
  <w:style w:type="paragraph" w:customStyle="1" w:styleId="7B73D10050B44A04B33CF282D34D66D52">
    <w:name w:val="7B73D10050B44A04B33CF282D34D66D52"/>
    <w:rsid w:val="003636D6"/>
    <w:pPr>
      <w:spacing w:after="0"/>
    </w:pPr>
    <w:rPr>
      <w:sz w:val="20"/>
      <w:szCs w:val="20"/>
    </w:rPr>
  </w:style>
  <w:style w:type="paragraph" w:customStyle="1" w:styleId="2E8549C6DED14A5FBD6D0D77DE136F2611">
    <w:name w:val="2E8549C6DED14A5FBD6D0D77DE136F2611"/>
    <w:rsid w:val="003636D6"/>
    <w:pPr>
      <w:spacing w:after="0"/>
    </w:pPr>
    <w:rPr>
      <w:sz w:val="20"/>
      <w:szCs w:val="20"/>
    </w:rPr>
  </w:style>
  <w:style w:type="paragraph" w:customStyle="1" w:styleId="21D02D2D15014537BCD476764C0CB08B11">
    <w:name w:val="21D02D2D15014537BCD476764C0CB08B11"/>
    <w:rsid w:val="003636D6"/>
    <w:pPr>
      <w:spacing w:after="0"/>
    </w:pPr>
    <w:rPr>
      <w:sz w:val="20"/>
      <w:szCs w:val="20"/>
    </w:rPr>
  </w:style>
  <w:style w:type="paragraph" w:customStyle="1" w:styleId="A7B05FC4A3CA408BBF9C6A68BAD7CC2B11">
    <w:name w:val="A7B05FC4A3CA408BBF9C6A68BAD7CC2B11"/>
    <w:rsid w:val="003636D6"/>
    <w:pPr>
      <w:spacing w:after="0"/>
    </w:pPr>
    <w:rPr>
      <w:sz w:val="20"/>
      <w:szCs w:val="20"/>
    </w:rPr>
  </w:style>
  <w:style w:type="paragraph" w:customStyle="1" w:styleId="0D5C0AD3F89E47C88F83247411CB56DB11">
    <w:name w:val="0D5C0AD3F89E47C88F83247411CB56DB11"/>
    <w:rsid w:val="003636D6"/>
    <w:pPr>
      <w:spacing w:after="0"/>
    </w:pPr>
    <w:rPr>
      <w:sz w:val="20"/>
      <w:szCs w:val="20"/>
    </w:rPr>
  </w:style>
  <w:style w:type="paragraph" w:customStyle="1" w:styleId="E3411AED14CB40848AF92369C05B4093">
    <w:name w:val="E3411AED14CB40848AF92369C05B4093"/>
    <w:rsid w:val="003636D6"/>
    <w:pPr>
      <w:spacing w:after="0"/>
    </w:pPr>
    <w:rPr>
      <w:sz w:val="20"/>
      <w:szCs w:val="20"/>
    </w:rPr>
  </w:style>
  <w:style w:type="paragraph" w:customStyle="1" w:styleId="598792E6341948C7B4F56AB25F0C820B7">
    <w:name w:val="598792E6341948C7B4F56AB25F0C820B7"/>
    <w:rsid w:val="003636D6"/>
    <w:pPr>
      <w:spacing w:after="0"/>
    </w:pPr>
    <w:rPr>
      <w:sz w:val="20"/>
      <w:szCs w:val="20"/>
    </w:rPr>
  </w:style>
  <w:style w:type="paragraph" w:customStyle="1" w:styleId="3AD0C2A37833468BB17BBAF341C880C47">
    <w:name w:val="3AD0C2A37833468BB17BBAF341C880C47"/>
    <w:rsid w:val="003636D6"/>
    <w:pPr>
      <w:spacing w:after="0"/>
    </w:pPr>
    <w:rPr>
      <w:sz w:val="20"/>
      <w:szCs w:val="20"/>
    </w:rPr>
  </w:style>
  <w:style w:type="paragraph" w:customStyle="1" w:styleId="EDFA32B3B23A40E2B22471E347A69F143">
    <w:name w:val="EDFA32B3B23A40E2B22471E347A69F143"/>
    <w:rsid w:val="003636D6"/>
    <w:pPr>
      <w:spacing w:after="0"/>
    </w:pPr>
    <w:rPr>
      <w:sz w:val="20"/>
      <w:szCs w:val="20"/>
    </w:rPr>
  </w:style>
  <w:style w:type="paragraph" w:customStyle="1" w:styleId="7B73D10050B44A04B33CF282D34D66D53">
    <w:name w:val="7B73D10050B44A04B33CF282D34D66D53"/>
    <w:rsid w:val="003636D6"/>
    <w:pPr>
      <w:spacing w:after="0"/>
    </w:pPr>
    <w:rPr>
      <w:sz w:val="20"/>
      <w:szCs w:val="20"/>
    </w:rPr>
  </w:style>
  <w:style w:type="paragraph" w:customStyle="1" w:styleId="6E7ADB622F6A4E6F959EE90B82C2015A">
    <w:name w:val="6E7ADB622F6A4E6F959EE90B82C2015A"/>
    <w:rsid w:val="003636D6"/>
    <w:pPr>
      <w:spacing w:after="160" w:line="259" w:lineRule="auto"/>
    </w:pPr>
    <w:rPr>
      <w:lang w:val="en-GB" w:eastAsia="en-GB"/>
    </w:rPr>
  </w:style>
  <w:style w:type="paragraph" w:customStyle="1" w:styleId="3935B76C0DD943F58A644A9DA8B34194">
    <w:name w:val="3935B76C0DD943F58A644A9DA8B34194"/>
    <w:rsid w:val="003636D6"/>
    <w:pPr>
      <w:spacing w:after="160" w:line="259" w:lineRule="auto"/>
    </w:pPr>
    <w:rPr>
      <w:lang w:val="en-GB" w:eastAsia="en-GB"/>
    </w:rPr>
  </w:style>
  <w:style w:type="paragraph" w:customStyle="1" w:styleId="83DBD32929B0413A93FE8D39823D3C93">
    <w:name w:val="83DBD32929B0413A93FE8D39823D3C93"/>
    <w:rsid w:val="003636D6"/>
    <w:pPr>
      <w:spacing w:after="160" w:line="259" w:lineRule="auto"/>
    </w:pPr>
    <w:rPr>
      <w:lang w:val="en-GB" w:eastAsia="en-GB"/>
    </w:rPr>
  </w:style>
  <w:style w:type="paragraph" w:customStyle="1" w:styleId="7AC95CFE6E0A4A21A6662EF4A35DD5E3">
    <w:name w:val="7AC95CFE6E0A4A21A6662EF4A35DD5E3"/>
    <w:rsid w:val="003636D6"/>
    <w:pPr>
      <w:spacing w:after="160" w:line="259" w:lineRule="auto"/>
    </w:pPr>
    <w:rPr>
      <w:lang w:val="en-GB" w:eastAsia="en-GB"/>
    </w:rPr>
  </w:style>
  <w:style w:type="paragraph" w:customStyle="1" w:styleId="106E16A782914D8795500B2A3185C406">
    <w:name w:val="106E16A782914D8795500B2A3185C406"/>
    <w:rsid w:val="003636D6"/>
    <w:pPr>
      <w:spacing w:after="160" w:line="259" w:lineRule="auto"/>
    </w:pPr>
    <w:rPr>
      <w:lang w:val="en-GB" w:eastAsia="en-GB"/>
    </w:rPr>
  </w:style>
  <w:style w:type="paragraph" w:customStyle="1" w:styleId="08B8C1EED25247F4BB1C651C59835987">
    <w:name w:val="08B8C1EED25247F4BB1C651C59835987"/>
    <w:rsid w:val="003636D6"/>
    <w:pPr>
      <w:spacing w:after="160" w:line="259" w:lineRule="auto"/>
    </w:pPr>
    <w:rPr>
      <w:lang w:val="en-GB" w:eastAsia="en-GB"/>
    </w:rPr>
  </w:style>
  <w:style w:type="paragraph" w:customStyle="1" w:styleId="E7D6C55DD84549C189038A2581B4631D">
    <w:name w:val="E7D6C55DD84549C189038A2581B4631D"/>
    <w:rsid w:val="003636D6"/>
    <w:pPr>
      <w:spacing w:after="160" w:line="259" w:lineRule="auto"/>
    </w:pPr>
    <w:rPr>
      <w:lang w:val="en-GB" w:eastAsia="en-GB"/>
    </w:rPr>
  </w:style>
  <w:style w:type="paragraph" w:customStyle="1" w:styleId="F15134E4D63348A7BB773C82F1C7BA48">
    <w:name w:val="F15134E4D63348A7BB773C82F1C7BA48"/>
    <w:rsid w:val="003636D6"/>
    <w:pPr>
      <w:spacing w:after="160" w:line="259" w:lineRule="auto"/>
    </w:pPr>
    <w:rPr>
      <w:lang w:val="en-GB" w:eastAsia="en-GB"/>
    </w:rPr>
  </w:style>
  <w:style w:type="paragraph" w:customStyle="1" w:styleId="2E8549C6DED14A5FBD6D0D77DE136F2612">
    <w:name w:val="2E8549C6DED14A5FBD6D0D77DE136F2612"/>
    <w:rsid w:val="003636D6"/>
    <w:pPr>
      <w:spacing w:after="0"/>
    </w:pPr>
    <w:rPr>
      <w:sz w:val="20"/>
      <w:szCs w:val="20"/>
    </w:rPr>
  </w:style>
  <w:style w:type="paragraph" w:customStyle="1" w:styleId="21D02D2D15014537BCD476764C0CB08B12">
    <w:name w:val="21D02D2D15014537BCD476764C0CB08B12"/>
    <w:rsid w:val="003636D6"/>
    <w:pPr>
      <w:spacing w:after="0"/>
    </w:pPr>
    <w:rPr>
      <w:sz w:val="20"/>
      <w:szCs w:val="20"/>
    </w:rPr>
  </w:style>
  <w:style w:type="paragraph" w:customStyle="1" w:styleId="A7B05FC4A3CA408BBF9C6A68BAD7CC2B12">
    <w:name w:val="A7B05FC4A3CA408BBF9C6A68BAD7CC2B12"/>
    <w:rsid w:val="003636D6"/>
    <w:pPr>
      <w:spacing w:after="0"/>
    </w:pPr>
    <w:rPr>
      <w:sz w:val="20"/>
      <w:szCs w:val="20"/>
    </w:rPr>
  </w:style>
  <w:style w:type="paragraph" w:customStyle="1" w:styleId="0D5C0AD3F89E47C88F83247411CB56DB12">
    <w:name w:val="0D5C0AD3F89E47C88F83247411CB56DB12"/>
    <w:rsid w:val="003636D6"/>
    <w:pPr>
      <w:spacing w:after="0"/>
    </w:pPr>
    <w:rPr>
      <w:sz w:val="20"/>
      <w:szCs w:val="20"/>
    </w:rPr>
  </w:style>
  <w:style w:type="paragraph" w:customStyle="1" w:styleId="E3411AED14CB40848AF92369C05B40931">
    <w:name w:val="E3411AED14CB40848AF92369C05B40931"/>
    <w:rsid w:val="003636D6"/>
    <w:pPr>
      <w:spacing w:after="0"/>
    </w:pPr>
    <w:rPr>
      <w:sz w:val="20"/>
      <w:szCs w:val="20"/>
    </w:rPr>
  </w:style>
  <w:style w:type="paragraph" w:customStyle="1" w:styleId="6E7ADB622F6A4E6F959EE90B82C2015A1">
    <w:name w:val="6E7ADB622F6A4E6F959EE90B82C2015A1"/>
    <w:rsid w:val="003636D6"/>
    <w:pPr>
      <w:spacing w:after="0"/>
    </w:pPr>
    <w:rPr>
      <w:sz w:val="20"/>
      <w:szCs w:val="20"/>
    </w:rPr>
  </w:style>
  <w:style w:type="paragraph" w:customStyle="1" w:styleId="3935B76C0DD943F58A644A9DA8B341941">
    <w:name w:val="3935B76C0DD943F58A644A9DA8B341941"/>
    <w:rsid w:val="003636D6"/>
    <w:pPr>
      <w:spacing w:after="0"/>
    </w:pPr>
    <w:rPr>
      <w:sz w:val="20"/>
      <w:szCs w:val="20"/>
    </w:rPr>
  </w:style>
  <w:style w:type="paragraph" w:customStyle="1" w:styleId="598792E6341948C7B4F56AB25F0C820B8">
    <w:name w:val="598792E6341948C7B4F56AB25F0C820B8"/>
    <w:rsid w:val="003636D6"/>
    <w:pPr>
      <w:spacing w:after="0"/>
    </w:pPr>
    <w:rPr>
      <w:sz w:val="20"/>
      <w:szCs w:val="20"/>
    </w:rPr>
  </w:style>
  <w:style w:type="paragraph" w:customStyle="1" w:styleId="3AD0C2A37833468BB17BBAF341C880C48">
    <w:name w:val="3AD0C2A37833468BB17BBAF341C880C48"/>
    <w:rsid w:val="003636D6"/>
    <w:pPr>
      <w:spacing w:after="0"/>
    </w:pPr>
    <w:rPr>
      <w:sz w:val="20"/>
      <w:szCs w:val="20"/>
    </w:rPr>
  </w:style>
  <w:style w:type="paragraph" w:customStyle="1" w:styleId="EDFA32B3B23A40E2B22471E347A69F144">
    <w:name w:val="EDFA32B3B23A40E2B22471E347A69F144"/>
    <w:rsid w:val="003636D6"/>
    <w:pPr>
      <w:spacing w:after="0"/>
    </w:pPr>
    <w:rPr>
      <w:sz w:val="20"/>
      <w:szCs w:val="20"/>
    </w:rPr>
  </w:style>
  <w:style w:type="paragraph" w:customStyle="1" w:styleId="7B73D10050B44A04B33CF282D34D66D54">
    <w:name w:val="7B73D10050B44A04B33CF282D34D66D54"/>
    <w:rsid w:val="003636D6"/>
    <w:pPr>
      <w:spacing w:after="0"/>
    </w:pPr>
    <w:rPr>
      <w:sz w:val="20"/>
      <w:szCs w:val="20"/>
    </w:rPr>
  </w:style>
  <w:style w:type="paragraph" w:customStyle="1" w:styleId="08B8C1EED25247F4BB1C651C598359871">
    <w:name w:val="08B8C1EED25247F4BB1C651C598359871"/>
    <w:rsid w:val="003636D6"/>
    <w:pPr>
      <w:spacing w:after="0"/>
    </w:pPr>
    <w:rPr>
      <w:sz w:val="20"/>
      <w:szCs w:val="20"/>
    </w:rPr>
  </w:style>
  <w:style w:type="paragraph" w:customStyle="1" w:styleId="E7D6C55DD84549C189038A2581B4631D1">
    <w:name w:val="E7D6C55DD84549C189038A2581B4631D1"/>
    <w:rsid w:val="003636D6"/>
    <w:pPr>
      <w:spacing w:after="0"/>
    </w:pPr>
    <w:rPr>
      <w:sz w:val="20"/>
      <w:szCs w:val="20"/>
    </w:rPr>
  </w:style>
  <w:style w:type="paragraph" w:customStyle="1" w:styleId="F15134E4D63348A7BB773C82F1C7BA481">
    <w:name w:val="F15134E4D63348A7BB773C82F1C7BA481"/>
    <w:rsid w:val="003636D6"/>
    <w:pPr>
      <w:spacing w:after="0"/>
    </w:pPr>
    <w:rPr>
      <w:sz w:val="20"/>
      <w:szCs w:val="20"/>
    </w:rPr>
  </w:style>
  <w:style w:type="paragraph" w:customStyle="1" w:styleId="BBBC6FE7BBB44A0B93E452AFBCFB4268">
    <w:name w:val="BBBC6FE7BBB44A0B93E452AFBCFB4268"/>
    <w:rsid w:val="003636D6"/>
    <w:pPr>
      <w:spacing w:after="160" w:line="259" w:lineRule="auto"/>
    </w:pPr>
    <w:rPr>
      <w:lang w:val="en-GB" w:eastAsia="en-GB"/>
    </w:rPr>
  </w:style>
  <w:style w:type="paragraph" w:customStyle="1" w:styleId="6246538170B9496391D290F1705DEF55">
    <w:name w:val="6246538170B9496391D290F1705DEF55"/>
    <w:rsid w:val="003636D6"/>
    <w:pPr>
      <w:spacing w:after="160" w:line="259" w:lineRule="auto"/>
    </w:pPr>
    <w:rPr>
      <w:lang w:val="en-GB" w:eastAsia="en-GB"/>
    </w:rPr>
  </w:style>
  <w:style w:type="paragraph" w:customStyle="1" w:styleId="E13753D40C854FEF8DD4C75983F00FE5">
    <w:name w:val="E13753D40C854FEF8DD4C75983F00FE5"/>
    <w:rsid w:val="003636D6"/>
    <w:pPr>
      <w:spacing w:after="160" w:line="259" w:lineRule="auto"/>
    </w:pPr>
    <w:rPr>
      <w:lang w:val="en-GB" w:eastAsia="en-GB"/>
    </w:rPr>
  </w:style>
  <w:style w:type="paragraph" w:customStyle="1" w:styleId="AFEFCB0E00D64EEC9D4B66395483EEF1">
    <w:name w:val="AFEFCB0E00D64EEC9D4B66395483EEF1"/>
    <w:rsid w:val="003636D6"/>
    <w:pPr>
      <w:spacing w:after="160" w:line="259" w:lineRule="auto"/>
    </w:pPr>
    <w:rPr>
      <w:lang w:val="en-GB" w:eastAsia="en-GB"/>
    </w:rPr>
  </w:style>
  <w:style w:type="paragraph" w:customStyle="1" w:styleId="828A2F13D1E04A00B1DCAC9CD2CC22C8">
    <w:name w:val="828A2F13D1E04A00B1DCAC9CD2CC22C8"/>
    <w:rsid w:val="003636D6"/>
    <w:pPr>
      <w:spacing w:after="160" w:line="259" w:lineRule="auto"/>
    </w:pPr>
    <w:rPr>
      <w:lang w:val="en-GB" w:eastAsia="en-GB"/>
    </w:rPr>
  </w:style>
  <w:style w:type="paragraph" w:customStyle="1" w:styleId="98EE67D601A94C2F821BBFB07A1765BA">
    <w:name w:val="98EE67D601A94C2F821BBFB07A1765BA"/>
    <w:rsid w:val="003636D6"/>
    <w:pPr>
      <w:spacing w:after="160" w:line="259" w:lineRule="auto"/>
    </w:pPr>
    <w:rPr>
      <w:lang w:val="en-GB" w:eastAsia="en-GB"/>
    </w:rPr>
  </w:style>
  <w:style w:type="paragraph" w:customStyle="1" w:styleId="C3F7D6FD7B264D3290D890A997A3A7EA">
    <w:name w:val="C3F7D6FD7B264D3290D890A997A3A7EA"/>
    <w:rsid w:val="003636D6"/>
    <w:pPr>
      <w:spacing w:after="160" w:line="259" w:lineRule="auto"/>
    </w:pPr>
    <w:rPr>
      <w:lang w:val="en-GB" w:eastAsia="en-GB"/>
    </w:rPr>
  </w:style>
  <w:style w:type="paragraph" w:customStyle="1" w:styleId="28DF970803204DBD914C7AA1CE7738B1">
    <w:name w:val="28DF970803204DBD914C7AA1CE7738B1"/>
    <w:rsid w:val="003636D6"/>
    <w:pPr>
      <w:spacing w:after="160" w:line="259" w:lineRule="auto"/>
    </w:pPr>
    <w:rPr>
      <w:lang w:val="en-GB" w:eastAsia="en-GB"/>
    </w:rPr>
  </w:style>
  <w:style w:type="paragraph" w:customStyle="1" w:styleId="DE45331C5D2848AD95877E6B49678CAA">
    <w:name w:val="DE45331C5D2848AD95877E6B49678CAA"/>
    <w:rsid w:val="003636D6"/>
    <w:pPr>
      <w:spacing w:after="160" w:line="259" w:lineRule="auto"/>
    </w:pPr>
    <w:rPr>
      <w:lang w:val="en-GB" w:eastAsia="en-GB"/>
    </w:rPr>
  </w:style>
  <w:style w:type="paragraph" w:customStyle="1" w:styleId="2E8549C6DED14A5FBD6D0D77DE136F2613">
    <w:name w:val="2E8549C6DED14A5FBD6D0D77DE136F2613"/>
    <w:rsid w:val="003636D6"/>
    <w:pPr>
      <w:spacing w:after="0"/>
    </w:pPr>
    <w:rPr>
      <w:sz w:val="20"/>
      <w:szCs w:val="20"/>
    </w:rPr>
  </w:style>
  <w:style w:type="paragraph" w:customStyle="1" w:styleId="21D02D2D15014537BCD476764C0CB08B13">
    <w:name w:val="21D02D2D15014537BCD476764C0CB08B13"/>
    <w:rsid w:val="003636D6"/>
    <w:pPr>
      <w:spacing w:after="0"/>
    </w:pPr>
    <w:rPr>
      <w:sz w:val="20"/>
      <w:szCs w:val="20"/>
    </w:rPr>
  </w:style>
  <w:style w:type="paragraph" w:customStyle="1" w:styleId="A7B05FC4A3CA408BBF9C6A68BAD7CC2B13">
    <w:name w:val="A7B05FC4A3CA408BBF9C6A68BAD7CC2B13"/>
    <w:rsid w:val="003636D6"/>
    <w:pPr>
      <w:spacing w:after="0"/>
    </w:pPr>
    <w:rPr>
      <w:sz w:val="20"/>
      <w:szCs w:val="20"/>
    </w:rPr>
  </w:style>
  <w:style w:type="paragraph" w:customStyle="1" w:styleId="0D5C0AD3F89E47C88F83247411CB56DB13">
    <w:name w:val="0D5C0AD3F89E47C88F83247411CB56DB13"/>
    <w:rsid w:val="003636D6"/>
    <w:pPr>
      <w:spacing w:after="0"/>
    </w:pPr>
    <w:rPr>
      <w:sz w:val="20"/>
      <w:szCs w:val="20"/>
    </w:rPr>
  </w:style>
  <w:style w:type="paragraph" w:customStyle="1" w:styleId="E3411AED14CB40848AF92369C05B40932">
    <w:name w:val="E3411AED14CB40848AF92369C05B40932"/>
    <w:rsid w:val="003636D6"/>
    <w:pPr>
      <w:spacing w:after="0"/>
    </w:pPr>
    <w:rPr>
      <w:sz w:val="20"/>
      <w:szCs w:val="20"/>
    </w:rPr>
  </w:style>
  <w:style w:type="paragraph" w:customStyle="1" w:styleId="6E7ADB622F6A4E6F959EE90B82C2015A2">
    <w:name w:val="6E7ADB622F6A4E6F959EE90B82C2015A2"/>
    <w:rsid w:val="003636D6"/>
    <w:pPr>
      <w:spacing w:after="0"/>
    </w:pPr>
    <w:rPr>
      <w:sz w:val="20"/>
      <w:szCs w:val="20"/>
    </w:rPr>
  </w:style>
  <w:style w:type="paragraph" w:customStyle="1" w:styleId="3935B76C0DD943F58A644A9DA8B341942">
    <w:name w:val="3935B76C0DD943F58A644A9DA8B341942"/>
    <w:rsid w:val="003636D6"/>
    <w:pPr>
      <w:spacing w:after="0"/>
    </w:pPr>
    <w:rPr>
      <w:sz w:val="20"/>
      <w:szCs w:val="20"/>
    </w:rPr>
  </w:style>
  <w:style w:type="paragraph" w:customStyle="1" w:styleId="598792E6341948C7B4F56AB25F0C820B9">
    <w:name w:val="598792E6341948C7B4F56AB25F0C820B9"/>
    <w:rsid w:val="003636D6"/>
    <w:pPr>
      <w:spacing w:after="0"/>
    </w:pPr>
    <w:rPr>
      <w:sz w:val="20"/>
      <w:szCs w:val="20"/>
    </w:rPr>
  </w:style>
  <w:style w:type="paragraph" w:customStyle="1" w:styleId="3AD0C2A37833468BB17BBAF341C880C49">
    <w:name w:val="3AD0C2A37833468BB17BBAF341C880C49"/>
    <w:rsid w:val="003636D6"/>
    <w:pPr>
      <w:spacing w:after="0"/>
    </w:pPr>
    <w:rPr>
      <w:sz w:val="20"/>
      <w:szCs w:val="20"/>
    </w:rPr>
  </w:style>
  <w:style w:type="paragraph" w:customStyle="1" w:styleId="EDFA32B3B23A40E2B22471E347A69F145">
    <w:name w:val="EDFA32B3B23A40E2B22471E347A69F145"/>
    <w:rsid w:val="003636D6"/>
    <w:pPr>
      <w:spacing w:after="0"/>
    </w:pPr>
    <w:rPr>
      <w:sz w:val="20"/>
      <w:szCs w:val="20"/>
    </w:rPr>
  </w:style>
  <w:style w:type="paragraph" w:customStyle="1" w:styleId="7B73D10050B44A04B33CF282D34D66D55">
    <w:name w:val="7B73D10050B44A04B33CF282D34D66D55"/>
    <w:rsid w:val="003636D6"/>
    <w:pPr>
      <w:spacing w:after="0"/>
    </w:pPr>
    <w:rPr>
      <w:sz w:val="20"/>
      <w:szCs w:val="20"/>
    </w:rPr>
  </w:style>
  <w:style w:type="paragraph" w:customStyle="1" w:styleId="08B8C1EED25247F4BB1C651C598359872">
    <w:name w:val="08B8C1EED25247F4BB1C651C598359872"/>
    <w:rsid w:val="003636D6"/>
    <w:pPr>
      <w:spacing w:after="0"/>
    </w:pPr>
    <w:rPr>
      <w:sz w:val="20"/>
      <w:szCs w:val="20"/>
    </w:rPr>
  </w:style>
  <w:style w:type="paragraph" w:customStyle="1" w:styleId="E7D6C55DD84549C189038A2581B4631D2">
    <w:name w:val="E7D6C55DD84549C189038A2581B4631D2"/>
    <w:rsid w:val="003636D6"/>
    <w:pPr>
      <w:spacing w:after="0"/>
    </w:pPr>
    <w:rPr>
      <w:sz w:val="20"/>
      <w:szCs w:val="20"/>
    </w:rPr>
  </w:style>
  <w:style w:type="paragraph" w:customStyle="1" w:styleId="F15134E4D63348A7BB773C82F1C7BA482">
    <w:name w:val="F15134E4D63348A7BB773C82F1C7BA482"/>
    <w:rsid w:val="003636D6"/>
    <w:pPr>
      <w:spacing w:after="0"/>
    </w:pPr>
    <w:rPr>
      <w:sz w:val="20"/>
      <w:szCs w:val="20"/>
    </w:rPr>
  </w:style>
  <w:style w:type="paragraph" w:customStyle="1" w:styleId="BBBC6FE7BBB44A0B93E452AFBCFB42681">
    <w:name w:val="BBBC6FE7BBB44A0B93E452AFBCFB42681"/>
    <w:rsid w:val="003636D6"/>
    <w:pPr>
      <w:spacing w:after="0"/>
    </w:pPr>
    <w:rPr>
      <w:sz w:val="20"/>
      <w:szCs w:val="20"/>
    </w:rPr>
  </w:style>
  <w:style w:type="paragraph" w:customStyle="1" w:styleId="6246538170B9496391D290F1705DEF551">
    <w:name w:val="6246538170B9496391D290F1705DEF551"/>
    <w:rsid w:val="003636D6"/>
    <w:pPr>
      <w:spacing w:after="0"/>
    </w:pPr>
    <w:rPr>
      <w:sz w:val="20"/>
      <w:szCs w:val="20"/>
    </w:rPr>
  </w:style>
  <w:style w:type="paragraph" w:customStyle="1" w:styleId="E13753D40C854FEF8DD4C75983F00FE51">
    <w:name w:val="E13753D40C854FEF8DD4C75983F00FE51"/>
    <w:rsid w:val="003636D6"/>
    <w:pPr>
      <w:spacing w:after="0"/>
    </w:pPr>
    <w:rPr>
      <w:sz w:val="20"/>
      <w:szCs w:val="20"/>
    </w:rPr>
  </w:style>
  <w:style w:type="paragraph" w:customStyle="1" w:styleId="AFEFCB0E00D64EEC9D4B66395483EEF11">
    <w:name w:val="AFEFCB0E00D64EEC9D4B66395483EEF11"/>
    <w:rsid w:val="003636D6"/>
    <w:pPr>
      <w:spacing w:after="0"/>
    </w:pPr>
    <w:rPr>
      <w:sz w:val="20"/>
      <w:szCs w:val="20"/>
    </w:rPr>
  </w:style>
  <w:style w:type="paragraph" w:customStyle="1" w:styleId="828A2F13D1E04A00B1DCAC9CD2CC22C81">
    <w:name w:val="828A2F13D1E04A00B1DCAC9CD2CC22C81"/>
    <w:rsid w:val="003636D6"/>
    <w:pPr>
      <w:spacing w:after="0"/>
    </w:pPr>
    <w:rPr>
      <w:sz w:val="20"/>
      <w:szCs w:val="20"/>
    </w:rPr>
  </w:style>
  <w:style w:type="paragraph" w:customStyle="1" w:styleId="98EE67D601A94C2F821BBFB07A1765BA1">
    <w:name w:val="98EE67D601A94C2F821BBFB07A1765BA1"/>
    <w:rsid w:val="003636D6"/>
    <w:pPr>
      <w:spacing w:after="0"/>
    </w:pPr>
    <w:rPr>
      <w:sz w:val="20"/>
      <w:szCs w:val="20"/>
    </w:rPr>
  </w:style>
  <w:style w:type="paragraph" w:customStyle="1" w:styleId="C3F7D6FD7B264D3290D890A997A3A7EA1">
    <w:name w:val="C3F7D6FD7B264D3290D890A997A3A7EA1"/>
    <w:rsid w:val="003636D6"/>
    <w:pPr>
      <w:spacing w:after="0"/>
    </w:pPr>
    <w:rPr>
      <w:sz w:val="20"/>
      <w:szCs w:val="20"/>
    </w:rPr>
  </w:style>
  <w:style w:type="paragraph" w:customStyle="1" w:styleId="28DF970803204DBD914C7AA1CE7738B11">
    <w:name w:val="28DF970803204DBD914C7AA1CE7738B11"/>
    <w:rsid w:val="003636D6"/>
    <w:pPr>
      <w:spacing w:after="0"/>
    </w:pPr>
    <w:rPr>
      <w:sz w:val="20"/>
      <w:szCs w:val="20"/>
    </w:rPr>
  </w:style>
  <w:style w:type="paragraph" w:customStyle="1" w:styleId="DE45331C5D2848AD95877E6B49678CAA1">
    <w:name w:val="DE45331C5D2848AD95877E6B49678CAA1"/>
    <w:rsid w:val="003636D6"/>
    <w:pPr>
      <w:spacing w:after="0"/>
    </w:pPr>
    <w:rPr>
      <w:sz w:val="20"/>
      <w:szCs w:val="20"/>
    </w:rPr>
  </w:style>
  <w:style w:type="paragraph" w:customStyle="1" w:styleId="6209F2CA6D4A4ADF90AF9945527EF582">
    <w:name w:val="6209F2CA6D4A4ADF90AF9945527EF582"/>
    <w:rsid w:val="003636D6"/>
    <w:pPr>
      <w:spacing w:after="160" w:line="259" w:lineRule="auto"/>
    </w:pPr>
    <w:rPr>
      <w:lang w:val="en-GB" w:eastAsia="en-GB"/>
    </w:rPr>
  </w:style>
  <w:style w:type="paragraph" w:customStyle="1" w:styleId="D04855EA210444509DFAE145F9808F20">
    <w:name w:val="D04855EA210444509DFAE145F9808F20"/>
    <w:rsid w:val="003636D6"/>
    <w:pPr>
      <w:spacing w:after="160" w:line="259" w:lineRule="auto"/>
    </w:pPr>
    <w:rPr>
      <w:lang w:val="en-GB" w:eastAsia="en-GB"/>
    </w:rPr>
  </w:style>
  <w:style w:type="paragraph" w:customStyle="1" w:styleId="142E3B6038814A10A2B6DB7D4E836FE4">
    <w:name w:val="142E3B6038814A10A2B6DB7D4E836FE4"/>
    <w:rsid w:val="003636D6"/>
    <w:pPr>
      <w:spacing w:after="160" w:line="259" w:lineRule="auto"/>
    </w:pPr>
    <w:rPr>
      <w:lang w:val="en-GB" w:eastAsia="en-GB"/>
    </w:rPr>
  </w:style>
  <w:style w:type="paragraph" w:customStyle="1" w:styleId="01F4A63E5C41441A9CEB4A204622A40F">
    <w:name w:val="01F4A63E5C41441A9CEB4A204622A40F"/>
    <w:rsid w:val="003636D6"/>
    <w:pPr>
      <w:spacing w:after="160" w:line="259" w:lineRule="auto"/>
    </w:pPr>
    <w:rPr>
      <w:lang w:val="en-GB" w:eastAsia="en-GB"/>
    </w:rPr>
  </w:style>
  <w:style w:type="paragraph" w:customStyle="1" w:styleId="52FE16FE9C5A4710B9B92F0F75B921C4">
    <w:name w:val="52FE16FE9C5A4710B9B92F0F75B921C4"/>
    <w:rsid w:val="003636D6"/>
    <w:pPr>
      <w:spacing w:after="160" w:line="259" w:lineRule="auto"/>
    </w:pPr>
    <w:rPr>
      <w:lang w:val="en-GB" w:eastAsia="en-GB"/>
    </w:rPr>
  </w:style>
  <w:style w:type="paragraph" w:customStyle="1" w:styleId="FDC98E30555A47C688DDF468CA4FF6EB">
    <w:name w:val="FDC98E30555A47C688DDF468CA4FF6EB"/>
    <w:rsid w:val="003636D6"/>
    <w:pPr>
      <w:spacing w:after="160" w:line="259" w:lineRule="auto"/>
    </w:pPr>
    <w:rPr>
      <w:lang w:val="en-GB" w:eastAsia="en-GB"/>
    </w:rPr>
  </w:style>
  <w:style w:type="paragraph" w:customStyle="1" w:styleId="855B6A17C1D94A6E9AC3977E750BB2E8">
    <w:name w:val="855B6A17C1D94A6E9AC3977E750BB2E8"/>
    <w:rsid w:val="003636D6"/>
    <w:pPr>
      <w:spacing w:after="160" w:line="259" w:lineRule="auto"/>
    </w:pPr>
    <w:rPr>
      <w:lang w:val="en-GB" w:eastAsia="en-GB"/>
    </w:rPr>
  </w:style>
  <w:style w:type="paragraph" w:customStyle="1" w:styleId="BAD654471ABD470EA58DF1189B8AFC21">
    <w:name w:val="BAD654471ABD470EA58DF1189B8AFC21"/>
    <w:rsid w:val="003636D6"/>
    <w:pPr>
      <w:spacing w:after="160" w:line="259" w:lineRule="auto"/>
    </w:pPr>
    <w:rPr>
      <w:lang w:val="en-GB" w:eastAsia="en-GB"/>
    </w:rPr>
  </w:style>
  <w:style w:type="paragraph" w:customStyle="1" w:styleId="2E8549C6DED14A5FBD6D0D77DE136F2614">
    <w:name w:val="2E8549C6DED14A5FBD6D0D77DE136F2614"/>
    <w:rsid w:val="003636D6"/>
    <w:pPr>
      <w:spacing w:after="0"/>
    </w:pPr>
    <w:rPr>
      <w:sz w:val="20"/>
      <w:szCs w:val="20"/>
    </w:rPr>
  </w:style>
  <w:style w:type="paragraph" w:customStyle="1" w:styleId="21D02D2D15014537BCD476764C0CB08B14">
    <w:name w:val="21D02D2D15014537BCD476764C0CB08B14"/>
    <w:rsid w:val="003636D6"/>
    <w:pPr>
      <w:spacing w:after="0"/>
    </w:pPr>
    <w:rPr>
      <w:sz w:val="20"/>
      <w:szCs w:val="20"/>
    </w:rPr>
  </w:style>
  <w:style w:type="paragraph" w:customStyle="1" w:styleId="A7B05FC4A3CA408BBF9C6A68BAD7CC2B14">
    <w:name w:val="A7B05FC4A3CA408BBF9C6A68BAD7CC2B14"/>
    <w:rsid w:val="003636D6"/>
    <w:pPr>
      <w:spacing w:after="0"/>
    </w:pPr>
    <w:rPr>
      <w:sz w:val="20"/>
      <w:szCs w:val="20"/>
    </w:rPr>
  </w:style>
  <w:style w:type="paragraph" w:customStyle="1" w:styleId="0D5C0AD3F89E47C88F83247411CB56DB14">
    <w:name w:val="0D5C0AD3F89E47C88F83247411CB56DB14"/>
    <w:rsid w:val="003636D6"/>
    <w:pPr>
      <w:spacing w:after="0"/>
    </w:pPr>
    <w:rPr>
      <w:sz w:val="20"/>
      <w:szCs w:val="20"/>
    </w:rPr>
  </w:style>
  <w:style w:type="paragraph" w:customStyle="1" w:styleId="E3411AED14CB40848AF92369C05B40933">
    <w:name w:val="E3411AED14CB40848AF92369C05B40933"/>
    <w:rsid w:val="003636D6"/>
    <w:pPr>
      <w:spacing w:after="0"/>
    </w:pPr>
    <w:rPr>
      <w:sz w:val="20"/>
      <w:szCs w:val="20"/>
    </w:rPr>
  </w:style>
  <w:style w:type="paragraph" w:customStyle="1" w:styleId="6E7ADB622F6A4E6F959EE90B82C2015A3">
    <w:name w:val="6E7ADB622F6A4E6F959EE90B82C2015A3"/>
    <w:rsid w:val="003636D6"/>
    <w:pPr>
      <w:spacing w:after="0"/>
    </w:pPr>
    <w:rPr>
      <w:sz w:val="20"/>
      <w:szCs w:val="20"/>
    </w:rPr>
  </w:style>
  <w:style w:type="paragraph" w:customStyle="1" w:styleId="3935B76C0DD943F58A644A9DA8B341943">
    <w:name w:val="3935B76C0DD943F58A644A9DA8B341943"/>
    <w:rsid w:val="003636D6"/>
    <w:pPr>
      <w:spacing w:after="0"/>
    </w:pPr>
    <w:rPr>
      <w:sz w:val="20"/>
      <w:szCs w:val="20"/>
    </w:rPr>
  </w:style>
  <w:style w:type="paragraph" w:customStyle="1" w:styleId="598792E6341948C7B4F56AB25F0C820B10">
    <w:name w:val="598792E6341948C7B4F56AB25F0C820B10"/>
    <w:rsid w:val="003636D6"/>
    <w:pPr>
      <w:spacing w:after="0"/>
    </w:pPr>
    <w:rPr>
      <w:sz w:val="20"/>
      <w:szCs w:val="20"/>
    </w:rPr>
  </w:style>
  <w:style w:type="paragraph" w:customStyle="1" w:styleId="3AD0C2A37833468BB17BBAF341C880C410">
    <w:name w:val="3AD0C2A37833468BB17BBAF341C880C410"/>
    <w:rsid w:val="003636D6"/>
    <w:pPr>
      <w:spacing w:after="0"/>
    </w:pPr>
    <w:rPr>
      <w:sz w:val="20"/>
      <w:szCs w:val="20"/>
    </w:rPr>
  </w:style>
  <w:style w:type="paragraph" w:customStyle="1" w:styleId="EDFA32B3B23A40E2B22471E347A69F146">
    <w:name w:val="EDFA32B3B23A40E2B22471E347A69F146"/>
    <w:rsid w:val="003636D6"/>
    <w:pPr>
      <w:spacing w:after="0"/>
    </w:pPr>
    <w:rPr>
      <w:sz w:val="20"/>
      <w:szCs w:val="20"/>
    </w:rPr>
  </w:style>
  <w:style w:type="paragraph" w:customStyle="1" w:styleId="7B73D10050B44A04B33CF282D34D66D56">
    <w:name w:val="7B73D10050B44A04B33CF282D34D66D56"/>
    <w:rsid w:val="003636D6"/>
    <w:pPr>
      <w:spacing w:after="0"/>
    </w:pPr>
    <w:rPr>
      <w:sz w:val="20"/>
      <w:szCs w:val="20"/>
    </w:rPr>
  </w:style>
  <w:style w:type="paragraph" w:customStyle="1" w:styleId="08B8C1EED25247F4BB1C651C598359873">
    <w:name w:val="08B8C1EED25247F4BB1C651C598359873"/>
    <w:rsid w:val="003636D6"/>
    <w:pPr>
      <w:spacing w:after="0"/>
    </w:pPr>
    <w:rPr>
      <w:sz w:val="20"/>
      <w:szCs w:val="20"/>
    </w:rPr>
  </w:style>
  <w:style w:type="paragraph" w:customStyle="1" w:styleId="E7D6C55DD84549C189038A2581B4631D3">
    <w:name w:val="E7D6C55DD84549C189038A2581B4631D3"/>
    <w:rsid w:val="003636D6"/>
    <w:pPr>
      <w:spacing w:after="0"/>
    </w:pPr>
    <w:rPr>
      <w:sz w:val="20"/>
      <w:szCs w:val="20"/>
    </w:rPr>
  </w:style>
  <w:style w:type="paragraph" w:customStyle="1" w:styleId="F15134E4D63348A7BB773C82F1C7BA483">
    <w:name w:val="F15134E4D63348A7BB773C82F1C7BA483"/>
    <w:rsid w:val="003636D6"/>
    <w:pPr>
      <w:spacing w:after="0"/>
    </w:pPr>
    <w:rPr>
      <w:sz w:val="20"/>
      <w:szCs w:val="20"/>
    </w:rPr>
  </w:style>
  <w:style w:type="paragraph" w:customStyle="1" w:styleId="BBBC6FE7BBB44A0B93E452AFBCFB42682">
    <w:name w:val="BBBC6FE7BBB44A0B93E452AFBCFB42682"/>
    <w:rsid w:val="003636D6"/>
    <w:pPr>
      <w:spacing w:after="0"/>
    </w:pPr>
    <w:rPr>
      <w:sz w:val="20"/>
      <w:szCs w:val="20"/>
    </w:rPr>
  </w:style>
  <w:style w:type="paragraph" w:customStyle="1" w:styleId="B6A76473B94F4F6999777E07DF9F219E">
    <w:name w:val="B6A76473B94F4F6999777E07DF9F219E"/>
    <w:rsid w:val="003636D6"/>
    <w:pPr>
      <w:spacing w:after="160" w:line="259" w:lineRule="auto"/>
    </w:pPr>
    <w:rPr>
      <w:lang w:val="en-GB" w:eastAsia="en-GB"/>
    </w:rPr>
  </w:style>
  <w:style w:type="paragraph" w:customStyle="1" w:styleId="68988821EDF849DAAD00A77D0F542A28">
    <w:name w:val="68988821EDF849DAAD00A77D0F542A28"/>
    <w:rsid w:val="003636D6"/>
    <w:pPr>
      <w:spacing w:after="160" w:line="259" w:lineRule="auto"/>
    </w:pPr>
    <w:rPr>
      <w:lang w:val="en-GB" w:eastAsia="en-GB"/>
    </w:rPr>
  </w:style>
  <w:style w:type="paragraph" w:customStyle="1" w:styleId="0ACB4D3C6DC84F0CBB39CCD90127B4CC">
    <w:name w:val="0ACB4D3C6DC84F0CBB39CCD90127B4CC"/>
    <w:rsid w:val="003636D6"/>
    <w:pPr>
      <w:spacing w:after="160" w:line="259" w:lineRule="auto"/>
    </w:pPr>
    <w:rPr>
      <w:lang w:val="en-GB" w:eastAsia="en-GB"/>
    </w:rPr>
  </w:style>
  <w:style w:type="paragraph" w:customStyle="1" w:styleId="B8E092026C134E04B89A823683ACA15B">
    <w:name w:val="B8E092026C134E04B89A823683ACA15B"/>
    <w:rsid w:val="003636D6"/>
    <w:pPr>
      <w:spacing w:after="160" w:line="259" w:lineRule="auto"/>
    </w:pPr>
    <w:rPr>
      <w:lang w:val="en-GB" w:eastAsia="en-GB"/>
    </w:rPr>
  </w:style>
  <w:style w:type="paragraph" w:customStyle="1" w:styleId="36C80424A62343719CD7AF9619B00FE5">
    <w:name w:val="36C80424A62343719CD7AF9619B00FE5"/>
    <w:rsid w:val="003636D6"/>
    <w:pPr>
      <w:spacing w:after="160" w:line="259" w:lineRule="auto"/>
    </w:pPr>
    <w:rPr>
      <w:lang w:val="en-GB" w:eastAsia="en-GB"/>
    </w:rPr>
  </w:style>
  <w:style w:type="paragraph" w:customStyle="1" w:styleId="0002AE2B8E1E4B4FB5C6C7BA5EABD6CB">
    <w:name w:val="0002AE2B8E1E4B4FB5C6C7BA5EABD6CB"/>
    <w:rsid w:val="003636D6"/>
    <w:pPr>
      <w:spacing w:after="160" w:line="259" w:lineRule="auto"/>
    </w:pPr>
    <w:rPr>
      <w:lang w:val="en-GB" w:eastAsia="en-GB"/>
    </w:rPr>
  </w:style>
  <w:style w:type="paragraph" w:customStyle="1" w:styleId="D8CE35DEF6174A28835184890ADB9100">
    <w:name w:val="D8CE35DEF6174A28835184890ADB9100"/>
    <w:rsid w:val="003636D6"/>
    <w:pPr>
      <w:spacing w:after="160" w:line="259" w:lineRule="auto"/>
    </w:pPr>
    <w:rPr>
      <w:lang w:val="en-GB" w:eastAsia="en-GB"/>
    </w:rPr>
  </w:style>
  <w:style w:type="paragraph" w:customStyle="1" w:styleId="FD6169B5FB40409EA03276D9C419677E">
    <w:name w:val="FD6169B5FB40409EA03276D9C419677E"/>
    <w:rsid w:val="003636D6"/>
    <w:pPr>
      <w:spacing w:after="160" w:line="259" w:lineRule="auto"/>
    </w:pPr>
    <w:rPr>
      <w:lang w:val="en-GB" w:eastAsia="en-GB"/>
    </w:rPr>
  </w:style>
  <w:style w:type="paragraph" w:customStyle="1" w:styleId="2E8549C6DED14A5FBD6D0D77DE136F2615">
    <w:name w:val="2E8549C6DED14A5FBD6D0D77DE136F2615"/>
    <w:rsid w:val="003636D6"/>
    <w:pPr>
      <w:spacing w:after="0"/>
    </w:pPr>
    <w:rPr>
      <w:sz w:val="20"/>
      <w:szCs w:val="20"/>
    </w:rPr>
  </w:style>
  <w:style w:type="paragraph" w:customStyle="1" w:styleId="21D02D2D15014537BCD476764C0CB08B15">
    <w:name w:val="21D02D2D15014537BCD476764C0CB08B15"/>
    <w:rsid w:val="003636D6"/>
    <w:pPr>
      <w:spacing w:after="0"/>
    </w:pPr>
    <w:rPr>
      <w:sz w:val="20"/>
      <w:szCs w:val="20"/>
    </w:rPr>
  </w:style>
  <w:style w:type="paragraph" w:customStyle="1" w:styleId="A7B05FC4A3CA408BBF9C6A68BAD7CC2B15">
    <w:name w:val="A7B05FC4A3CA408BBF9C6A68BAD7CC2B15"/>
    <w:rsid w:val="003636D6"/>
    <w:pPr>
      <w:spacing w:after="0"/>
    </w:pPr>
    <w:rPr>
      <w:sz w:val="20"/>
      <w:szCs w:val="20"/>
    </w:rPr>
  </w:style>
  <w:style w:type="paragraph" w:customStyle="1" w:styleId="0D5C0AD3F89E47C88F83247411CB56DB15">
    <w:name w:val="0D5C0AD3F89E47C88F83247411CB56DB15"/>
    <w:rsid w:val="003636D6"/>
    <w:pPr>
      <w:spacing w:after="0"/>
    </w:pPr>
    <w:rPr>
      <w:sz w:val="20"/>
      <w:szCs w:val="20"/>
    </w:rPr>
  </w:style>
  <w:style w:type="paragraph" w:customStyle="1" w:styleId="E3411AED14CB40848AF92369C05B40934">
    <w:name w:val="E3411AED14CB40848AF92369C05B40934"/>
    <w:rsid w:val="003636D6"/>
    <w:pPr>
      <w:spacing w:after="0"/>
    </w:pPr>
    <w:rPr>
      <w:sz w:val="20"/>
      <w:szCs w:val="20"/>
    </w:rPr>
  </w:style>
  <w:style w:type="paragraph" w:customStyle="1" w:styleId="6E7ADB622F6A4E6F959EE90B82C2015A4">
    <w:name w:val="6E7ADB622F6A4E6F959EE90B82C2015A4"/>
    <w:rsid w:val="003636D6"/>
    <w:pPr>
      <w:spacing w:after="0"/>
    </w:pPr>
    <w:rPr>
      <w:sz w:val="20"/>
      <w:szCs w:val="20"/>
    </w:rPr>
  </w:style>
  <w:style w:type="paragraph" w:customStyle="1" w:styleId="3935B76C0DD943F58A644A9DA8B341944">
    <w:name w:val="3935B76C0DD943F58A644A9DA8B341944"/>
    <w:rsid w:val="003636D6"/>
    <w:pPr>
      <w:spacing w:after="0"/>
    </w:pPr>
    <w:rPr>
      <w:sz w:val="20"/>
      <w:szCs w:val="20"/>
    </w:rPr>
  </w:style>
  <w:style w:type="paragraph" w:customStyle="1" w:styleId="598792E6341948C7B4F56AB25F0C820B11">
    <w:name w:val="598792E6341948C7B4F56AB25F0C820B11"/>
    <w:rsid w:val="003636D6"/>
    <w:pPr>
      <w:spacing w:after="0"/>
    </w:pPr>
    <w:rPr>
      <w:sz w:val="20"/>
      <w:szCs w:val="20"/>
    </w:rPr>
  </w:style>
  <w:style w:type="paragraph" w:customStyle="1" w:styleId="3AD0C2A37833468BB17BBAF341C880C411">
    <w:name w:val="3AD0C2A37833468BB17BBAF341C880C411"/>
    <w:rsid w:val="003636D6"/>
    <w:pPr>
      <w:spacing w:after="0"/>
    </w:pPr>
    <w:rPr>
      <w:sz w:val="20"/>
      <w:szCs w:val="20"/>
    </w:rPr>
  </w:style>
  <w:style w:type="paragraph" w:customStyle="1" w:styleId="EDFA32B3B23A40E2B22471E347A69F147">
    <w:name w:val="EDFA32B3B23A40E2B22471E347A69F147"/>
    <w:rsid w:val="003636D6"/>
    <w:pPr>
      <w:spacing w:after="0"/>
    </w:pPr>
    <w:rPr>
      <w:sz w:val="20"/>
      <w:szCs w:val="20"/>
    </w:rPr>
  </w:style>
  <w:style w:type="paragraph" w:customStyle="1" w:styleId="7B73D10050B44A04B33CF282D34D66D57">
    <w:name w:val="7B73D10050B44A04B33CF282D34D66D57"/>
    <w:rsid w:val="003636D6"/>
    <w:pPr>
      <w:spacing w:after="0"/>
    </w:pPr>
    <w:rPr>
      <w:sz w:val="20"/>
      <w:szCs w:val="20"/>
    </w:rPr>
  </w:style>
  <w:style w:type="paragraph" w:customStyle="1" w:styleId="08B8C1EED25247F4BB1C651C598359874">
    <w:name w:val="08B8C1EED25247F4BB1C651C598359874"/>
    <w:rsid w:val="003636D6"/>
    <w:pPr>
      <w:spacing w:after="0"/>
    </w:pPr>
    <w:rPr>
      <w:sz w:val="20"/>
      <w:szCs w:val="20"/>
    </w:rPr>
  </w:style>
  <w:style w:type="paragraph" w:customStyle="1" w:styleId="E7D6C55DD84549C189038A2581B4631D4">
    <w:name w:val="E7D6C55DD84549C189038A2581B4631D4"/>
    <w:rsid w:val="003636D6"/>
    <w:pPr>
      <w:spacing w:after="0"/>
    </w:pPr>
    <w:rPr>
      <w:sz w:val="20"/>
      <w:szCs w:val="20"/>
    </w:rPr>
  </w:style>
  <w:style w:type="paragraph" w:customStyle="1" w:styleId="F15134E4D63348A7BB773C82F1C7BA484">
    <w:name w:val="F15134E4D63348A7BB773C82F1C7BA484"/>
    <w:rsid w:val="003636D6"/>
    <w:pPr>
      <w:spacing w:after="0"/>
    </w:pPr>
    <w:rPr>
      <w:sz w:val="20"/>
      <w:szCs w:val="20"/>
    </w:rPr>
  </w:style>
  <w:style w:type="paragraph" w:customStyle="1" w:styleId="BBBC6FE7BBB44A0B93E452AFBCFB42683">
    <w:name w:val="BBBC6FE7BBB44A0B93E452AFBCFB42683"/>
    <w:rsid w:val="003636D6"/>
    <w:pPr>
      <w:spacing w:after="0"/>
    </w:pPr>
    <w:rPr>
      <w:sz w:val="20"/>
      <w:szCs w:val="20"/>
    </w:rPr>
  </w:style>
  <w:style w:type="paragraph" w:customStyle="1" w:styleId="B6A76473B94F4F6999777E07DF9F219E1">
    <w:name w:val="B6A76473B94F4F6999777E07DF9F219E1"/>
    <w:rsid w:val="003636D6"/>
    <w:pPr>
      <w:spacing w:after="0"/>
    </w:pPr>
    <w:rPr>
      <w:sz w:val="20"/>
      <w:szCs w:val="20"/>
    </w:rPr>
  </w:style>
  <w:style w:type="paragraph" w:customStyle="1" w:styleId="68988821EDF849DAAD00A77D0F542A281">
    <w:name w:val="68988821EDF849DAAD00A77D0F542A281"/>
    <w:rsid w:val="003636D6"/>
    <w:pPr>
      <w:spacing w:after="0"/>
    </w:pPr>
    <w:rPr>
      <w:sz w:val="20"/>
      <w:szCs w:val="20"/>
    </w:rPr>
  </w:style>
  <w:style w:type="paragraph" w:customStyle="1" w:styleId="0ACB4D3C6DC84F0CBB39CCD90127B4CC1">
    <w:name w:val="0ACB4D3C6DC84F0CBB39CCD90127B4CC1"/>
    <w:rsid w:val="003636D6"/>
    <w:pPr>
      <w:spacing w:after="0"/>
    </w:pPr>
    <w:rPr>
      <w:sz w:val="20"/>
      <w:szCs w:val="20"/>
    </w:rPr>
  </w:style>
  <w:style w:type="paragraph" w:customStyle="1" w:styleId="B8E092026C134E04B89A823683ACA15B1">
    <w:name w:val="B8E092026C134E04B89A823683ACA15B1"/>
    <w:rsid w:val="003636D6"/>
    <w:pPr>
      <w:spacing w:after="0"/>
    </w:pPr>
    <w:rPr>
      <w:sz w:val="20"/>
      <w:szCs w:val="20"/>
    </w:rPr>
  </w:style>
  <w:style w:type="paragraph" w:customStyle="1" w:styleId="36C80424A62343719CD7AF9619B00FE51">
    <w:name w:val="36C80424A62343719CD7AF9619B00FE51"/>
    <w:rsid w:val="003636D6"/>
    <w:pPr>
      <w:spacing w:after="0"/>
    </w:pPr>
    <w:rPr>
      <w:sz w:val="20"/>
      <w:szCs w:val="20"/>
    </w:rPr>
  </w:style>
  <w:style w:type="paragraph" w:customStyle="1" w:styleId="0002AE2B8E1E4B4FB5C6C7BA5EABD6CB1">
    <w:name w:val="0002AE2B8E1E4B4FB5C6C7BA5EABD6CB1"/>
    <w:rsid w:val="003636D6"/>
    <w:pPr>
      <w:spacing w:after="0"/>
    </w:pPr>
    <w:rPr>
      <w:sz w:val="20"/>
      <w:szCs w:val="20"/>
    </w:rPr>
  </w:style>
  <w:style w:type="paragraph" w:customStyle="1" w:styleId="D8CE35DEF6174A28835184890ADB91001">
    <w:name w:val="D8CE35DEF6174A28835184890ADB91001"/>
    <w:rsid w:val="003636D6"/>
    <w:pPr>
      <w:spacing w:after="0"/>
    </w:pPr>
    <w:rPr>
      <w:sz w:val="20"/>
      <w:szCs w:val="20"/>
    </w:rPr>
  </w:style>
  <w:style w:type="paragraph" w:customStyle="1" w:styleId="FD6169B5FB40409EA03276D9C419677E1">
    <w:name w:val="FD6169B5FB40409EA03276D9C419677E1"/>
    <w:rsid w:val="003636D6"/>
    <w:pPr>
      <w:spacing w:after="0"/>
    </w:pPr>
    <w:rPr>
      <w:sz w:val="20"/>
      <w:szCs w:val="20"/>
    </w:rPr>
  </w:style>
  <w:style w:type="paragraph" w:customStyle="1" w:styleId="8A4CDCDC984F4BD39AAA62AAED25CE15">
    <w:name w:val="8A4CDCDC984F4BD39AAA62AAED25CE15"/>
    <w:rsid w:val="003636D6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6262404605B449F931452738B88D3" ma:contentTypeVersion="3" ma:contentTypeDescription="Create a new document." ma:contentTypeScope="" ma:versionID="21eeb339838dd4bc709595a817c04d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60f4b057a51a384931de9f58a071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BC54-49DC-4818-83F4-F4A1C10C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5F0F0-290B-48B3-BBC5-40C0851DA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9741C-49FE-4A98-9B5A-F462DB4E4F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8B278EC-9248-481D-874E-452D2AF0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ETC project report Field Template</Template>
  <TotalTime>74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Telecommunications Cluster Service Request Form</vt:lpstr>
    </vt:vector>
  </TitlesOfParts>
  <Manager>Emergency Telecommunications Cluster</Manager>
  <Company>Emergency Telecommunications Cluster</Company>
  <LinksUpToDate>false</LinksUpToDate>
  <CharactersWithSpaces>2268</CharactersWithSpaces>
  <SharedDoc>false</SharedDoc>
  <HLinks>
    <vt:vector size="18" baseType="variant">
      <vt:variant>
        <vt:i4>3670086</vt:i4>
      </vt:variant>
      <vt:variant>
        <vt:i4>9</vt:i4>
      </vt:variant>
      <vt:variant>
        <vt:i4>0</vt:i4>
      </vt:variant>
      <vt:variant>
        <vt:i4>5</vt:i4>
      </vt:variant>
      <vt:variant>
        <vt:lpwstr>mailto:SouthSudan.ETC@wfp.org</vt:lpwstr>
      </vt:variant>
      <vt:variant>
        <vt:lpwstr/>
      </vt:variant>
      <vt:variant>
        <vt:i4>7143510</vt:i4>
      </vt:variant>
      <vt:variant>
        <vt:i4>6</vt:i4>
      </vt:variant>
      <vt:variant>
        <vt:i4>0</vt:i4>
      </vt:variant>
      <vt:variant>
        <vt:i4>5</vt:i4>
      </vt:variant>
      <vt:variant>
        <vt:lpwstr>http://ictemergency.wfp.org/group/ictepr/forum/-/message_boards/category/287645</vt:lpwstr>
      </vt:variant>
      <vt:variant>
        <vt:lpwstr/>
      </vt:variant>
      <vt:variant>
        <vt:i4>4522075</vt:i4>
      </vt:variant>
      <vt:variant>
        <vt:i4>3</vt:i4>
      </vt:variant>
      <vt:variant>
        <vt:i4>0</vt:i4>
      </vt:variant>
      <vt:variant>
        <vt:i4>5</vt:i4>
      </vt:variant>
      <vt:variant>
        <vt:lpwstr>http://ictemergency.wfp.org/web/ictepr/countries-south-sudan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Telecommunications Cluster Service Request Form</dc:title>
  <dc:creator>Haidar.Baqir@wfp.org</dc:creator>
  <cp:lastModifiedBy>IGLESIAS Erika</cp:lastModifiedBy>
  <cp:revision>5</cp:revision>
  <cp:lastPrinted>2014-12-13T09:53:00Z</cp:lastPrinted>
  <dcterms:created xsi:type="dcterms:W3CDTF">2015-06-17T03:34:00Z</dcterms:created>
  <dcterms:modified xsi:type="dcterms:W3CDTF">2015-06-21T08:57:00Z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0x010100CCF6262404605B449F931452738B88D3</vt:lpwstr>
  </property>
</Properties>
</file>